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42" w:rsidRPr="00832DF3" w:rsidRDefault="00B53AB5" w:rsidP="00063642">
      <w:pPr>
        <w:ind w:left="-1134"/>
        <w:rPr>
          <w:color w:val="FFFFFF"/>
          <w:sz w:val="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5563420</wp:posOffset>
            </wp:positionH>
            <wp:positionV relativeFrom="paragraph">
              <wp:posOffset>3307</wp:posOffset>
            </wp:positionV>
            <wp:extent cx="914400" cy="333375"/>
            <wp:effectExtent l="0" t="0" r="0" b="9525"/>
            <wp:wrapNone/>
            <wp:docPr id="11" name="Bild 11" descr="kine_logo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e_logo_l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6" w:type="dxa"/>
          <w:bottom w:w="96" w:type="dxa"/>
        </w:tblCellMar>
        <w:tblLook w:val="01E0" w:firstRow="1" w:lastRow="1" w:firstColumn="1" w:lastColumn="1" w:noHBand="0" w:noVBand="0"/>
      </w:tblPr>
      <w:tblGrid>
        <w:gridCol w:w="3736"/>
        <w:gridCol w:w="1478"/>
        <w:gridCol w:w="2270"/>
      </w:tblGrid>
      <w:tr w:rsidR="00063642" w:rsidRPr="00732112" w:rsidTr="00D66962">
        <w:trPr>
          <w:trHeight w:val="58"/>
        </w:trPr>
        <w:tc>
          <w:tcPr>
            <w:tcW w:w="5214" w:type="dxa"/>
            <w:gridSpan w:val="2"/>
            <w:tcBorders>
              <w:bottom w:val="nil"/>
              <w:right w:val="single" w:sz="12" w:space="0" w:color="auto"/>
            </w:tcBorders>
            <w:shd w:val="clear" w:color="auto" w:fill="auto"/>
          </w:tcPr>
          <w:p w:rsidR="00063642" w:rsidRPr="00732112" w:rsidRDefault="00C84A47" w:rsidP="004B753E">
            <w:pPr>
              <w:ind w:left="-1134" w:firstLine="1134"/>
              <w:rPr>
                <w:szCs w:val="24"/>
              </w:rPr>
            </w:pPr>
            <w:bookmarkStart w:id="1" w:name="Kontrollkästchen27"/>
            <w:r w:rsidRPr="00732112">
              <w:rPr>
                <w:szCs w:val="24"/>
              </w:rPr>
              <w:t>Benutzerkonto</w:t>
            </w:r>
            <w:r w:rsidR="00063642" w:rsidRPr="00732112">
              <w:rPr>
                <w:szCs w:val="24"/>
              </w:rPr>
              <w:t>:</w:t>
            </w:r>
            <w:r w:rsidR="004B753E">
              <w:rPr>
                <w:szCs w:val="24"/>
              </w:rPr>
              <w:t xml:space="preserve"> </w:t>
            </w:r>
            <w:r w:rsidR="004B753E" w:rsidRPr="00A826B0">
              <w:rPr>
                <w:b/>
              </w:rPr>
              <w:tab/>
            </w:r>
            <w:r w:rsidR="00063642" w:rsidRPr="00732112">
              <w:rPr>
                <w:szCs w:val="24"/>
              </w:rPr>
              <w:fldChar w:fldCharType="begin">
                <w:ffData>
                  <w:name w:val=""/>
                  <w:enabled/>
                  <w:calcOnExit w:val="0"/>
                  <w:checkBox>
                    <w:sizeAuto/>
                    <w:default w:val="0"/>
                    <w:checked w:val="0"/>
                  </w:checkBox>
                </w:ffData>
              </w:fldChar>
            </w:r>
            <w:r w:rsidR="00063642" w:rsidRPr="00732112">
              <w:rPr>
                <w:szCs w:val="24"/>
              </w:rPr>
              <w:instrText xml:space="preserve"> FORMCHECKBOX </w:instrText>
            </w:r>
            <w:r w:rsidR="000B2473">
              <w:rPr>
                <w:szCs w:val="24"/>
              </w:rPr>
            </w:r>
            <w:r w:rsidR="000B2473">
              <w:rPr>
                <w:szCs w:val="24"/>
              </w:rPr>
              <w:fldChar w:fldCharType="separate"/>
            </w:r>
            <w:r w:rsidR="00063642" w:rsidRPr="00732112">
              <w:rPr>
                <w:szCs w:val="24"/>
              </w:rPr>
              <w:fldChar w:fldCharType="end"/>
            </w:r>
            <w:bookmarkEnd w:id="1"/>
            <w:r w:rsidR="00063642" w:rsidRPr="00732112">
              <w:rPr>
                <w:szCs w:val="24"/>
              </w:rPr>
              <w:t xml:space="preserve"> Anlegen    </w:t>
            </w:r>
            <w:r w:rsidR="00063642" w:rsidRPr="00732112">
              <w:rPr>
                <w:szCs w:val="24"/>
              </w:rPr>
              <w:fldChar w:fldCharType="begin">
                <w:ffData>
                  <w:name w:val="Kontrollkästchen28"/>
                  <w:enabled/>
                  <w:calcOnExit w:val="0"/>
                  <w:checkBox>
                    <w:sizeAuto/>
                    <w:default w:val="0"/>
                    <w:checked w:val="0"/>
                  </w:checkBox>
                </w:ffData>
              </w:fldChar>
            </w:r>
            <w:bookmarkStart w:id="2" w:name="Kontrollkästchen28"/>
            <w:r w:rsidR="00063642" w:rsidRPr="00732112">
              <w:rPr>
                <w:szCs w:val="24"/>
              </w:rPr>
              <w:instrText xml:space="preserve"> FORMCHECKBOX </w:instrText>
            </w:r>
            <w:r w:rsidR="000B2473">
              <w:rPr>
                <w:szCs w:val="24"/>
              </w:rPr>
            </w:r>
            <w:r w:rsidR="000B2473">
              <w:rPr>
                <w:szCs w:val="24"/>
              </w:rPr>
              <w:fldChar w:fldCharType="separate"/>
            </w:r>
            <w:r w:rsidR="00063642" w:rsidRPr="00732112">
              <w:rPr>
                <w:szCs w:val="24"/>
              </w:rPr>
              <w:fldChar w:fldCharType="end"/>
            </w:r>
            <w:bookmarkEnd w:id="2"/>
            <w:r w:rsidR="00063642" w:rsidRPr="00732112">
              <w:rPr>
                <w:szCs w:val="24"/>
              </w:rPr>
              <w:t xml:space="preserve"> Ändern   </w:t>
            </w:r>
            <w:r w:rsidR="004B753E">
              <w:rPr>
                <w:szCs w:val="24"/>
              </w:rPr>
              <w:t xml:space="preserve"> </w:t>
            </w:r>
            <w:r w:rsidR="00063642" w:rsidRPr="00732112">
              <w:rPr>
                <w:szCs w:val="24"/>
              </w:rPr>
              <w:t xml:space="preserve"> </w:t>
            </w:r>
            <w:r w:rsidR="00063642" w:rsidRPr="00732112">
              <w:rPr>
                <w:szCs w:val="24"/>
              </w:rPr>
              <w:fldChar w:fldCharType="begin">
                <w:ffData>
                  <w:name w:val="Kontrollkästchen29"/>
                  <w:enabled/>
                  <w:calcOnExit w:val="0"/>
                  <w:checkBox>
                    <w:sizeAuto/>
                    <w:default w:val="0"/>
                    <w:checked w:val="0"/>
                  </w:checkBox>
                </w:ffData>
              </w:fldChar>
            </w:r>
            <w:bookmarkStart w:id="3" w:name="Kontrollkästchen29"/>
            <w:r w:rsidR="00063642" w:rsidRPr="00732112">
              <w:rPr>
                <w:szCs w:val="24"/>
              </w:rPr>
              <w:instrText xml:space="preserve"> FORMCHECKBOX </w:instrText>
            </w:r>
            <w:r w:rsidR="000B2473">
              <w:rPr>
                <w:szCs w:val="24"/>
              </w:rPr>
            </w:r>
            <w:r w:rsidR="000B2473">
              <w:rPr>
                <w:szCs w:val="24"/>
              </w:rPr>
              <w:fldChar w:fldCharType="separate"/>
            </w:r>
            <w:r w:rsidR="00063642" w:rsidRPr="00732112">
              <w:rPr>
                <w:szCs w:val="24"/>
              </w:rPr>
              <w:fldChar w:fldCharType="end"/>
            </w:r>
            <w:bookmarkEnd w:id="3"/>
            <w:r w:rsidR="00063642" w:rsidRPr="00732112">
              <w:rPr>
                <w:szCs w:val="24"/>
              </w:rPr>
              <w:t xml:space="preserve"> Sperren </w:t>
            </w:r>
          </w:p>
        </w:tc>
        <w:tc>
          <w:tcPr>
            <w:tcW w:w="2270" w:type="dxa"/>
            <w:tcBorders>
              <w:top w:val="single" w:sz="12" w:space="0" w:color="auto"/>
              <w:left w:val="single" w:sz="12" w:space="0" w:color="auto"/>
              <w:bottom w:val="single" w:sz="12" w:space="0" w:color="auto"/>
              <w:right w:val="single" w:sz="12" w:space="0" w:color="auto"/>
            </w:tcBorders>
            <w:shd w:val="clear" w:color="auto" w:fill="auto"/>
          </w:tcPr>
          <w:p w:rsidR="00063642" w:rsidRPr="00732112" w:rsidRDefault="00B53AB5" w:rsidP="00B50792">
            <w:pPr>
              <w:ind w:left="-1134" w:firstLine="1134"/>
              <w:rPr>
                <w:szCs w:val="24"/>
              </w:rPr>
            </w:pPr>
            <w:r>
              <w:rPr>
                <w:noProof/>
                <w:color w:val="FFFFFF"/>
                <w:sz w:val="2"/>
              </w:rPr>
              <mc:AlternateContent>
                <mc:Choice Requires="wps">
                  <w:drawing>
                    <wp:anchor distT="0" distB="0" distL="114300" distR="114300" simplePos="0" relativeHeight="251660288" behindDoc="0" locked="0" layoutInCell="1" allowOverlap="1" wp14:anchorId="0260F70E" wp14:editId="5CF2847D">
                      <wp:simplePos x="0" y="0"/>
                      <wp:positionH relativeFrom="column">
                        <wp:posOffset>1433172</wp:posOffset>
                      </wp:positionH>
                      <wp:positionV relativeFrom="paragraph">
                        <wp:posOffset>203317</wp:posOffset>
                      </wp:positionV>
                      <wp:extent cx="1714500" cy="8341796"/>
                      <wp:effectExtent l="0" t="0"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4179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0" w:type="dxa"/>
                                    </w:tblCellMar>
                                    <w:tblLook w:val="01E0" w:firstRow="1" w:lastRow="1" w:firstColumn="1" w:lastColumn="1" w:noHBand="0" w:noVBand="0"/>
                                  </w:tblPr>
                                  <w:tblGrid>
                                    <w:gridCol w:w="2655"/>
                                  </w:tblGrid>
                                  <w:tr w:rsidR="00760753" w:rsidRPr="00732112" w:rsidTr="00732112">
                                    <w:trPr>
                                      <w:trHeight w:val="837"/>
                                    </w:trPr>
                                    <w:tc>
                                      <w:tcPr>
                                        <w:tcW w:w="5000" w:type="pct"/>
                                        <w:tcBorders>
                                          <w:bottom w:val="dotted" w:sz="4" w:space="0" w:color="auto"/>
                                        </w:tcBorders>
                                        <w:shd w:val="clear" w:color="auto" w:fill="E6E6E6"/>
                                      </w:tcPr>
                                      <w:p w:rsidR="00760753" w:rsidRPr="00732112" w:rsidRDefault="00760753" w:rsidP="00FB5CC2">
                                        <w:pPr>
                                          <w:rPr>
                                            <w:b/>
                                            <w:szCs w:val="24"/>
                                          </w:rPr>
                                        </w:pPr>
                                        <w:r w:rsidRPr="00732112">
                                          <w:rPr>
                                            <w:b/>
                                            <w:szCs w:val="24"/>
                                          </w:rPr>
                                          <w:t>Graues Feld nicht ausfüllen</w:t>
                                        </w:r>
                                      </w:p>
                                      <w:p w:rsidR="00760753" w:rsidRPr="00732112" w:rsidRDefault="00760753" w:rsidP="00430421">
                                        <w:pPr>
                                          <w:pStyle w:val="berschrift1"/>
                                          <w:rPr>
                                            <w:rFonts w:ascii="Courier New" w:hAnsi="Courier New" w:cs="Courier New"/>
                                          </w:rPr>
                                        </w:pPr>
                                        <w:r w:rsidRPr="00732112">
                                          <w:rPr>
                                            <w:rFonts w:ascii="Courier New" w:hAnsi="Courier New" w:cs="Courier New"/>
                                          </w:rPr>
                                          <w:t xml:space="preserve"> S A P D M E R</w:t>
                                        </w:r>
                                      </w:p>
                                      <w:p w:rsidR="00760753" w:rsidRPr="00732112" w:rsidRDefault="00760753" w:rsidP="00430421">
                                        <w:pPr>
                                          <w:rPr>
                                            <w:rFonts w:ascii="Courier New" w:hAnsi="Courier New" w:cs="Courier New"/>
                                            <w:sz w:val="28"/>
                                            <w:szCs w:val="28"/>
                                          </w:rPr>
                                        </w:pPr>
                                        <w:r w:rsidRPr="00732112">
                                          <w:rPr>
                                            <w:rFonts w:ascii="Courier New" w:hAnsi="Courier New" w:cs="Courier New"/>
                                            <w:sz w:val="28"/>
                                            <w:szCs w:val="28"/>
                                          </w:rPr>
                                          <w:t xml:space="preserve"> □ □ □ □ □ □ □</w:t>
                                        </w:r>
                                      </w:p>
                                      <w:p w:rsidR="00760753" w:rsidRPr="00732112" w:rsidRDefault="00760753" w:rsidP="00732112">
                                        <w:pPr>
                                          <w:pStyle w:val="Kopfzeile"/>
                                          <w:suppressOverlap/>
                                          <w:rPr>
                                            <w:sz w:val="16"/>
                                            <w:szCs w:val="16"/>
                                          </w:rPr>
                                        </w:pPr>
                                        <w:r w:rsidRPr="00732112">
                                          <w:rPr>
                                            <w:sz w:val="16"/>
                                            <w:szCs w:val="16"/>
                                          </w:rPr>
                                          <w:t xml:space="preserve">Einrichtung nach Checkliste zum Anlegen, Ändern oder Sperren eines Benutzerkontos in </w:t>
                                        </w:r>
                                        <w:proofErr w:type="spellStart"/>
                                        <w:r w:rsidRPr="00732112">
                                          <w:rPr>
                                            <w:sz w:val="16"/>
                                            <w:szCs w:val="16"/>
                                          </w:rPr>
                                          <w:t>Regisafe</w:t>
                                        </w:r>
                                        <w:proofErr w:type="spellEnd"/>
                                        <w:r w:rsidRPr="00732112">
                                          <w:rPr>
                                            <w:sz w:val="16"/>
                                            <w:szCs w:val="16"/>
                                          </w:rPr>
                                          <w:t>.</w:t>
                                        </w:r>
                                      </w:p>
                                    </w:tc>
                                  </w:tr>
                                  <w:tr w:rsidR="00760753" w:rsidRPr="00732112" w:rsidTr="00732112">
                                    <w:trPr>
                                      <w:trHeight w:val="606"/>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 w:val="20"/>
                                          </w:rPr>
                                          <w:t>Anmeldename</w:t>
                                        </w:r>
                                        <w:r w:rsidRPr="00732112">
                                          <w:rPr>
                                            <w:rFonts w:ascii="Courier New" w:hAnsi="Courier New" w:cs="Courier New"/>
                                            <w:szCs w:val="24"/>
                                          </w:rPr>
                                          <w:t>:</w:t>
                                        </w:r>
                                      </w:p>
                                    </w:tc>
                                  </w:tr>
                                  <w:tr w:rsidR="00760753" w:rsidRPr="00732112" w:rsidTr="00732112">
                                    <w:trPr>
                                      <w:trHeight w:val="660"/>
                                    </w:trPr>
                                    <w:tc>
                                      <w:tcPr>
                                        <w:tcW w:w="5000" w:type="pct"/>
                                        <w:tcBorders>
                                          <w:top w:val="dotted" w:sz="4" w:space="0" w:color="auto"/>
                                          <w:bottom w:val="dotted" w:sz="4" w:space="0" w:color="auto"/>
                                        </w:tcBorders>
                                        <w:shd w:val="clear" w:color="auto" w:fill="E6E6E6"/>
                                      </w:tcPr>
                                      <w:p w:rsidR="00760753" w:rsidRPr="00732112" w:rsidRDefault="00760753" w:rsidP="00FB5CC2">
                                        <w:pPr>
                                          <w:rPr>
                                            <w:b/>
                                            <w:szCs w:val="24"/>
                                          </w:rPr>
                                        </w:pPr>
                                        <w:r w:rsidRPr="00732112">
                                          <w:rPr>
                                            <w:rFonts w:ascii="Courier New" w:hAnsi="Courier New" w:cs="Courier New"/>
                                            <w:sz w:val="20"/>
                                          </w:rPr>
                                          <w:t>Initialpasswort</w:t>
                                        </w:r>
                                        <w:r w:rsidRPr="00732112">
                                          <w:rPr>
                                            <w:rFonts w:ascii="Courier New" w:hAnsi="Courier New" w:cs="Courier New"/>
                                            <w:szCs w:val="24"/>
                                          </w:rPr>
                                          <w:t>:</w:t>
                                        </w:r>
                                      </w:p>
                                    </w:tc>
                                  </w:tr>
                                  <w:tr w:rsidR="00760753" w:rsidRPr="00732112" w:rsidTr="00732112">
                                    <w:trPr>
                                      <w:trHeight w:val="639"/>
                                    </w:trPr>
                                    <w:tc>
                                      <w:tcPr>
                                        <w:tcW w:w="5000" w:type="pct"/>
                                        <w:tcBorders>
                                          <w:top w:val="dotted" w:sz="4" w:space="0" w:color="auto"/>
                                          <w:bottom w:val="dotted" w:sz="4" w:space="0" w:color="auto"/>
                                        </w:tcBorders>
                                        <w:shd w:val="clear" w:color="auto" w:fill="E6E6E6"/>
                                      </w:tcPr>
                                      <w:p w:rsidR="00760753" w:rsidRPr="00732112" w:rsidRDefault="00760753" w:rsidP="00FB5CC2">
                                        <w:pPr>
                                          <w:rPr>
                                            <w:b/>
                                            <w:szCs w:val="24"/>
                                          </w:rPr>
                                        </w:pPr>
                                        <w:r w:rsidRPr="00732112">
                                          <w:rPr>
                                            <w:rFonts w:ascii="Courier New" w:hAnsi="Courier New" w:cs="Courier New"/>
                                            <w:sz w:val="20"/>
                                          </w:rPr>
                                          <w:t>Erledigt von/am</w:t>
                                        </w:r>
                                        <w:r w:rsidRPr="00732112">
                                          <w:rPr>
                                            <w:rFonts w:ascii="Courier New" w:hAnsi="Courier New" w:cs="Courier New"/>
                                            <w:szCs w:val="24"/>
                                          </w:rPr>
                                          <w:t>:</w:t>
                                        </w:r>
                                      </w:p>
                                    </w:tc>
                                  </w:tr>
                                  <w:tr w:rsidR="00760753" w:rsidRPr="00732112" w:rsidTr="00732112">
                                    <w:trPr>
                                      <w:trHeight w:val="2190"/>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 w:val="20"/>
                                          </w:rPr>
                                        </w:pPr>
                                        <w:r w:rsidRPr="00732112">
                                          <w:rPr>
                                            <w:rFonts w:ascii="Courier New" w:hAnsi="Courier New" w:cs="Courier New"/>
                                            <w:szCs w:val="24"/>
                                          </w:rPr>
                                          <w:t>OU</w:t>
                                        </w:r>
                                        <w:r w:rsidRPr="00732112">
                                          <w:rPr>
                                            <w:rFonts w:ascii="Courier New" w:hAnsi="Courier New" w:cs="Courier New"/>
                                            <w:sz w:val="20"/>
                                          </w:rPr>
                                          <w:t>:</w:t>
                                        </w: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r w:rsidRPr="00732112">
                                          <w:rPr>
                                            <w:rFonts w:ascii="Courier New" w:hAnsi="Courier New" w:cs="Courier New"/>
                                            <w:sz w:val="20"/>
                                          </w:rPr>
                                          <w:t>Zeitbeschränkung:</w:t>
                                        </w: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p>
                                      <w:p w:rsidR="00760753" w:rsidRPr="00732112" w:rsidRDefault="00760753" w:rsidP="00FB5CC2">
                                        <w:pPr>
                                          <w:rPr>
                                            <w:b/>
                                            <w:szCs w:val="24"/>
                                          </w:rPr>
                                        </w:pPr>
                                        <w:r w:rsidRPr="00732112">
                                          <w:rPr>
                                            <w:rFonts w:ascii="Courier New" w:hAnsi="Courier New" w:cs="Courier New"/>
                                            <w:sz w:val="22"/>
                                            <w:szCs w:val="22"/>
                                          </w:rPr>
                                          <w:t>OU2</w:t>
                                        </w:r>
                                        <w:r w:rsidRPr="00732112">
                                          <w:rPr>
                                            <w:rFonts w:ascii="Courier New" w:hAnsi="Courier New" w:cs="Courier New"/>
                                            <w:sz w:val="20"/>
                                          </w:rPr>
                                          <w:t>:</w:t>
                                        </w:r>
                                      </w:p>
                                    </w:tc>
                                  </w:tr>
                                  <w:tr w:rsidR="00760753" w:rsidRPr="00732112" w:rsidTr="00732112">
                                    <w:trPr>
                                      <w:trHeight w:val="2385"/>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Cs w:val="24"/>
                                          </w:rPr>
                                          <w:t>Besonderheiten:</w:t>
                                        </w:r>
                                      </w:p>
                                      <w:p w:rsidR="00760753" w:rsidRPr="00732112" w:rsidRDefault="00760753" w:rsidP="00732112">
                                        <w:pPr>
                                          <w:pStyle w:val="Kopfzeile"/>
                                          <w:tabs>
                                            <w:tab w:val="clear" w:pos="4253"/>
                                          </w:tabs>
                                          <w:rPr>
                                            <w:rFonts w:ascii="Courier New" w:hAnsi="Courier New" w:cs="Courier New"/>
                                            <w:szCs w:val="24"/>
                                          </w:rPr>
                                        </w:pPr>
                                      </w:p>
                                    </w:tc>
                                  </w:tr>
                                  <w:tr w:rsidR="00760753" w:rsidRPr="00A31E11" w:rsidTr="00D65820">
                                    <w:trPr>
                                      <w:trHeight w:val="2836"/>
                                    </w:trPr>
                                    <w:tc>
                                      <w:tcPr>
                                        <w:tcW w:w="5000" w:type="pct"/>
                                        <w:tcBorders>
                                          <w:top w:val="dotted" w:sz="4" w:space="0" w:color="auto"/>
                                          <w:bottom w:val="dotted" w:sz="4" w:space="0" w:color="auto"/>
                                        </w:tcBorders>
                                        <w:shd w:val="clear" w:color="auto" w:fill="E6E6E6"/>
                                      </w:tcPr>
                                      <w:p w:rsidR="00760753" w:rsidRPr="006749FD" w:rsidRDefault="00760753" w:rsidP="00732112">
                                        <w:pPr>
                                          <w:pStyle w:val="Kopfzeile"/>
                                          <w:tabs>
                                            <w:tab w:val="clear" w:pos="4253"/>
                                          </w:tabs>
                                          <w:rPr>
                                            <w:rFonts w:ascii="Courier New" w:hAnsi="Courier New" w:cs="Courier New"/>
                                            <w:lang w:val="en-US"/>
                                          </w:rPr>
                                        </w:pPr>
                                        <w:r w:rsidRPr="006749FD">
                                          <w:rPr>
                                            <w:rFonts w:ascii="Courier New" w:hAnsi="Courier New" w:cs="Courier New"/>
                                            <w:lang w:val="en-US"/>
                                          </w:rPr>
                                          <w:t xml:space="preserve">An </w:t>
                                        </w:r>
                                        <w:proofErr w:type="spellStart"/>
                                        <w:r w:rsidRPr="006749FD">
                                          <w:rPr>
                                            <w:rFonts w:ascii="Courier New" w:hAnsi="Courier New" w:cs="Courier New"/>
                                            <w:lang w:val="en-US"/>
                                          </w:rPr>
                                          <w:t>Fachadmins</w:t>
                                        </w:r>
                                        <w:proofErr w:type="spellEnd"/>
                                        <w:r w:rsidRPr="006749FD">
                                          <w:rPr>
                                            <w:rFonts w:ascii="Courier New" w:hAnsi="Courier New" w:cs="Courier New"/>
                                            <w:lang w:val="en-US"/>
                                          </w:rPr>
                                          <w:t>:</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r w:rsidR="00F7079C" w:rsidRPr="006749FD">
                                          <w:rPr>
                                            <w:rFonts w:ascii="Courier New" w:hAnsi="Courier New" w:cs="Courier New"/>
                                            <w:sz w:val="20"/>
                                            <w:lang w:val="en-US"/>
                                          </w:rPr>
                                          <w:t>Hades</w:t>
                                        </w:r>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sidR="00F7079C" w:rsidRPr="006749FD">
                                          <w:rPr>
                                            <w:rFonts w:ascii="Courier New" w:hAnsi="Courier New" w:cs="Courier New"/>
                                            <w:sz w:val="20"/>
                                            <w:lang w:val="en-US"/>
                                          </w:rPr>
                                          <w:t>KIDKita</w:t>
                                        </w:r>
                                        <w:proofErr w:type="spellEnd"/>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sidR="00F7079C" w:rsidRPr="006749FD">
                                          <w:rPr>
                                            <w:rFonts w:ascii="Courier New" w:hAnsi="Courier New" w:cs="Courier New"/>
                                            <w:sz w:val="20"/>
                                            <w:lang w:val="en-US"/>
                                          </w:rPr>
                                          <w:t>Mewis</w:t>
                                        </w:r>
                                        <w:proofErr w:type="spellEnd"/>
                                        <w:r w:rsidR="00D65820">
                                          <w:rPr>
                                            <w:rFonts w:ascii="Courier New" w:hAnsi="Courier New" w:cs="Courier New"/>
                                            <w:sz w:val="20"/>
                                            <w:lang w:val="en-US"/>
                                          </w:rPr>
                                          <w:t xml:space="preserve"> </w:t>
                                        </w:r>
                                        <w:r w:rsidR="00F7079C" w:rsidRPr="006749FD">
                                          <w:rPr>
                                            <w:rFonts w:ascii="Courier New" w:hAnsi="Courier New" w:cs="Courier New"/>
                                            <w:sz w:val="20"/>
                                            <w:lang w:val="en-US"/>
                                          </w:rPr>
                                          <w:t>NT</w:t>
                                        </w:r>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C8480A" w:rsidRDefault="00760753" w:rsidP="00FB5CC2">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Finanzen</w:t>
                                        </w:r>
                                        <w:r w:rsidRPr="00C8480A">
                                          <w:rPr>
                                            <w:rFonts w:ascii="Courier New" w:hAnsi="Courier New" w:cs="Courier New"/>
                                            <w:sz w:val="20"/>
                                          </w:rPr>
                                          <w:t>:</w:t>
                                        </w:r>
                                      </w:p>
                                      <w:p w:rsidR="00760753" w:rsidRPr="00C8480A" w:rsidRDefault="00760753" w:rsidP="0026367E">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Bau-Liegen</w:t>
                                        </w:r>
                                        <w:r w:rsidRPr="00C8480A">
                                          <w:rPr>
                                            <w:rFonts w:ascii="Courier New" w:hAnsi="Courier New" w:cs="Courier New"/>
                                            <w:sz w:val="20"/>
                                          </w:rPr>
                                          <w:t>:</w:t>
                                        </w:r>
                                      </w:p>
                                      <w:p w:rsidR="00760753" w:rsidRPr="00C8480A" w:rsidRDefault="00760753" w:rsidP="00FB5CC2">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Personalwesen</w:t>
                                        </w:r>
                                        <w:r w:rsidRPr="00C8480A">
                                          <w:rPr>
                                            <w:rFonts w:ascii="Courier New" w:hAnsi="Courier New" w:cs="Courier New"/>
                                            <w:sz w:val="20"/>
                                          </w:rPr>
                                          <w:t>:</w:t>
                                        </w:r>
                                      </w:p>
                                      <w:p w:rsidR="00C8480A" w:rsidRPr="00C8480A" w:rsidRDefault="00C8480A" w:rsidP="00C8480A">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B310EB">
                                          <w:rPr>
                                            <w:rFonts w:ascii="Courier New" w:hAnsi="Courier New" w:cs="Courier New"/>
                                            <w:sz w:val="20"/>
                                          </w:rPr>
                                          <w:t>DMS</w:t>
                                        </w:r>
                                        <w:r w:rsidRPr="00C8480A">
                                          <w:rPr>
                                            <w:rFonts w:ascii="Courier New" w:hAnsi="Courier New" w:cs="Courier New"/>
                                            <w:sz w:val="20"/>
                                          </w:rPr>
                                          <w:t>:</w:t>
                                        </w:r>
                                      </w:p>
                                      <w:p w:rsidR="00C8480A" w:rsidRPr="006749FD" w:rsidRDefault="00C8480A" w:rsidP="00C8480A">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Pr>
                                            <w:rFonts w:ascii="Courier New" w:hAnsi="Courier New" w:cs="Courier New"/>
                                            <w:sz w:val="20"/>
                                            <w:lang w:val="en-US"/>
                                          </w:rPr>
                                          <w:t>Prozess</w:t>
                                        </w:r>
                                        <w:r w:rsidR="00B310EB">
                                          <w:rPr>
                                            <w:rFonts w:ascii="Courier New" w:hAnsi="Courier New" w:cs="Courier New"/>
                                            <w:sz w:val="20"/>
                                            <w:lang w:val="en-US"/>
                                          </w:rPr>
                                          <w:t>e</w:t>
                                        </w:r>
                                        <w:proofErr w:type="spellEnd"/>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Cs w:val="24"/>
                                            <w:lang w:val="en-US"/>
                                          </w:rPr>
                                        </w:pPr>
                                      </w:p>
                                    </w:tc>
                                  </w:tr>
                                  <w:tr w:rsidR="00760753" w:rsidRPr="00732112" w:rsidTr="005C5E48">
                                    <w:trPr>
                                      <w:trHeight w:val="1977"/>
                                    </w:trPr>
                                    <w:tc>
                                      <w:tcPr>
                                        <w:tcW w:w="5000" w:type="pct"/>
                                        <w:tcBorders>
                                          <w:top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Cs w:val="24"/>
                                          </w:rPr>
                                          <w:t>Zur Kenntnis an:</w:t>
                                        </w: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 w:val="30"/>
                                            <w:szCs w:val="30"/>
                                          </w:rPr>
                                        </w:pPr>
                                        <w:r w:rsidRPr="00732112">
                                          <w:rPr>
                                            <w:rFonts w:ascii="Courier New" w:hAnsi="Courier New" w:cs="Courier New"/>
                                            <w:sz w:val="30"/>
                                            <w:szCs w:val="30"/>
                                          </w:rPr>
                                          <w:t>□</w:t>
                                        </w:r>
                                        <w:r w:rsidRPr="00732112">
                                          <w:rPr>
                                            <w:rFonts w:ascii="Courier New" w:hAnsi="Courier New" w:cs="Courier New"/>
                                            <w:sz w:val="16"/>
                                            <w:szCs w:val="16"/>
                                          </w:rPr>
                                          <w:t xml:space="preserve"> </w:t>
                                        </w:r>
                                        <w:r w:rsidRPr="00732112">
                                          <w:rPr>
                                            <w:rFonts w:ascii="Courier New" w:hAnsi="Courier New" w:cs="Courier New"/>
                                            <w:sz w:val="20"/>
                                          </w:rPr>
                                          <w:t>Ablage IT-Orga:</w:t>
                                        </w:r>
                                      </w:p>
                                    </w:tc>
                                  </w:tr>
                                </w:tbl>
                                <w:p w:rsidR="00760753" w:rsidRPr="006E16AD" w:rsidRDefault="00760753" w:rsidP="00063642">
                                  <w:pPr>
                                    <w:rPr>
                                      <w:rFonts w:ascii="Courier New" w:hAnsi="Courier New" w:cs="Courier New"/>
                                      <w:szCs w:val="24"/>
                                    </w:rPr>
                                  </w:pPr>
                                </w:p>
                                <w:p w:rsidR="00760753" w:rsidRPr="006E16AD" w:rsidRDefault="00760753" w:rsidP="00063642">
                                  <w:pPr>
                                    <w:rPr>
                                      <w:rFonts w:ascii="Courier New" w:hAnsi="Courier New" w:cs="Courier New"/>
                                      <w:szCs w:val="24"/>
                                    </w:rPr>
                                  </w:pPr>
                                </w:p>
                                <w:p w:rsidR="00760753" w:rsidRPr="006E16AD" w:rsidRDefault="00760753" w:rsidP="0006364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0F70E" id="_x0000_t202" coordsize="21600,21600" o:spt="202" path="m,l,21600r21600,l21600,xe">
                      <v:stroke joinstyle="miter"/>
                      <v:path gradientshapeok="t" o:connecttype="rect"/>
                    </v:shapetype>
                    <v:shape id="Text Box 10" o:spid="_x0000_s1026" type="#_x0000_t202" style="position:absolute;left:0;text-align:left;margin-left:112.85pt;margin-top:16pt;width:135pt;height:6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" filled="f" fillcolor="#eaeaea" stroked="f">
                      <v:textbox>
                        <w:txbxContent>
                          <w:tbl>
                            <w:tblPr>
                              <w:tblW w:w="55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0" w:type="dxa"/>
                              </w:tblCellMar>
                              <w:tblLook w:val="01E0" w:firstRow="1" w:lastRow="1" w:firstColumn="1" w:lastColumn="1" w:noHBand="0" w:noVBand="0"/>
                            </w:tblPr>
                            <w:tblGrid>
                              <w:gridCol w:w="2655"/>
                            </w:tblGrid>
                            <w:tr w:rsidR="00760753" w:rsidRPr="00732112" w:rsidTr="00732112">
                              <w:trPr>
                                <w:trHeight w:val="837"/>
                              </w:trPr>
                              <w:tc>
                                <w:tcPr>
                                  <w:tcW w:w="5000" w:type="pct"/>
                                  <w:tcBorders>
                                    <w:bottom w:val="dotted" w:sz="4" w:space="0" w:color="auto"/>
                                  </w:tcBorders>
                                  <w:shd w:val="clear" w:color="auto" w:fill="E6E6E6"/>
                                </w:tcPr>
                                <w:p w:rsidR="00760753" w:rsidRPr="00732112" w:rsidRDefault="00760753" w:rsidP="00FB5CC2">
                                  <w:pPr>
                                    <w:rPr>
                                      <w:b/>
                                      <w:szCs w:val="24"/>
                                    </w:rPr>
                                  </w:pPr>
                                  <w:r w:rsidRPr="00732112">
                                    <w:rPr>
                                      <w:b/>
                                      <w:szCs w:val="24"/>
                                    </w:rPr>
                                    <w:t>Graues Feld nicht ausfüllen</w:t>
                                  </w:r>
                                </w:p>
                                <w:p w:rsidR="00760753" w:rsidRPr="00732112" w:rsidRDefault="00760753" w:rsidP="00430421">
                                  <w:pPr>
                                    <w:pStyle w:val="berschrift1"/>
                                    <w:rPr>
                                      <w:rFonts w:ascii="Courier New" w:hAnsi="Courier New" w:cs="Courier New"/>
                                    </w:rPr>
                                  </w:pPr>
                                  <w:r w:rsidRPr="00732112">
                                    <w:rPr>
                                      <w:rFonts w:ascii="Courier New" w:hAnsi="Courier New" w:cs="Courier New"/>
                                    </w:rPr>
                                    <w:t xml:space="preserve"> S A P D M E R</w:t>
                                  </w:r>
                                </w:p>
                                <w:p w:rsidR="00760753" w:rsidRPr="00732112" w:rsidRDefault="00760753" w:rsidP="00430421">
                                  <w:pPr>
                                    <w:rPr>
                                      <w:rFonts w:ascii="Courier New" w:hAnsi="Courier New" w:cs="Courier New"/>
                                      <w:sz w:val="28"/>
                                      <w:szCs w:val="28"/>
                                    </w:rPr>
                                  </w:pPr>
                                  <w:r w:rsidRPr="00732112">
                                    <w:rPr>
                                      <w:rFonts w:ascii="Courier New" w:hAnsi="Courier New" w:cs="Courier New"/>
                                      <w:sz w:val="28"/>
                                      <w:szCs w:val="28"/>
                                    </w:rPr>
                                    <w:t xml:space="preserve"> □ □ □ □ □ □ □</w:t>
                                  </w:r>
                                </w:p>
                                <w:p w:rsidR="00760753" w:rsidRPr="00732112" w:rsidRDefault="00760753" w:rsidP="00732112">
                                  <w:pPr>
                                    <w:pStyle w:val="Kopfzeile"/>
                                    <w:suppressOverlap/>
                                    <w:rPr>
                                      <w:sz w:val="16"/>
                                      <w:szCs w:val="16"/>
                                    </w:rPr>
                                  </w:pPr>
                                  <w:r w:rsidRPr="00732112">
                                    <w:rPr>
                                      <w:sz w:val="16"/>
                                      <w:szCs w:val="16"/>
                                    </w:rPr>
                                    <w:t xml:space="preserve">Einrichtung nach Checkliste zum Anlegen, Ändern oder Sperren eines Benutzerkontos in </w:t>
                                  </w:r>
                                  <w:proofErr w:type="spellStart"/>
                                  <w:r w:rsidRPr="00732112">
                                    <w:rPr>
                                      <w:sz w:val="16"/>
                                      <w:szCs w:val="16"/>
                                    </w:rPr>
                                    <w:t>Regisafe</w:t>
                                  </w:r>
                                  <w:proofErr w:type="spellEnd"/>
                                  <w:r w:rsidRPr="00732112">
                                    <w:rPr>
                                      <w:sz w:val="16"/>
                                      <w:szCs w:val="16"/>
                                    </w:rPr>
                                    <w:t>.</w:t>
                                  </w:r>
                                </w:p>
                              </w:tc>
                            </w:tr>
                            <w:tr w:rsidR="00760753" w:rsidRPr="00732112" w:rsidTr="00732112">
                              <w:trPr>
                                <w:trHeight w:val="606"/>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 w:val="20"/>
                                    </w:rPr>
                                    <w:t>Anmeldename</w:t>
                                  </w:r>
                                  <w:r w:rsidRPr="00732112">
                                    <w:rPr>
                                      <w:rFonts w:ascii="Courier New" w:hAnsi="Courier New" w:cs="Courier New"/>
                                      <w:szCs w:val="24"/>
                                    </w:rPr>
                                    <w:t>:</w:t>
                                  </w:r>
                                </w:p>
                              </w:tc>
                            </w:tr>
                            <w:tr w:rsidR="00760753" w:rsidRPr="00732112" w:rsidTr="00732112">
                              <w:trPr>
                                <w:trHeight w:val="660"/>
                              </w:trPr>
                              <w:tc>
                                <w:tcPr>
                                  <w:tcW w:w="5000" w:type="pct"/>
                                  <w:tcBorders>
                                    <w:top w:val="dotted" w:sz="4" w:space="0" w:color="auto"/>
                                    <w:bottom w:val="dotted" w:sz="4" w:space="0" w:color="auto"/>
                                  </w:tcBorders>
                                  <w:shd w:val="clear" w:color="auto" w:fill="E6E6E6"/>
                                </w:tcPr>
                                <w:p w:rsidR="00760753" w:rsidRPr="00732112" w:rsidRDefault="00760753" w:rsidP="00FB5CC2">
                                  <w:pPr>
                                    <w:rPr>
                                      <w:b/>
                                      <w:szCs w:val="24"/>
                                    </w:rPr>
                                  </w:pPr>
                                  <w:r w:rsidRPr="00732112">
                                    <w:rPr>
                                      <w:rFonts w:ascii="Courier New" w:hAnsi="Courier New" w:cs="Courier New"/>
                                      <w:sz w:val="20"/>
                                    </w:rPr>
                                    <w:t>Initialpasswort</w:t>
                                  </w:r>
                                  <w:r w:rsidRPr="00732112">
                                    <w:rPr>
                                      <w:rFonts w:ascii="Courier New" w:hAnsi="Courier New" w:cs="Courier New"/>
                                      <w:szCs w:val="24"/>
                                    </w:rPr>
                                    <w:t>:</w:t>
                                  </w:r>
                                </w:p>
                              </w:tc>
                            </w:tr>
                            <w:tr w:rsidR="00760753" w:rsidRPr="00732112" w:rsidTr="00732112">
                              <w:trPr>
                                <w:trHeight w:val="639"/>
                              </w:trPr>
                              <w:tc>
                                <w:tcPr>
                                  <w:tcW w:w="5000" w:type="pct"/>
                                  <w:tcBorders>
                                    <w:top w:val="dotted" w:sz="4" w:space="0" w:color="auto"/>
                                    <w:bottom w:val="dotted" w:sz="4" w:space="0" w:color="auto"/>
                                  </w:tcBorders>
                                  <w:shd w:val="clear" w:color="auto" w:fill="E6E6E6"/>
                                </w:tcPr>
                                <w:p w:rsidR="00760753" w:rsidRPr="00732112" w:rsidRDefault="00760753" w:rsidP="00FB5CC2">
                                  <w:pPr>
                                    <w:rPr>
                                      <w:b/>
                                      <w:szCs w:val="24"/>
                                    </w:rPr>
                                  </w:pPr>
                                  <w:r w:rsidRPr="00732112">
                                    <w:rPr>
                                      <w:rFonts w:ascii="Courier New" w:hAnsi="Courier New" w:cs="Courier New"/>
                                      <w:sz w:val="20"/>
                                    </w:rPr>
                                    <w:t>Erledigt von/am</w:t>
                                  </w:r>
                                  <w:r w:rsidRPr="00732112">
                                    <w:rPr>
                                      <w:rFonts w:ascii="Courier New" w:hAnsi="Courier New" w:cs="Courier New"/>
                                      <w:szCs w:val="24"/>
                                    </w:rPr>
                                    <w:t>:</w:t>
                                  </w:r>
                                </w:p>
                              </w:tc>
                            </w:tr>
                            <w:tr w:rsidR="00760753" w:rsidRPr="00732112" w:rsidTr="00732112">
                              <w:trPr>
                                <w:trHeight w:val="2190"/>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 w:val="20"/>
                                    </w:rPr>
                                  </w:pPr>
                                  <w:r w:rsidRPr="00732112">
                                    <w:rPr>
                                      <w:rFonts w:ascii="Courier New" w:hAnsi="Courier New" w:cs="Courier New"/>
                                      <w:szCs w:val="24"/>
                                    </w:rPr>
                                    <w:t>OU</w:t>
                                  </w:r>
                                  <w:r w:rsidRPr="00732112">
                                    <w:rPr>
                                      <w:rFonts w:ascii="Courier New" w:hAnsi="Courier New" w:cs="Courier New"/>
                                      <w:sz w:val="20"/>
                                    </w:rPr>
                                    <w:t>:</w:t>
                                  </w: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r w:rsidRPr="00732112">
                                    <w:rPr>
                                      <w:rFonts w:ascii="Courier New" w:hAnsi="Courier New" w:cs="Courier New"/>
                                      <w:sz w:val="20"/>
                                    </w:rPr>
                                    <w:t>Zeitbeschränkung:</w:t>
                                  </w:r>
                                </w:p>
                                <w:p w:rsidR="00760753" w:rsidRPr="00732112" w:rsidRDefault="00760753" w:rsidP="00FB5CC2">
                                  <w:pPr>
                                    <w:rPr>
                                      <w:rFonts w:ascii="Courier New" w:hAnsi="Courier New" w:cs="Courier New"/>
                                      <w:sz w:val="20"/>
                                    </w:rPr>
                                  </w:pPr>
                                </w:p>
                                <w:p w:rsidR="00760753" w:rsidRPr="00732112" w:rsidRDefault="00760753" w:rsidP="00FB5CC2">
                                  <w:pPr>
                                    <w:rPr>
                                      <w:rFonts w:ascii="Courier New" w:hAnsi="Courier New" w:cs="Courier New"/>
                                      <w:sz w:val="20"/>
                                    </w:rPr>
                                  </w:pPr>
                                </w:p>
                                <w:p w:rsidR="00760753" w:rsidRPr="00732112" w:rsidRDefault="00760753" w:rsidP="00FB5CC2">
                                  <w:pPr>
                                    <w:rPr>
                                      <w:b/>
                                      <w:szCs w:val="24"/>
                                    </w:rPr>
                                  </w:pPr>
                                  <w:r w:rsidRPr="00732112">
                                    <w:rPr>
                                      <w:rFonts w:ascii="Courier New" w:hAnsi="Courier New" w:cs="Courier New"/>
                                      <w:sz w:val="22"/>
                                      <w:szCs w:val="22"/>
                                    </w:rPr>
                                    <w:t>OU2</w:t>
                                  </w:r>
                                  <w:r w:rsidRPr="00732112">
                                    <w:rPr>
                                      <w:rFonts w:ascii="Courier New" w:hAnsi="Courier New" w:cs="Courier New"/>
                                      <w:sz w:val="20"/>
                                    </w:rPr>
                                    <w:t>:</w:t>
                                  </w:r>
                                </w:p>
                              </w:tc>
                            </w:tr>
                            <w:tr w:rsidR="00760753" w:rsidRPr="00732112" w:rsidTr="00732112">
                              <w:trPr>
                                <w:trHeight w:val="2385"/>
                              </w:trPr>
                              <w:tc>
                                <w:tcPr>
                                  <w:tcW w:w="5000" w:type="pct"/>
                                  <w:tcBorders>
                                    <w:top w:val="dotted" w:sz="4" w:space="0" w:color="auto"/>
                                    <w:bottom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Cs w:val="24"/>
                                    </w:rPr>
                                    <w:t>Besonderheiten:</w:t>
                                  </w:r>
                                </w:p>
                                <w:p w:rsidR="00760753" w:rsidRPr="00732112" w:rsidRDefault="00760753" w:rsidP="00732112">
                                  <w:pPr>
                                    <w:pStyle w:val="Kopfzeile"/>
                                    <w:tabs>
                                      <w:tab w:val="clear" w:pos="4253"/>
                                    </w:tabs>
                                    <w:rPr>
                                      <w:rFonts w:ascii="Courier New" w:hAnsi="Courier New" w:cs="Courier New"/>
                                      <w:szCs w:val="24"/>
                                    </w:rPr>
                                  </w:pPr>
                                </w:p>
                              </w:tc>
                            </w:tr>
                            <w:tr w:rsidR="00760753" w:rsidRPr="00A31E11" w:rsidTr="00D65820">
                              <w:trPr>
                                <w:trHeight w:val="2836"/>
                              </w:trPr>
                              <w:tc>
                                <w:tcPr>
                                  <w:tcW w:w="5000" w:type="pct"/>
                                  <w:tcBorders>
                                    <w:top w:val="dotted" w:sz="4" w:space="0" w:color="auto"/>
                                    <w:bottom w:val="dotted" w:sz="4" w:space="0" w:color="auto"/>
                                  </w:tcBorders>
                                  <w:shd w:val="clear" w:color="auto" w:fill="E6E6E6"/>
                                </w:tcPr>
                                <w:p w:rsidR="00760753" w:rsidRPr="006749FD" w:rsidRDefault="00760753" w:rsidP="00732112">
                                  <w:pPr>
                                    <w:pStyle w:val="Kopfzeile"/>
                                    <w:tabs>
                                      <w:tab w:val="clear" w:pos="4253"/>
                                    </w:tabs>
                                    <w:rPr>
                                      <w:rFonts w:ascii="Courier New" w:hAnsi="Courier New" w:cs="Courier New"/>
                                      <w:lang w:val="en-US"/>
                                    </w:rPr>
                                  </w:pPr>
                                  <w:r w:rsidRPr="006749FD">
                                    <w:rPr>
                                      <w:rFonts w:ascii="Courier New" w:hAnsi="Courier New" w:cs="Courier New"/>
                                      <w:lang w:val="en-US"/>
                                    </w:rPr>
                                    <w:t xml:space="preserve">An </w:t>
                                  </w:r>
                                  <w:proofErr w:type="spellStart"/>
                                  <w:r w:rsidRPr="006749FD">
                                    <w:rPr>
                                      <w:rFonts w:ascii="Courier New" w:hAnsi="Courier New" w:cs="Courier New"/>
                                      <w:lang w:val="en-US"/>
                                    </w:rPr>
                                    <w:t>Fachadmins</w:t>
                                  </w:r>
                                  <w:proofErr w:type="spellEnd"/>
                                  <w:r w:rsidRPr="006749FD">
                                    <w:rPr>
                                      <w:rFonts w:ascii="Courier New" w:hAnsi="Courier New" w:cs="Courier New"/>
                                      <w:lang w:val="en-US"/>
                                    </w:rPr>
                                    <w:t>:</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r w:rsidR="00F7079C" w:rsidRPr="006749FD">
                                    <w:rPr>
                                      <w:rFonts w:ascii="Courier New" w:hAnsi="Courier New" w:cs="Courier New"/>
                                      <w:sz w:val="20"/>
                                      <w:lang w:val="en-US"/>
                                    </w:rPr>
                                    <w:t>Hades</w:t>
                                  </w:r>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sidR="00F7079C" w:rsidRPr="006749FD">
                                    <w:rPr>
                                      <w:rFonts w:ascii="Courier New" w:hAnsi="Courier New" w:cs="Courier New"/>
                                      <w:sz w:val="20"/>
                                      <w:lang w:val="en-US"/>
                                    </w:rPr>
                                    <w:t>KIDKita</w:t>
                                  </w:r>
                                  <w:proofErr w:type="spellEnd"/>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sidR="00F7079C" w:rsidRPr="006749FD">
                                    <w:rPr>
                                      <w:rFonts w:ascii="Courier New" w:hAnsi="Courier New" w:cs="Courier New"/>
                                      <w:sz w:val="20"/>
                                      <w:lang w:val="en-US"/>
                                    </w:rPr>
                                    <w:t>Mewis</w:t>
                                  </w:r>
                                  <w:proofErr w:type="spellEnd"/>
                                  <w:r w:rsidR="00D65820">
                                    <w:rPr>
                                      <w:rFonts w:ascii="Courier New" w:hAnsi="Courier New" w:cs="Courier New"/>
                                      <w:sz w:val="20"/>
                                      <w:lang w:val="en-US"/>
                                    </w:rPr>
                                    <w:t xml:space="preserve"> </w:t>
                                  </w:r>
                                  <w:r w:rsidR="00F7079C" w:rsidRPr="006749FD">
                                    <w:rPr>
                                      <w:rFonts w:ascii="Courier New" w:hAnsi="Courier New" w:cs="Courier New"/>
                                      <w:sz w:val="20"/>
                                      <w:lang w:val="en-US"/>
                                    </w:rPr>
                                    <w:t>NT</w:t>
                                  </w:r>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C8480A" w:rsidRDefault="00760753" w:rsidP="00FB5CC2">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Finanzen</w:t>
                                  </w:r>
                                  <w:r w:rsidRPr="00C8480A">
                                    <w:rPr>
                                      <w:rFonts w:ascii="Courier New" w:hAnsi="Courier New" w:cs="Courier New"/>
                                      <w:sz w:val="20"/>
                                    </w:rPr>
                                    <w:t>:</w:t>
                                  </w:r>
                                </w:p>
                                <w:p w:rsidR="00760753" w:rsidRPr="00C8480A" w:rsidRDefault="00760753" w:rsidP="0026367E">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Bau-Liegen</w:t>
                                  </w:r>
                                  <w:r w:rsidRPr="00C8480A">
                                    <w:rPr>
                                      <w:rFonts w:ascii="Courier New" w:hAnsi="Courier New" w:cs="Courier New"/>
                                      <w:sz w:val="20"/>
                                    </w:rPr>
                                    <w:t>:</w:t>
                                  </w:r>
                                </w:p>
                                <w:p w:rsidR="00760753" w:rsidRPr="00C8480A" w:rsidRDefault="00760753" w:rsidP="00FB5CC2">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C8480A" w:rsidRPr="00C8480A">
                                    <w:rPr>
                                      <w:rFonts w:ascii="Courier New" w:hAnsi="Courier New" w:cs="Courier New"/>
                                      <w:sz w:val="20"/>
                                    </w:rPr>
                                    <w:t>Personalwesen</w:t>
                                  </w:r>
                                  <w:r w:rsidRPr="00C8480A">
                                    <w:rPr>
                                      <w:rFonts w:ascii="Courier New" w:hAnsi="Courier New" w:cs="Courier New"/>
                                      <w:sz w:val="20"/>
                                    </w:rPr>
                                    <w:t>:</w:t>
                                  </w:r>
                                </w:p>
                                <w:p w:rsidR="00C8480A" w:rsidRPr="00C8480A" w:rsidRDefault="00C8480A" w:rsidP="00C8480A">
                                  <w:pPr>
                                    <w:rPr>
                                      <w:rFonts w:ascii="Courier New" w:hAnsi="Courier New" w:cs="Courier New"/>
                                      <w:sz w:val="26"/>
                                      <w:szCs w:val="26"/>
                                    </w:rPr>
                                  </w:pPr>
                                  <w:r w:rsidRPr="00C8480A">
                                    <w:rPr>
                                      <w:rFonts w:ascii="Courier New" w:hAnsi="Courier New" w:cs="Courier New"/>
                                      <w:sz w:val="26"/>
                                      <w:szCs w:val="26"/>
                                    </w:rPr>
                                    <w:t>□</w:t>
                                  </w:r>
                                  <w:r w:rsidRPr="00C8480A">
                                    <w:rPr>
                                      <w:rFonts w:ascii="Courier New" w:hAnsi="Courier New" w:cs="Courier New"/>
                                      <w:sz w:val="8"/>
                                      <w:szCs w:val="8"/>
                                    </w:rPr>
                                    <w:t xml:space="preserve"> </w:t>
                                  </w:r>
                                  <w:r w:rsidR="00B310EB">
                                    <w:rPr>
                                      <w:rFonts w:ascii="Courier New" w:hAnsi="Courier New" w:cs="Courier New"/>
                                      <w:sz w:val="20"/>
                                    </w:rPr>
                                    <w:t>DMS</w:t>
                                  </w:r>
                                  <w:r w:rsidRPr="00C8480A">
                                    <w:rPr>
                                      <w:rFonts w:ascii="Courier New" w:hAnsi="Courier New" w:cs="Courier New"/>
                                      <w:sz w:val="20"/>
                                    </w:rPr>
                                    <w:t>:</w:t>
                                  </w:r>
                                </w:p>
                                <w:p w:rsidR="00C8480A" w:rsidRPr="006749FD" w:rsidRDefault="00C8480A" w:rsidP="00C8480A">
                                  <w:pPr>
                                    <w:rPr>
                                      <w:rFonts w:ascii="Courier New" w:hAnsi="Courier New" w:cs="Courier New"/>
                                      <w:sz w:val="26"/>
                                      <w:szCs w:val="26"/>
                                      <w:lang w:val="en-US"/>
                                    </w:rPr>
                                  </w:pPr>
                                  <w:r w:rsidRPr="006749FD">
                                    <w:rPr>
                                      <w:rFonts w:ascii="Courier New" w:hAnsi="Courier New" w:cs="Courier New"/>
                                      <w:sz w:val="26"/>
                                      <w:szCs w:val="26"/>
                                      <w:lang w:val="en-US"/>
                                    </w:rPr>
                                    <w:t>□</w:t>
                                  </w:r>
                                  <w:r w:rsidRPr="006749FD">
                                    <w:rPr>
                                      <w:rFonts w:ascii="Courier New" w:hAnsi="Courier New" w:cs="Courier New"/>
                                      <w:sz w:val="8"/>
                                      <w:szCs w:val="8"/>
                                      <w:lang w:val="en-US"/>
                                    </w:rPr>
                                    <w:t xml:space="preserve"> </w:t>
                                  </w:r>
                                  <w:proofErr w:type="spellStart"/>
                                  <w:r>
                                    <w:rPr>
                                      <w:rFonts w:ascii="Courier New" w:hAnsi="Courier New" w:cs="Courier New"/>
                                      <w:sz w:val="20"/>
                                      <w:lang w:val="en-US"/>
                                    </w:rPr>
                                    <w:t>Prozess</w:t>
                                  </w:r>
                                  <w:r w:rsidR="00B310EB">
                                    <w:rPr>
                                      <w:rFonts w:ascii="Courier New" w:hAnsi="Courier New" w:cs="Courier New"/>
                                      <w:sz w:val="20"/>
                                      <w:lang w:val="en-US"/>
                                    </w:rPr>
                                    <w:t>e</w:t>
                                  </w:r>
                                  <w:proofErr w:type="spellEnd"/>
                                  <w:r w:rsidRPr="006749FD">
                                    <w:rPr>
                                      <w:rFonts w:ascii="Courier New" w:hAnsi="Courier New" w:cs="Courier New"/>
                                      <w:sz w:val="20"/>
                                      <w:lang w:val="en-US"/>
                                    </w:rPr>
                                    <w:t>:</w:t>
                                  </w:r>
                                  <w:r w:rsidRPr="006749FD">
                                    <w:rPr>
                                      <w:rFonts w:ascii="Courier New" w:hAnsi="Courier New" w:cs="Courier New"/>
                                      <w:sz w:val="26"/>
                                      <w:szCs w:val="26"/>
                                      <w:lang w:val="en-US"/>
                                    </w:rPr>
                                    <w:t xml:space="preserve"> </w:t>
                                  </w:r>
                                </w:p>
                                <w:p w:rsidR="00760753" w:rsidRPr="006749FD" w:rsidRDefault="00760753" w:rsidP="00FB5CC2">
                                  <w:pPr>
                                    <w:rPr>
                                      <w:rFonts w:ascii="Courier New" w:hAnsi="Courier New" w:cs="Courier New"/>
                                      <w:szCs w:val="24"/>
                                      <w:lang w:val="en-US"/>
                                    </w:rPr>
                                  </w:pPr>
                                </w:p>
                              </w:tc>
                            </w:tr>
                            <w:tr w:rsidR="00760753" w:rsidRPr="00732112" w:rsidTr="005C5E48">
                              <w:trPr>
                                <w:trHeight w:val="1977"/>
                              </w:trPr>
                              <w:tc>
                                <w:tcPr>
                                  <w:tcW w:w="5000" w:type="pct"/>
                                  <w:tcBorders>
                                    <w:top w:val="dotted" w:sz="4" w:space="0" w:color="auto"/>
                                  </w:tcBorders>
                                  <w:shd w:val="clear" w:color="auto" w:fill="E6E6E6"/>
                                </w:tcPr>
                                <w:p w:rsidR="00760753" w:rsidRPr="00732112" w:rsidRDefault="00760753" w:rsidP="00FB5CC2">
                                  <w:pPr>
                                    <w:rPr>
                                      <w:rFonts w:ascii="Courier New" w:hAnsi="Courier New" w:cs="Courier New"/>
                                      <w:szCs w:val="24"/>
                                    </w:rPr>
                                  </w:pPr>
                                  <w:r w:rsidRPr="00732112">
                                    <w:rPr>
                                      <w:rFonts w:ascii="Courier New" w:hAnsi="Courier New" w:cs="Courier New"/>
                                      <w:szCs w:val="24"/>
                                    </w:rPr>
                                    <w:t>Zur Kenntnis an:</w:t>
                                  </w: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Cs w:val="24"/>
                                    </w:rPr>
                                  </w:pPr>
                                </w:p>
                                <w:p w:rsidR="00760753" w:rsidRPr="00732112" w:rsidRDefault="00760753" w:rsidP="00FB5CC2">
                                  <w:pPr>
                                    <w:rPr>
                                      <w:rFonts w:ascii="Courier New" w:hAnsi="Courier New" w:cs="Courier New"/>
                                      <w:sz w:val="30"/>
                                      <w:szCs w:val="30"/>
                                    </w:rPr>
                                  </w:pPr>
                                  <w:r w:rsidRPr="00732112">
                                    <w:rPr>
                                      <w:rFonts w:ascii="Courier New" w:hAnsi="Courier New" w:cs="Courier New"/>
                                      <w:sz w:val="30"/>
                                      <w:szCs w:val="30"/>
                                    </w:rPr>
                                    <w:t>□</w:t>
                                  </w:r>
                                  <w:r w:rsidRPr="00732112">
                                    <w:rPr>
                                      <w:rFonts w:ascii="Courier New" w:hAnsi="Courier New" w:cs="Courier New"/>
                                      <w:sz w:val="16"/>
                                      <w:szCs w:val="16"/>
                                    </w:rPr>
                                    <w:t xml:space="preserve"> </w:t>
                                  </w:r>
                                  <w:r w:rsidRPr="00732112">
                                    <w:rPr>
                                      <w:rFonts w:ascii="Courier New" w:hAnsi="Courier New" w:cs="Courier New"/>
                                      <w:sz w:val="20"/>
                                    </w:rPr>
                                    <w:t>Ablage IT-Orga:</w:t>
                                  </w:r>
                                </w:p>
                              </w:tc>
                            </w:tr>
                          </w:tbl>
                          <w:p w:rsidR="00760753" w:rsidRPr="006E16AD" w:rsidRDefault="00760753" w:rsidP="00063642">
                            <w:pPr>
                              <w:rPr>
                                <w:rFonts w:ascii="Courier New" w:hAnsi="Courier New" w:cs="Courier New"/>
                                <w:szCs w:val="24"/>
                              </w:rPr>
                            </w:pPr>
                          </w:p>
                          <w:p w:rsidR="00760753" w:rsidRPr="006E16AD" w:rsidRDefault="00760753" w:rsidP="00063642">
                            <w:pPr>
                              <w:rPr>
                                <w:rFonts w:ascii="Courier New" w:hAnsi="Courier New" w:cs="Courier New"/>
                                <w:szCs w:val="24"/>
                              </w:rPr>
                            </w:pPr>
                          </w:p>
                          <w:p w:rsidR="00760753" w:rsidRPr="006E16AD" w:rsidRDefault="00760753" w:rsidP="00063642">
                            <w:pPr>
                              <w:rPr>
                                <w:szCs w:val="24"/>
                              </w:rPr>
                            </w:pPr>
                          </w:p>
                        </w:txbxContent>
                      </v:textbox>
                    </v:shape>
                  </w:pict>
                </mc:Fallback>
              </mc:AlternateContent>
            </w:r>
            <w:r w:rsidR="00063642" w:rsidRPr="00732112">
              <w:rPr>
                <w:szCs w:val="24"/>
              </w:rPr>
              <w:t xml:space="preserve">Ab Datum: </w:t>
            </w:r>
            <w:r w:rsidR="00063642" w:rsidRPr="00133E2B">
              <w:rPr>
                <w:b/>
              </w:rPr>
              <w:fldChar w:fldCharType="begin">
                <w:ffData>
                  <w:name w:val="Text13"/>
                  <w:enabled/>
                  <w:calcOnExit w:val="0"/>
                  <w:textInput/>
                </w:ffData>
              </w:fldChar>
            </w:r>
            <w:r w:rsidR="00063642" w:rsidRPr="00133E2B">
              <w:rPr>
                <w:b/>
              </w:rPr>
              <w:instrText xml:space="preserve"> FORMTEXT </w:instrText>
            </w:r>
            <w:r w:rsidR="00063642" w:rsidRPr="00133E2B">
              <w:rPr>
                <w:b/>
              </w:rPr>
            </w:r>
            <w:r w:rsidR="00063642" w:rsidRPr="00133E2B">
              <w:rPr>
                <w:b/>
              </w:rPr>
              <w:fldChar w:fldCharType="separate"/>
            </w:r>
            <w:r w:rsidR="00B50792">
              <w:rPr>
                <w:b/>
              </w:rPr>
              <w:t> </w:t>
            </w:r>
            <w:r w:rsidR="00B50792">
              <w:rPr>
                <w:b/>
              </w:rPr>
              <w:t> </w:t>
            </w:r>
            <w:r w:rsidR="00B50792">
              <w:rPr>
                <w:b/>
              </w:rPr>
              <w:t> </w:t>
            </w:r>
            <w:r w:rsidR="00B50792">
              <w:rPr>
                <w:b/>
              </w:rPr>
              <w:t> </w:t>
            </w:r>
            <w:r w:rsidR="00B50792">
              <w:rPr>
                <w:b/>
              </w:rPr>
              <w:t> </w:t>
            </w:r>
            <w:r w:rsidR="00063642" w:rsidRPr="00133E2B">
              <w:rPr>
                <w:b/>
              </w:rPr>
              <w:fldChar w:fldCharType="end"/>
            </w:r>
          </w:p>
        </w:tc>
      </w:tr>
      <w:tr w:rsidR="005C5E48" w:rsidRPr="00732112" w:rsidTr="00D66962">
        <w:trPr>
          <w:trHeight w:val="58"/>
        </w:trPr>
        <w:tc>
          <w:tcPr>
            <w:tcW w:w="7484" w:type="dxa"/>
            <w:gridSpan w:val="3"/>
            <w:tcBorders>
              <w:top w:val="nil"/>
              <w:right w:val="single" w:sz="4" w:space="0" w:color="auto"/>
            </w:tcBorders>
            <w:shd w:val="clear" w:color="auto" w:fill="auto"/>
          </w:tcPr>
          <w:p w:rsidR="005C5E48" w:rsidRDefault="005C5E48" w:rsidP="00DC537D">
            <w:pPr>
              <w:rPr>
                <w:noProof/>
                <w:color w:val="FFFFFF"/>
                <w:sz w:val="2"/>
              </w:rPr>
            </w:pPr>
          </w:p>
        </w:tc>
      </w:tr>
      <w:tr w:rsidR="00063642" w:rsidRPr="00732112" w:rsidTr="00481680">
        <w:trPr>
          <w:trHeight w:val="52"/>
        </w:trPr>
        <w:tc>
          <w:tcPr>
            <w:tcW w:w="7484" w:type="dxa"/>
            <w:gridSpan w:val="3"/>
            <w:shd w:val="clear" w:color="auto" w:fill="auto"/>
          </w:tcPr>
          <w:p w:rsidR="00063642" w:rsidRPr="00EF03CB" w:rsidRDefault="00063642" w:rsidP="00775F85">
            <w:pPr>
              <w:tabs>
                <w:tab w:val="left" w:pos="4111"/>
              </w:tabs>
            </w:pPr>
            <w:r>
              <w:t xml:space="preserve">Nachname: </w:t>
            </w:r>
            <w:r w:rsidR="00A826B0">
              <w:rPr>
                <w:b/>
              </w:rPr>
              <w:fldChar w:fldCharType="begin">
                <w:ffData>
                  <w:name w:val="Text2"/>
                  <w:enabled/>
                  <w:calcOnExit w:val="0"/>
                  <w:textInput/>
                </w:ffData>
              </w:fldChar>
            </w:r>
            <w:bookmarkStart w:id="4" w:name="Text2"/>
            <w:r w:rsidR="00A826B0">
              <w:rPr>
                <w:b/>
              </w:rPr>
              <w:instrText xml:space="preserve"> FORMTEXT </w:instrText>
            </w:r>
            <w:r w:rsidR="00A826B0">
              <w:rPr>
                <w:b/>
              </w:rPr>
            </w:r>
            <w:r w:rsidR="00A826B0">
              <w:rPr>
                <w:b/>
              </w:rPr>
              <w:fldChar w:fldCharType="separate"/>
            </w:r>
            <w:r w:rsidR="00B50792">
              <w:rPr>
                <w:b/>
              </w:rPr>
              <w:t> </w:t>
            </w:r>
            <w:r w:rsidR="00B50792">
              <w:rPr>
                <w:b/>
              </w:rPr>
              <w:t> </w:t>
            </w:r>
            <w:r w:rsidR="00B50792">
              <w:rPr>
                <w:b/>
              </w:rPr>
              <w:t> </w:t>
            </w:r>
            <w:r w:rsidR="00B50792">
              <w:rPr>
                <w:b/>
              </w:rPr>
              <w:t> </w:t>
            </w:r>
            <w:r w:rsidR="00B50792">
              <w:rPr>
                <w:b/>
              </w:rPr>
              <w:t> </w:t>
            </w:r>
            <w:r w:rsidR="00A826B0">
              <w:rPr>
                <w:b/>
              </w:rPr>
              <w:fldChar w:fldCharType="end"/>
            </w:r>
            <w:bookmarkEnd w:id="4"/>
            <w:r w:rsidR="00A826B0" w:rsidRPr="00A826B0">
              <w:rPr>
                <w:b/>
              </w:rPr>
              <w:tab/>
            </w:r>
            <w:r w:rsidRPr="00EF03CB">
              <w:t>Vorname</w:t>
            </w:r>
            <w:r>
              <w:t xml:space="preserve">: </w:t>
            </w:r>
            <w:r w:rsidRPr="00133E2B">
              <w:rPr>
                <w:b/>
              </w:rPr>
              <w:fldChar w:fldCharType="begin">
                <w:ffData>
                  <w:name w:val="Text13"/>
                  <w:enabled/>
                  <w:calcOnExit w:val="0"/>
                  <w:textInput/>
                </w:ffData>
              </w:fldChar>
            </w:r>
            <w:bookmarkStart w:id="5" w:name="Text13"/>
            <w:r w:rsidRPr="00133E2B">
              <w:rPr>
                <w:b/>
              </w:rPr>
              <w:instrText xml:space="preserve"> FORMTEXT </w:instrText>
            </w:r>
            <w:r w:rsidRPr="00133E2B">
              <w:rPr>
                <w:b/>
              </w:rPr>
            </w:r>
            <w:r w:rsidRPr="00133E2B">
              <w:rPr>
                <w:b/>
              </w:rPr>
              <w:fldChar w:fldCharType="separate"/>
            </w:r>
            <w:r w:rsidR="00B50792">
              <w:rPr>
                <w:b/>
              </w:rPr>
              <w:t> </w:t>
            </w:r>
            <w:r w:rsidR="00B50792">
              <w:rPr>
                <w:b/>
              </w:rPr>
              <w:t> </w:t>
            </w:r>
            <w:r w:rsidR="00B50792">
              <w:rPr>
                <w:b/>
              </w:rPr>
              <w:t> </w:t>
            </w:r>
            <w:r w:rsidR="00B50792">
              <w:rPr>
                <w:b/>
              </w:rPr>
              <w:t> </w:t>
            </w:r>
            <w:r w:rsidR="00B50792">
              <w:rPr>
                <w:b/>
              </w:rPr>
              <w:t> </w:t>
            </w:r>
            <w:r w:rsidRPr="00133E2B">
              <w:rPr>
                <w:b/>
              </w:rPr>
              <w:fldChar w:fldCharType="end"/>
            </w:r>
            <w:bookmarkEnd w:id="5"/>
          </w:p>
          <w:p w:rsidR="00063642" w:rsidRPr="00732112" w:rsidRDefault="00063642" w:rsidP="00732112">
            <w:pPr>
              <w:ind w:left="-1134" w:firstLine="1134"/>
              <w:rPr>
                <w:sz w:val="8"/>
                <w:szCs w:val="8"/>
              </w:rPr>
            </w:pPr>
          </w:p>
          <w:p w:rsidR="00063642" w:rsidRPr="00EF03CB" w:rsidRDefault="00063642" w:rsidP="00063642">
            <w:r w:rsidRPr="00EF03CB">
              <w:t xml:space="preserve">Bei Namensänderung, bisheriger Nachname: </w:t>
            </w:r>
            <w:r w:rsidRPr="00133E2B">
              <w:rPr>
                <w:b/>
              </w:rPr>
              <w:fldChar w:fldCharType="begin">
                <w:ffData>
                  <w:name w:val="Text14"/>
                  <w:enabled/>
                  <w:calcOnExit w:val="0"/>
                  <w:textInput/>
                </w:ffData>
              </w:fldChar>
            </w:r>
            <w:bookmarkStart w:id="6" w:name="Text14"/>
            <w:r w:rsidRPr="00133E2B">
              <w:rPr>
                <w:b/>
              </w:rPr>
              <w:instrText xml:space="preserve"> FORMTEXT </w:instrText>
            </w:r>
            <w:r w:rsidRPr="00133E2B">
              <w:rPr>
                <w:b/>
              </w:rPr>
            </w:r>
            <w:r w:rsidRPr="00133E2B">
              <w:rPr>
                <w:b/>
              </w:rPr>
              <w:fldChar w:fldCharType="separate"/>
            </w:r>
            <w:r w:rsidR="000A20E0" w:rsidRPr="00133E2B">
              <w:rPr>
                <w:b/>
                <w:noProof/>
              </w:rPr>
              <w:t> </w:t>
            </w:r>
            <w:r w:rsidR="000A20E0" w:rsidRPr="00133E2B">
              <w:rPr>
                <w:b/>
                <w:noProof/>
              </w:rPr>
              <w:t> </w:t>
            </w:r>
            <w:r w:rsidR="000A20E0" w:rsidRPr="00133E2B">
              <w:rPr>
                <w:b/>
                <w:noProof/>
              </w:rPr>
              <w:t> </w:t>
            </w:r>
            <w:r w:rsidR="000A20E0" w:rsidRPr="00133E2B">
              <w:rPr>
                <w:b/>
                <w:noProof/>
              </w:rPr>
              <w:t> </w:t>
            </w:r>
            <w:r w:rsidR="000A20E0" w:rsidRPr="00133E2B">
              <w:rPr>
                <w:b/>
                <w:noProof/>
              </w:rPr>
              <w:t> </w:t>
            </w:r>
            <w:r w:rsidRPr="00133E2B">
              <w:rPr>
                <w:b/>
              </w:rPr>
              <w:fldChar w:fldCharType="end"/>
            </w:r>
            <w:bookmarkEnd w:id="6"/>
          </w:p>
          <w:p w:rsidR="00063642" w:rsidRPr="00732112" w:rsidRDefault="00063642" w:rsidP="00063642">
            <w:pPr>
              <w:rPr>
                <w:sz w:val="8"/>
                <w:szCs w:val="8"/>
              </w:rPr>
            </w:pPr>
          </w:p>
          <w:p w:rsidR="00063642" w:rsidRPr="00EF03CB" w:rsidRDefault="00063642" w:rsidP="009211BD">
            <w:pPr>
              <w:tabs>
                <w:tab w:val="left" w:pos="3969"/>
              </w:tabs>
            </w:pPr>
            <w:r w:rsidRPr="00EF03CB">
              <w:t>Telefonnummer, dienstlich, inkl. Vorwahl:</w:t>
            </w:r>
            <w:r w:rsidR="009211BD" w:rsidRPr="004D0616">
              <w:tab/>
            </w:r>
            <w:r w:rsidRPr="00133E2B">
              <w:rPr>
                <w:b/>
              </w:rPr>
              <w:fldChar w:fldCharType="begin">
                <w:ffData>
                  <w:name w:val="Text3"/>
                  <w:enabled/>
                  <w:calcOnExit w:val="0"/>
                  <w:textInput/>
                </w:ffData>
              </w:fldChar>
            </w:r>
            <w:bookmarkStart w:id="7" w:name="Text3"/>
            <w:r w:rsidRPr="00133E2B">
              <w:rPr>
                <w:b/>
              </w:rPr>
              <w:instrText xml:space="preserve"> FORMTEXT </w:instrText>
            </w:r>
            <w:r w:rsidRPr="00133E2B">
              <w:rPr>
                <w:b/>
              </w:rPr>
            </w:r>
            <w:r w:rsidRPr="00133E2B">
              <w:rPr>
                <w:b/>
              </w:rPr>
              <w:fldChar w:fldCharType="separate"/>
            </w:r>
            <w:r w:rsidR="00B50792">
              <w:rPr>
                <w:b/>
              </w:rPr>
              <w:t> </w:t>
            </w:r>
            <w:r w:rsidR="00B50792">
              <w:rPr>
                <w:b/>
              </w:rPr>
              <w:t> </w:t>
            </w:r>
            <w:r w:rsidR="00B50792">
              <w:rPr>
                <w:b/>
              </w:rPr>
              <w:t> </w:t>
            </w:r>
            <w:r w:rsidR="00B50792">
              <w:rPr>
                <w:b/>
              </w:rPr>
              <w:t> </w:t>
            </w:r>
            <w:r w:rsidR="00B50792">
              <w:rPr>
                <w:b/>
              </w:rPr>
              <w:t> </w:t>
            </w:r>
            <w:r w:rsidRPr="00133E2B">
              <w:rPr>
                <w:b/>
              </w:rPr>
              <w:fldChar w:fldCharType="end"/>
            </w:r>
            <w:bookmarkEnd w:id="7"/>
          </w:p>
          <w:p w:rsidR="00063642" w:rsidRPr="00732112" w:rsidRDefault="00063642" w:rsidP="00063642">
            <w:pPr>
              <w:rPr>
                <w:sz w:val="8"/>
                <w:szCs w:val="8"/>
              </w:rPr>
            </w:pPr>
          </w:p>
          <w:p w:rsidR="00063642" w:rsidRDefault="00063642" w:rsidP="00387E23">
            <w:pPr>
              <w:tabs>
                <w:tab w:val="left" w:pos="1985"/>
                <w:tab w:val="left" w:pos="4395"/>
                <w:tab w:val="left" w:pos="5954"/>
              </w:tabs>
            </w:pPr>
            <w:r w:rsidRPr="00EF03CB">
              <w:t xml:space="preserve">Als </w:t>
            </w:r>
            <w:r w:rsidRPr="00EF03CB">
              <w:fldChar w:fldCharType="begin">
                <w:ffData>
                  <w:name w:val="Kontrollkästchen30"/>
                  <w:enabled/>
                  <w:calcOnExit w:val="0"/>
                  <w:checkBox>
                    <w:sizeAuto/>
                    <w:default w:val="0"/>
                    <w:checked w:val="0"/>
                  </w:checkBox>
                </w:ffData>
              </w:fldChar>
            </w:r>
            <w:bookmarkStart w:id="8" w:name="Kontrollkästchen30"/>
            <w:r w:rsidRPr="00EF03CB">
              <w:instrText xml:space="preserve"> FORMCHECKBOX </w:instrText>
            </w:r>
            <w:r w:rsidR="000B2473">
              <w:fldChar w:fldCharType="separate"/>
            </w:r>
            <w:r w:rsidRPr="00EF03CB">
              <w:fldChar w:fldCharType="end"/>
            </w:r>
            <w:bookmarkEnd w:id="8"/>
            <w:r>
              <w:t xml:space="preserve"> </w:t>
            </w:r>
            <w:r w:rsidRPr="00EF03CB">
              <w:t>Vertretung für:</w:t>
            </w:r>
            <w:r w:rsidR="009211BD" w:rsidRPr="004D0616">
              <w:tab/>
            </w:r>
            <w:r w:rsidR="00775F85">
              <w:rPr>
                <w:b/>
              </w:rPr>
              <w:fldChar w:fldCharType="begin">
                <w:ffData>
                  <w:name w:val=""/>
                  <w:enabled/>
                  <w:calcOnExit w:val="0"/>
                  <w:textInput/>
                </w:ffData>
              </w:fldChar>
            </w:r>
            <w:r w:rsidR="00775F85">
              <w:rPr>
                <w:b/>
              </w:rPr>
              <w:instrText xml:space="preserve"> FORMTEXT </w:instrText>
            </w:r>
            <w:r w:rsidR="00775F85">
              <w:rPr>
                <w:b/>
              </w:rPr>
            </w:r>
            <w:r w:rsidR="00775F85">
              <w:rPr>
                <w:b/>
              </w:rPr>
              <w:fldChar w:fldCharType="separate"/>
            </w:r>
            <w:r w:rsidR="00775F85">
              <w:rPr>
                <w:b/>
                <w:noProof/>
              </w:rPr>
              <w:t> </w:t>
            </w:r>
            <w:r w:rsidR="00775F85">
              <w:rPr>
                <w:b/>
                <w:noProof/>
              </w:rPr>
              <w:t> </w:t>
            </w:r>
            <w:r w:rsidR="00775F85">
              <w:rPr>
                <w:b/>
                <w:noProof/>
              </w:rPr>
              <w:t> </w:t>
            </w:r>
            <w:r w:rsidR="00775F85">
              <w:rPr>
                <w:b/>
                <w:noProof/>
              </w:rPr>
              <w:t> </w:t>
            </w:r>
            <w:r w:rsidR="00775F85">
              <w:rPr>
                <w:b/>
                <w:noProof/>
              </w:rPr>
              <w:t> </w:t>
            </w:r>
            <w:r w:rsidR="00775F85">
              <w:rPr>
                <w:b/>
              </w:rPr>
              <w:fldChar w:fldCharType="end"/>
            </w:r>
            <w:r w:rsidR="00775F85" w:rsidRPr="00A826B0">
              <w:rPr>
                <w:b/>
              </w:rPr>
              <w:tab/>
            </w:r>
            <w:r w:rsidRPr="00EF03CB">
              <w:t>, abwesend bis:</w:t>
            </w:r>
            <w:r w:rsidR="009211BD" w:rsidRPr="00A826B0">
              <w:rPr>
                <w:b/>
              </w:rPr>
              <w:tab/>
            </w:r>
            <w:r w:rsidRPr="00133E2B">
              <w:rPr>
                <w:b/>
              </w:rPr>
              <w:fldChar w:fldCharType="begin">
                <w:ffData>
                  <w:name w:val="Text16"/>
                  <w:enabled/>
                  <w:calcOnExit w:val="0"/>
                  <w:textInput/>
                </w:ffData>
              </w:fldChar>
            </w:r>
            <w:r w:rsidRPr="00133E2B">
              <w:rPr>
                <w:b/>
              </w:rPr>
              <w:instrText xml:space="preserve"> FORMTEXT </w:instrText>
            </w:r>
            <w:r w:rsidRPr="00133E2B">
              <w:rPr>
                <w:b/>
              </w:rPr>
            </w:r>
            <w:r w:rsidRPr="00133E2B">
              <w:rPr>
                <w:b/>
              </w:rPr>
              <w:fldChar w:fldCharType="separate"/>
            </w:r>
            <w:r w:rsidR="000A20E0" w:rsidRPr="00133E2B">
              <w:rPr>
                <w:b/>
                <w:noProof/>
              </w:rPr>
              <w:t> </w:t>
            </w:r>
            <w:r w:rsidR="000A20E0" w:rsidRPr="00133E2B">
              <w:rPr>
                <w:b/>
                <w:noProof/>
              </w:rPr>
              <w:t> </w:t>
            </w:r>
            <w:r w:rsidR="000A20E0" w:rsidRPr="00133E2B">
              <w:rPr>
                <w:b/>
                <w:noProof/>
              </w:rPr>
              <w:t> </w:t>
            </w:r>
            <w:r w:rsidR="000A20E0" w:rsidRPr="00133E2B">
              <w:rPr>
                <w:b/>
                <w:noProof/>
              </w:rPr>
              <w:t> </w:t>
            </w:r>
            <w:r w:rsidR="000A20E0" w:rsidRPr="00133E2B">
              <w:rPr>
                <w:b/>
                <w:noProof/>
              </w:rPr>
              <w:t> </w:t>
            </w:r>
            <w:r w:rsidRPr="00133E2B">
              <w:rPr>
                <w:b/>
              </w:rPr>
              <w:fldChar w:fldCharType="end"/>
            </w:r>
          </w:p>
          <w:p w:rsidR="00063642" w:rsidRPr="00732112" w:rsidRDefault="00063642" w:rsidP="00063642">
            <w:pPr>
              <w:rPr>
                <w:sz w:val="8"/>
                <w:szCs w:val="8"/>
              </w:rPr>
            </w:pPr>
          </w:p>
          <w:p w:rsidR="00063642" w:rsidRPr="00EF03CB" w:rsidRDefault="00063642" w:rsidP="0044368D">
            <w:pPr>
              <w:tabs>
                <w:tab w:val="left" w:pos="1985"/>
                <w:tab w:val="left" w:pos="4395"/>
                <w:tab w:val="left" w:pos="6096"/>
              </w:tabs>
            </w:pPr>
            <w:r w:rsidRPr="00EF03CB">
              <w:t xml:space="preserve">      </w:t>
            </w:r>
            <w:r w:rsidRPr="00EF03CB">
              <w:fldChar w:fldCharType="begin">
                <w:ffData>
                  <w:name w:val="Kontrollkästchen31"/>
                  <w:enabled/>
                  <w:calcOnExit w:val="0"/>
                  <w:checkBox>
                    <w:sizeAuto/>
                    <w:default w:val="0"/>
                    <w:checked w:val="0"/>
                  </w:checkBox>
                </w:ffData>
              </w:fldChar>
            </w:r>
            <w:bookmarkStart w:id="9" w:name="Kontrollkästchen31"/>
            <w:r w:rsidRPr="00EF03CB">
              <w:instrText xml:space="preserve"> FORMCHECKBOX </w:instrText>
            </w:r>
            <w:r w:rsidR="000B2473">
              <w:fldChar w:fldCharType="separate"/>
            </w:r>
            <w:r w:rsidRPr="00EF03CB">
              <w:fldChar w:fldCharType="end"/>
            </w:r>
            <w:bookmarkEnd w:id="9"/>
            <w:r>
              <w:t xml:space="preserve"> </w:t>
            </w:r>
            <w:r w:rsidRPr="00EF03CB">
              <w:t>Nachfolge für:</w:t>
            </w:r>
            <w:r w:rsidR="009211BD" w:rsidRPr="004D0616">
              <w:tab/>
            </w:r>
            <w:r w:rsidR="00775F85">
              <w:rPr>
                <w:b/>
              </w:rPr>
              <w:fldChar w:fldCharType="begin">
                <w:ffData>
                  <w:name w:val="Text16"/>
                  <w:enabled/>
                  <w:calcOnExit w:val="0"/>
                  <w:textInput/>
                </w:ffData>
              </w:fldChar>
            </w:r>
            <w:bookmarkStart w:id="10" w:name="Text16"/>
            <w:r w:rsidR="00775F85">
              <w:rPr>
                <w:b/>
              </w:rPr>
              <w:instrText xml:space="preserve"> FORMTEXT </w:instrText>
            </w:r>
            <w:r w:rsidR="00775F85">
              <w:rPr>
                <w:b/>
              </w:rPr>
            </w:r>
            <w:r w:rsidR="00775F85">
              <w:rPr>
                <w:b/>
              </w:rPr>
              <w:fldChar w:fldCharType="separate"/>
            </w:r>
            <w:r w:rsidR="00B50792">
              <w:rPr>
                <w:b/>
              </w:rPr>
              <w:t> </w:t>
            </w:r>
            <w:r w:rsidR="00B50792">
              <w:rPr>
                <w:b/>
              </w:rPr>
              <w:t> </w:t>
            </w:r>
            <w:r w:rsidR="00B50792">
              <w:rPr>
                <w:b/>
              </w:rPr>
              <w:t> </w:t>
            </w:r>
            <w:r w:rsidR="00B50792">
              <w:rPr>
                <w:b/>
              </w:rPr>
              <w:t> </w:t>
            </w:r>
            <w:r w:rsidR="00B50792">
              <w:rPr>
                <w:b/>
              </w:rPr>
              <w:t> </w:t>
            </w:r>
            <w:r w:rsidR="00775F85">
              <w:rPr>
                <w:b/>
              </w:rPr>
              <w:fldChar w:fldCharType="end"/>
            </w:r>
            <w:bookmarkEnd w:id="10"/>
            <w:r w:rsidR="00775F85" w:rsidRPr="00A826B0">
              <w:rPr>
                <w:b/>
              </w:rPr>
              <w:tab/>
            </w:r>
            <w:r w:rsidRPr="00EF03CB">
              <w:t>, ausscheidend am:</w:t>
            </w:r>
            <w:r w:rsidR="0044368D">
              <w:t xml:space="preserve"> </w:t>
            </w:r>
            <w:r w:rsidRPr="00133E2B">
              <w:rPr>
                <w:b/>
              </w:rPr>
              <w:fldChar w:fldCharType="begin">
                <w:ffData>
                  <w:name w:val=""/>
                  <w:enabled/>
                  <w:calcOnExit w:val="0"/>
                  <w:textInput/>
                </w:ffData>
              </w:fldChar>
            </w:r>
            <w:r w:rsidRPr="00133E2B">
              <w:rPr>
                <w:b/>
              </w:rPr>
              <w:instrText xml:space="preserve"> FORMTEXT </w:instrText>
            </w:r>
            <w:r w:rsidRPr="00133E2B">
              <w:rPr>
                <w:b/>
              </w:rPr>
            </w:r>
            <w:r w:rsidRPr="00133E2B">
              <w:rPr>
                <w:b/>
              </w:rPr>
              <w:fldChar w:fldCharType="separate"/>
            </w:r>
            <w:r w:rsidR="000A20E0" w:rsidRPr="00133E2B">
              <w:rPr>
                <w:b/>
                <w:noProof/>
              </w:rPr>
              <w:t> </w:t>
            </w:r>
            <w:r w:rsidR="000A20E0" w:rsidRPr="00133E2B">
              <w:rPr>
                <w:b/>
                <w:noProof/>
              </w:rPr>
              <w:t> </w:t>
            </w:r>
            <w:r w:rsidR="000A20E0" w:rsidRPr="00133E2B">
              <w:rPr>
                <w:b/>
                <w:noProof/>
              </w:rPr>
              <w:t> </w:t>
            </w:r>
            <w:r w:rsidR="000A20E0" w:rsidRPr="00133E2B">
              <w:rPr>
                <w:b/>
                <w:noProof/>
              </w:rPr>
              <w:t> </w:t>
            </w:r>
            <w:r w:rsidR="000A20E0" w:rsidRPr="00133E2B">
              <w:rPr>
                <w:b/>
                <w:noProof/>
              </w:rPr>
              <w:t> </w:t>
            </w:r>
            <w:r w:rsidRPr="00133E2B">
              <w:rPr>
                <w:b/>
              </w:rPr>
              <w:fldChar w:fldCharType="end"/>
            </w:r>
          </w:p>
          <w:p w:rsidR="00063642" w:rsidRPr="00732112" w:rsidRDefault="00063642" w:rsidP="00732112">
            <w:pPr>
              <w:ind w:left="-1134" w:firstLine="1134"/>
              <w:rPr>
                <w:sz w:val="8"/>
                <w:szCs w:val="8"/>
              </w:rPr>
            </w:pPr>
          </w:p>
          <w:p w:rsidR="00063642" w:rsidRDefault="00063642" w:rsidP="00063642">
            <w:r>
              <w:t>Position</w:t>
            </w:r>
            <w:r w:rsidRPr="00EF03CB">
              <w:t>/Funktion:</w:t>
            </w:r>
          </w:p>
          <w:p w:rsidR="00063642" w:rsidRPr="00732112" w:rsidRDefault="00063642" w:rsidP="00063642">
            <w:pPr>
              <w:rPr>
                <w:sz w:val="8"/>
                <w:szCs w:val="8"/>
              </w:rPr>
            </w:pPr>
          </w:p>
          <w:p w:rsidR="00825346" w:rsidRPr="00EF03CB" w:rsidRDefault="00825346" w:rsidP="00825346">
            <w:r w:rsidRPr="00732112">
              <w:rPr>
                <w:rFonts w:cs="Courier New"/>
              </w:rPr>
              <w:t xml:space="preserve">       </w:t>
            </w:r>
            <w:r w:rsidR="00063642" w:rsidRPr="00732112">
              <w:rPr>
                <w:rFonts w:cs="Courier New"/>
              </w:rPr>
              <w:fldChar w:fldCharType="begin">
                <w:ffData>
                  <w:name w:val="Kontrollkästchen1"/>
                  <w:enabled/>
                  <w:calcOnExit w:val="0"/>
                  <w:checkBox>
                    <w:sizeAuto/>
                    <w:default w:val="0"/>
                    <w:checked w:val="0"/>
                  </w:checkBox>
                </w:ffData>
              </w:fldChar>
            </w:r>
            <w:bookmarkStart w:id="11" w:name="Kontrollkästchen1"/>
            <w:r w:rsidR="00063642" w:rsidRPr="00732112">
              <w:rPr>
                <w:rFonts w:cs="Courier New"/>
              </w:rPr>
              <w:instrText xml:space="preserve"> FORMCHECKBOX </w:instrText>
            </w:r>
            <w:r w:rsidR="000B2473">
              <w:rPr>
                <w:rFonts w:cs="Courier New"/>
              </w:rPr>
            </w:r>
            <w:r w:rsidR="000B2473">
              <w:rPr>
                <w:rFonts w:cs="Courier New"/>
              </w:rPr>
              <w:fldChar w:fldCharType="separate"/>
            </w:r>
            <w:r w:rsidR="00063642" w:rsidRPr="00732112">
              <w:rPr>
                <w:rFonts w:cs="Courier New"/>
              </w:rPr>
              <w:fldChar w:fldCharType="end"/>
            </w:r>
            <w:bookmarkEnd w:id="11"/>
            <w:r w:rsidR="00063642" w:rsidRPr="00732112">
              <w:rPr>
                <w:rFonts w:cs="Courier New"/>
              </w:rPr>
              <w:t xml:space="preserve"> </w:t>
            </w:r>
            <w:r w:rsidR="00063642" w:rsidRPr="00EF03CB">
              <w:t>Kirchenbürosekretär/-in</w:t>
            </w:r>
            <w:r w:rsidRPr="00732112">
              <w:rPr>
                <w:rFonts w:cs="Courier New"/>
              </w:rPr>
              <w:tab/>
              <w:t xml:space="preserve">     </w:t>
            </w:r>
            <w:r w:rsidRPr="00732112">
              <w:rPr>
                <w:rFonts w:cs="Courier New"/>
              </w:rPr>
              <w:fldChar w:fldCharType="begin">
                <w:ffData>
                  <w:name w:val="Kontrollkästchen2"/>
                  <w:enabled/>
                  <w:calcOnExit w:val="0"/>
                  <w:checkBox>
                    <w:sizeAuto/>
                    <w:default w:val="0"/>
                    <w:checked w:val="0"/>
                  </w:checkBox>
                </w:ffData>
              </w:fldChar>
            </w:r>
            <w:bookmarkStart w:id="12" w:name="Kontrollkästchen2"/>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bookmarkEnd w:id="12"/>
            <w:r w:rsidRPr="00732112">
              <w:rPr>
                <w:rFonts w:cs="Courier New"/>
              </w:rPr>
              <w:t xml:space="preserve"> Gemeindep</w:t>
            </w:r>
            <w:r w:rsidRPr="00EF03CB">
              <w:t>far</w:t>
            </w:r>
            <w:r>
              <w:t>r</w:t>
            </w:r>
            <w:r w:rsidRPr="00EF03CB">
              <w:t>er/-i</w:t>
            </w:r>
            <w:r>
              <w:t>n</w:t>
            </w:r>
            <w:r w:rsidRPr="00732112">
              <w:rPr>
                <w:rFonts w:cs="Courier New"/>
              </w:rPr>
              <w:t xml:space="preserve"> </w:t>
            </w:r>
          </w:p>
          <w:p w:rsidR="00825346" w:rsidRPr="00732112" w:rsidRDefault="00825346" w:rsidP="00825346">
            <w:pPr>
              <w:rPr>
                <w:sz w:val="8"/>
                <w:szCs w:val="8"/>
              </w:rPr>
            </w:pPr>
          </w:p>
          <w:p w:rsidR="00825346" w:rsidRPr="00EF03CB" w:rsidRDefault="00825346" w:rsidP="00825346">
            <w:r w:rsidRPr="00732112">
              <w:rPr>
                <w:rFonts w:cs="Courier New"/>
              </w:rPr>
              <w:t xml:space="preserve">       </w:t>
            </w:r>
            <w:r w:rsidR="00063642" w:rsidRPr="00732112">
              <w:rPr>
                <w:rFonts w:cs="Courier New"/>
              </w:rPr>
              <w:fldChar w:fldCharType="begin">
                <w:ffData>
                  <w:name w:val="Kontrollkästchen4"/>
                  <w:enabled/>
                  <w:calcOnExit w:val="0"/>
                  <w:checkBox>
                    <w:sizeAuto/>
                    <w:default w:val="0"/>
                  </w:checkBox>
                </w:ffData>
              </w:fldChar>
            </w:r>
            <w:bookmarkStart w:id="13" w:name="Kontrollkästchen4"/>
            <w:r w:rsidR="00063642" w:rsidRPr="00732112">
              <w:rPr>
                <w:rFonts w:cs="Courier New"/>
              </w:rPr>
              <w:instrText xml:space="preserve"> FORMCHECKBOX </w:instrText>
            </w:r>
            <w:r w:rsidR="000B2473">
              <w:rPr>
                <w:rFonts w:cs="Courier New"/>
              </w:rPr>
            </w:r>
            <w:r w:rsidR="000B2473">
              <w:rPr>
                <w:rFonts w:cs="Courier New"/>
              </w:rPr>
              <w:fldChar w:fldCharType="separate"/>
            </w:r>
            <w:r w:rsidR="00063642" w:rsidRPr="00732112">
              <w:rPr>
                <w:rFonts w:cs="Courier New"/>
              </w:rPr>
              <w:fldChar w:fldCharType="end"/>
            </w:r>
            <w:bookmarkEnd w:id="13"/>
            <w:r w:rsidR="00063642" w:rsidRPr="00732112">
              <w:rPr>
                <w:rFonts w:cs="Courier New"/>
              </w:rPr>
              <w:t xml:space="preserve"> </w:t>
            </w:r>
            <w:r>
              <w:t>Leitung KiTa</w:t>
            </w:r>
            <w:r w:rsidRPr="00732112">
              <w:rPr>
                <w:rFonts w:cs="Courier New"/>
              </w:rPr>
              <w:tab/>
              <w:t xml:space="preserve"> </w:t>
            </w:r>
            <w:r w:rsidRPr="00732112">
              <w:rPr>
                <w:rFonts w:cs="Courier New"/>
              </w:rPr>
              <w:tab/>
              <w:t xml:space="preserve">     </w:t>
            </w:r>
            <w:r w:rsidR="00063642" w:rsidRPr="00732112">
              <w:rPr>
                <w:rFonts w:cs="Courier New"/>
              </w:rPr>
              <w:fldChar w:fldCharType="begin">
                <w:ffData>
                  <w:name w:val="Kontrollkästchen5"/>
                  <w:enabled/>
                  <w:calcOnExit w:val="0"/>
                  <w:checkBox>
                    <w:sizeAuto/>
                    <w:default w:val="0"/>
                    <w:checked w:val="0"/>
                  </w:checkBox>
                </w:ffData>
              </w:fldChar>
            </w:r>
            <w:bookmarkStart w:id="14" w:name="Kontrollkästchen5"/>
            <w:r w:rsidR="00063642" w:rsidRPr="00732112">
              <w:rPr>
                <w:rFonts w:cs="Courier New"/>
              </w:rPr>
              <w:instrText xml:space="preserve"> FORMCHECKBOX </w:instrText>
            </w:r>
            <w:r w:rsidR="000B2473">
              <w:rPr>
                <w:rFonts w:cs="Courier New"/>
              </w:rPr>
            </w:r>
            <w:r w:rsidR="000B2473">
              <w:rPr>
                <w:rFonts w:cs="Courier New"/>
              </w:rPr>
              <w:fldChar w:fldCharType="separate"/>
            </w:r>
            <w:r w:rsidR="00063642" w:rsidRPr="00732112">
              <w:rPr>
                <w:rFonts w:cs="Courier New"/>
              </w:rPr>
              <w:fldChar w:fldCharType="end"/>
            </w:r>
            <w:bookmarkEnd w:id="14"/>
            <w:r w:rsidR="00063642" w:rsidRPr="00732112">
              <w:rPr>
                <w:rFonts w:cs="Courier New"/>
              </w:rPr>
              <w:t xml:space="preserve"> </w:t>
            </w:r>
            <w:r w:rsidR="00063642" w:rsidRPr="00EF03CB">
              <w:t>Stellv. Leitung KiTa</w:t>
            </w:r>
          </w:p>
          <w:p w:rsidR="00825346" w:rsidRPr="00732112" w:rsidRDefault="00825346" w:rsidP="00825346">
            <w:pPr>
              <w:rPr>
                <w:sz w:val="8"/>
                <w:szCs w:val="8"/>
              </w:rPr>
            </w:pPr>
          </w:p>
          <w:p w:rsidR="00063642" w:rsidRPr="00732112" w:rsidRDefault="00063642" w:rsidP="00D507A5">
            <w:pPr>
              <w:rPr>
                <w:rFonts w:cs="Courier New"/>
              </w:rPr>
            </w:pPr>
            <w:r w:rsidRPr="00732112">
              <w:rPr>
                <w:rFonts w:cs="Courier New"/>
              </w:rPr>
              <w:t xml:space="preserve">       </w:t>
            </w:r>
            <w:r w:rsidR="00956DF9" w:rsidRPr="00732112">
              <w:rPr>
                <w:rFonts w:cs="Courier New"/>
              </w:rPr>
              <w:fldChar w:fldCharType="begin">
                <w:ffData>
                  <w:name w:val="Kontrollkästchen1"/>
                  <w:enabled/>
                  <w:calcOnExit w:val="0"/>
                  <w:checkBox>
                    <w:sizeAuto/>
                    <w:default w:val="0"/>
                    <w:checked w:val="0"/>
                  </w:checkBox>
                </w:ffData>
              </w:fldChar>
            </w:r>
            <w:r w:rsidR="00956DF9" w:rsidRPr="00732112">
              <w:rPr>
                <w:rFonts w:cs="Courier New"/>
              </w:rPr>
              <w:instrText xml:space="preserve"> FORMCHECKBOX </w:instrText>
            </w:r>
            <w:r w:rsidR="000B2473">
              <w:rPr>
                <w:rFonts w:cs="Courier New"/>
              </w:rPr>
            </w:r>
            <w:r w:rsidR="000B2473">
              <w:rPr>
                <w:rFonts w:cs="Courier New"/>
              </w:rPr>
              <w:fldChar w:fldCharType="separate"/>
            </w:r>
            <w:r w:rsidR="00956DF9" w:rsidRPr="00732112">
              <w:rPr>
                <w:rFonts w:cs="Courier New"/>
              </w:rPr>
              <w:fldChar w:fldCharType="end"/>
            </w:r>
            <w:r w:rsidRPr="00732112">
              <w:rPr>
                <w:rFonts w:cs="Courier New"/>
              </w:rPr>
              <w:t xml:space="preserve"> </w:t>
            </w:r>
            <w:r w:rsidRPr="00EF03CB">
              <w:t xml:space="preserve">Sonstige und zwar: </w:t>
            </w:r>
            <w:bookmarkStart w:id="15" w:name="Text15"/>
            <w:r w:rsidR="00825346" w:rsidRPr="00133E2B">
              <w:rPr>
                <w:b/>
              </w:rPr>
              <w:fldChar w:fldCharType="begin">
                <w:ffData>
                  <w:name w:val="Text15"/>
                  <w:enabled/>
                  <w:calcOnExit w:val="0"/>
                  <w:textInput/>
                </w:ffData>
              </w:fldChar>
            </w:r>
            <w:r w:rsidR="00825346" w:rsidRPr="00133E2B">
              <w:rPr>
                <w:b/>
              </w:rPr>
              <w:instrText xml:space="preserve"> FORMTEXT </w:instrText>
            </w:r>
            <w:r w:rsidR="00825346" w:rsidRPr="00133E2B">
              <w:rPr>
                <w:b/>
              </w:rPr>
            </w:r>
            <w:r w:rsidR="00825346" w:rsidRPr="00133E2B">
              <w:rPr>
                <w:b/>
              </w:rPr>
              <w:fldChar w:fldCharType="separate"/>
            </w:r>
            <w:r w:rsidR="00D507A5">
              <w:rPr>
                <w:b/>
              </w:rPr>
              <w:t> </w:t>
            </w:r>
            <w:r w:rsidR="00D507A5">
              <w:rPr>
                <w:b/>
              </w:rPr>
              <w:t> </w:t>
            </w:r>
            <w:r w:rsidR="00D507A5">
              <w:rPr>
                <w:b/>
              </w:rPr>
              <w:t> </w:t>
            </w:r>
            <w:r w:rsidR="00D507A5">
              <w:rPr>
                <w:b/>
              </w:rPr>
              <w:t> </w:t>
            </w:r>
            <w:r w:rsidR="00D507A5">
              <w:rPr>
                <w:b/>
              </w:rPr>
              <w:t> </w:t>
            </w:r>
            <w:r w:rsidR="00825346" w:rsidRPr="00133E2B">
              <w:rPr>
                <w:b/>
              </w:rPr>
              <w:fldChar w:fldCharType="end"/>
            </w:r>
            <w:bookmarkEnd w:id="15"/>
          </w:p>
        </w:tc>
      </w:tr>
      <w:tr w:rsidR="00063642" w:rsidRPr="00732112" w:rsidTr="00481680">
        <w:trPr>
          <w:trHeight w:val="52"/>
        </w:trPr>
        <w:tc>
          <w:tcPr>
            <w:tcW w:w="7484" w:type="dxa"/>
            <w:gridSpan w:val="3"/>
            <w:shd w:val="clear" w:color="auto" w:fill="auto"/>
          </w:tcPr>
          <w:p w:rsidR="00063642" w:rsidRPr="00EF03CB" w:rsidRDefault="00063642" w:rsidP="00063642">
            <w:r>
              <w:t>Institution/Einrichtung</w:t>
            </w:r>
            <w:r w:rsidRPr="00EF03CB">
              <w:t xml:space="preserve"> (</w:t>
            </w:r>
            <w:r w:rsidRPr="00732112">
              <w:rPr>
                <w:i/>
              </w:rPr>
              <w:t xml:space="preserve">z.B. KiTa „Die Arche“, </w:t>
            </w:r>
            <w:proofErr w:type="spellStart"/>
            <w:r w:rsidRPr="00732112">
              <w:rPr>
                <w:i/>
              </w:rPr>
              <w:t>Apen</w:t>
            </w:r>
            <w:proofErr w:type="spellEnd"/>
            <w:r w:rsidRPr="00EF03CB">
              <w:t xml:space="preserve">): </w:t>
            </w:r>
            <w:r w:rsidRPr="00133E2B">
              <w:rPr>
                <w:b/>
              </w:rPr>
              <w:fldChar w:fldCharType="begin">
                <w:ffData>
                  <w:name w:val="Text4"/>
                  <w:enabled/>
                  <w:calcOnExit w:val="0"/>
                  <w:textInput/>
                </w:ffData>
              </w:fldChar>
            </w:r>
            <w:bookmarkStart w:id="16" w:name="Text4"/>
            <w:r w:rsidRPr="00133E2B">
              <w:rPr>
                <w:b/>
              </w:rPr>
              <w:instrText xml:space="preserve"> FORMTEXT </w:instrText>
            </w:r>
            <w:r w:rsidRPr="00133E2B">
              <w:rPr>
                <w:b/>
              </w:rPr>
            </w:r>
            <w:r w:rsidRPr="00133E2B">
              <w:rPr>
                <w:b/>
              </w:rPr>
              <w:fldChar w:fldCharType="separate"/>
            </w:r>
            <w:r w:rsidR="00D507A5">
              <w:rPr>
                <w:b/>
              </w:rPr>
              <w:t> </w:t>
            </w:r>
            <w:r w:rsidR="00D507A5">
              <w:rPr>
                <w:b/>
              </w:rPr>
              <w:t> </w:t>
            </w:r>
            <w:r w:rsidR="00D507A5">
              <w:rPr>
                <w:b/>
              </w:rPr>
              <w:t> </w:t>
            </w:r>
            <w:r w:rsidR="00D507A5">
              <w:rPr>
                <w:b/>
              </w:rPr>
              <w:t> </w:t>
            </w:r>
            <w:r w:rsidR="00D507A5">
              <w:rPr>
                <w:b/>
              </w:rPr>
              <w:t> </w:t>
            </w:r>
            <w:r w:rsidRPr="00133E2B">
              <w:rPr>
                <w:b/>
              </w:rPr>
              <w:fldChar w:fldCharType="end"/>
            </w:r>
            <w:bookmarkEnd w:id="16"/>
          </w:p>
          <w:p w:rsidR="00063642" w:rsidRPr="00732112" w:rsidRDefault="00063642" w:rsidP="00063642">
            <w:pPr>
              <w:rPr>
                <w:sz w:val="8"/>
                <w:szCs w:val="8"/>
              </w:rPr>
            </w:pPr>
          </w:p>
          <w:p w:rsidR="00063642" w:rsidRDefault="00063642" w:rsidP="009211BD">
            <w:pPr>
              <w:tabs>
                <w:tab w:val="left" w:pos="2127"/>
              </w:tabs>
            </w:pPr>
            <w:r w:rsidRPr="00EF03CB">
              <w:t xml:space="preserve">Anschrift </w:t>
            </w:r>
            <w:r w:rsidR="009211BD">
              <w:t xml:space="preserve">der </w:t>
            </w:r>
            <w:r w:rsidRPr="00EF03CB">
              <w:t>Institution:</w:t>
            </w:r>
            <w:r w:rsidR="00775F85" w:rsidRPr="004D0616">
              <w:t xml:space="preserve"> </w:t>
            </w:r>
            <w:r w:rsidR="00775F85" w:rsidRPr="004D0616">
              <w:tab/>
            </w:r>
            <w:r w:rsidRPr="00A826B0">
              <w:rPr>
                <w:b/>
              </w:rPr>
              <w:fldChar w:fldCharType="begin">
                <w:ffData>
                  <w:name w:val="Text5"/>
                  <w:enabled/>
                  <w:calcOnExit w:val="0"/>
                  <w:textInput/>
                </w:ffData>
              </w:fldChar>
            </w:r>
            <w:bookmarkStart w:id="17" w:name="Text5"/>
            <w:r w:rsidRPr="00A826B0">
              <w:rPr>
                <w:b/>
              </w:rPr>
              <w:instrText xml:space="preserve"> FORMTEXT </w:instrText>
            </w:r>
            <w:r w:rsidRPr="00A826B0">
              <w:rPr>
                <w:b/>
              </w:rPr>
            </w:r>
            <w:r w:rsidRPr="00A826B0">
              <w:rPr>
                <w:b/>
              </w:rPr>
              <w:fldChar w:fldCharType="separate"/>
            </w:r>
            <w:r w:rsidR="002A1346">
              <w:rPr>
                <w:b/>
              </w:rPr>
              <w:t> </w:t>
            </w:r>
            <w:r w:rsidR="002A1346">
              <w:rPr>
                <w:b/>
              </w:rPr>
              <w:t> </w:t>
            </w:r>
            <w:r w:rsidR="002A1346">
              <w:rPr>
                <w:b/>
              </w:rPr>
              <w:t> </w:t>
            </w:r>
            <w:r w:rsidR="002A1346">
              <w:rPr>
                <w:b/>
              </w:rPr>
              <w:t> </w:t>
            </w:r>
            <w:r w:rsidR="002A1346">
              <w:rPr>
                <w:b/>
              </w:rPr>
              <w:t> </w:t>
            </w:r>
            <w:r w:rsidRPr="00A826B0">
              <w:rPr>
                <w:b/>
              </w:rPr>
              <w:fldChar w:fldCharType="end"/>
            </w:r>
            <w:bookmarkEnd w:id="17"/>
          </w:p>
          <w:p w:rsidR="00063642" w:rsidRPr="00732112" w:rsidRDefault="00063642" w:rsidP="00063642">
            <w:pPr>
              <w:rPr>
                <w:sz w:val="8"/>
                <w:szCs w:val="8"/>
              </w:rPr>
            </w:pPr>
          </w:p>
          <w:p w:rsidR="00063642" w:rsidRPr="00EF03CB" w:rsidRDefault="00063642" w:rsidP="009211BD">
            <w:pPr>
              <w:tabs>
                <w:tab w:val="left" w:pos="2127"/>
              </w:tabs>
            </w:pPr>
            <w:r>
              <w:t>Abteilung(en):</w:t>
            </w:r>
            <w:r w:rsidR="00775F85" w:rsidRPr="004D0616">
              <w:tab/>
            </w:r>
            <w:r w:rsidRPr="00133E2B">
              <w:rPr>
                <w:b/>
              </w:rPr>
              <w:fldChar w:fldCharType="begin">
                <w:ffData>
                  <w:name w:val=""/>
                  <w:enabled/>
                  <w:calcOnExit w:val="0"/>
                  <w:textInput/>
                </w:ffData>
              </w:fldChar>
            </w:r>
            <w:r w:rsidRPr="00133E2B">
              <w:rPr>
                <w:b/>
              </w:rPr>
              <w:instrText xml:space="preserve"> FORMTEXT </w:instrText>
            </w:r>
            <w:r w:rsidRPr="00133E2B">
              <w:rPr>
                <w:b/>
              </w:rPr>
            </w:r>
            <w:r w:rsidRPr="00133E2B">
              <w:rPr>
                <w:b/>
              </w:rPr>
              <w:fldChar w:fldCharType="separate"/>
            </w:r>
            <w:r w:rsidR="00D507A5">
              <w:rPr>
                <w:b/>
              </w:rPr>
              <w:t> </w:t>
            </w:r>
            <w:r w:rsidR="00D507A5">
              <w:rPr>
                <w:b/>
              </w:rPr>
              <w:t> </w:t>
            </w:r>
            <w:r w:rsidR="00D507A5">
              <w:rPr>
                <w:b/>
              </w:rPr>
              <w:t> </w:t>
            </w:r>
            <w:r w:rsidR="00D507A5">
              <w:rPr>
                <w:b/>
              </w:rPr>
              <w:t> </w:t>
            </w:r>
            <w:r w:rsidR="00D507A5">
              <w:rPr>
                <w:b/>
              </w:rPr>
              <w:t> </w:t>
            </w:r>
            <w:r w:rsidRPr="00133E2B">
              <w:rPr>
                <w:b/>
              </w:rPr>
              <w:fldChar w:fldCharType="end"/>
            </w:r>
          </w:p>
          <w:p w:rsidR="00063642" w:rsidRPr="00732112" w:rsidRDefault="00063642" w:rsidP="00063642">
            <w:pPr>
              <w:rPr>
                <w:sz w:val="8"/>
                <w:szCs w:val="8"/>
              </w:rPr>
            </w:pPr>
          </w:p>
          <w:p w:rsidR="00063642" w:rsidRPr="00732112" w:rsidRDefault="00063642" w:rsidP="00387E23">
            <w:pPr>
              <w:tabs>
                <w:tab w:val="left" w:pos="3402"/>
                <w:tab w:val="left" w:pos="4678"/>
                <w:tab w:val="left" w:pos="5812"/>
              </w:tabs>
              <w:rPr>
                <w:sz w:val="8"/>
                <w:szCs w:val="8"/>
              </w:rPr>
            </w:pPr>
            <w:r>
              <w:t>Befristung der Tätigkeit,</w:t>
            </w:r>
            <w:r w:rsidRPr="00EF03CB">
              <w:t xml:space="preserve"> von</w:t>
            </w:r>
            <w:r>
              <w:t xml:space="preserve"> Datum</w:t>
            </w:r>
            <w:r w:rsidR="00C84A47">
              <w:t>:</w:t>
            </w:r>
            <w:r w:rsidR="009211BD" w:rsidRPr="004D0616">
              <w:tab/>
            </w:r>
            <w:r w:rsidR="00775F85">
              <w:rPr>
                <w:b/>
                <w:szCs w:val="24"/>
              </w:rPr>
              <w:fldChar w:fldCharType="begin">
                <w:ffData>
                  <w:name w:val=""/>
                  <w:enabled/>
                  <w:calcOnExit w:val="0"/>
                  <w:textInput/>
                </w:ffData>
              </w:fldChar>
            </w:r>
            <w:r w:rsidR="00775F85">
              <w:rPr>
                <w:b/>
                <w:szCs w:val="24"/>
              </w:rPr>
              <w:instrText xml:space="preserve"> FORMTEXT </w:instrText>
            </w:r>
            <w:r w:rsidR="00775F85">
              <w:rPr>
                <w:b/>
                <w:szCs w:val="24"/>
              </w:rPr>
            </w:r>
            <w:r w:rsidR="00775F85">
              <w:rPr>
                <w:b/>
                <w:szCs w:val="24"/>
              </w:rPr>
              <w:fldChar w:fldCharType="separate"/>
            </w:r>
            <w:r w:rsidR="00775F85">
              <w:rPr>
                <w:b/>
                <w:noProof/>
                <w:szCs w:val="24"/>
              </w:rPr>
              <w:t> </w:t>
            </w:r>
            <w:r w:rsidR="00775F85">
              <w:rPr>
                <w:b/>
                <w:noProof/>
                <w:szCs w:val="24"/>
              </w:rPr>
              <w:t> </w:t>
            </w:r>
            <w:r w:rsidR="00775F85">
              <w:rPr>
                <w:b/>
                <w:noProof/>
                <w:szCs w:val="24"/>
              </w:rPr>
              <w:t> </w:t>
            </w:r>
            <w:r w:rsidR="00775F85">
              <w:rPr>
                <w:b/>
                <w:noProof/>
                <w:szCs w:val="24"/>
              </w:rPr>
              <w:t> </w:t>
            </w:r>
            <w:r w:rsidR="00775F85">
              <w:rPr>
                <w:b/>
                <w:noProof/>
                <w:szCs w:val="24"/>
              </w:rPr>
              <w:t> </w:t>
            </w:r>
            <w:r w:rsidR="00775F85">
              <w:rPr>
                <w:b/>
                <w:szCs w:val="24"/>
              </w:rPr>
              <w:fldChar w:fldCharType="end"/>
            </w:r>
            <w:r w:rsidR="00775F85" w:rsidRPr="00A826B0">
              <w:rPr>
                <w:b/>
              </w:rPr>
              <w:tab/>
            </w:r>
            <w:r w:rsidR="00C84A47" w:rsidRPr="00EF03CB">
              <w:t>bis</w:t>
            </w:r>
            <w:r w:rsidR="00C84A47">
              <w:t xml:space="preserve"> Datum:</w:t>
            </w:r>
            <w:r w:rsidR="009211BD" w:rsidRPr="00A826B0">
              <w:rPr>
                <w:b/>
              </w:rPr>
              <w:tab/>
            </w:r>
            <w:r w:rsidR="00C84A47" w:rsidRPr="00133E2B">
              <w:rPr>
                <w:b/>
                <w:szCs w:val="24"/>
              </w:rPr>
              <w:fldChar w:fldCharType="begin">
                <w:ffData>
                  <w:name w:val="Text6"/>
                  <w:enabled/>
                  <w:calcOnExit w:val="0"/>
                  <w:textInput/>
                </w:ffData>
              </w:fldChar>
            </w:r>
            <w:r w:rsidR="00C84A47" w:rsidRPr="00133E2B">
              <w:rPr>
                <w:b/>
                <w:szCs w:val="24"/>
              </w:rPr>
              <w:instrText xml:space="preserve"> FORMTEXT </w:instrText>
            </w:r>
            <w:r w:rsidR="00C84A47" w:rsidRPr="00133E2B">
              <w:rPr>
                <w:b/>
                <w:szCs w:val="24"/>
              </w:rPr>
            </w:r>
            <w:r w:rsidR="00C84A47" w:rsidRPr="00133E2B">
              <w:rPr>
                <w:b/>
                <w:szCs w:val="24"/>
              </w:rPr>
              <w:fldChar w:fldCharType="separate"/>
            </w:r>
            <w:r w:rsidR="000A20E0" w:rsidRPr="00133E2B">
              <w:rPr>
                <w:b/>
                <w:noProof/>
                <w:szCs w:val="24"/>
              </w:rPr>
              <w:t> </w:t>
            </w:r>
            <w:r w:rsidR="000A20E0" w:rsidRPr="00133E2B">
              <w:rPr>
                <w:b/>
                <w:noProof/>
                <w:szCs w:val="24"/>
              </w:rPr>
              <w:t> </w:t>
            </w:r>
            <w:r w:rsidR="000A20E0" w:rsidRPr="00133E2B">
              <w:rPr>
                <w:b/>
                <w:noProof/>
                <w:szCs w:val="24"/>
              </w:rPr>
              <w:t> </w:t>
            </w:r>
            <w:r w:rsidR="000A20E0" w:rsidRPr="00133E2B">
              <w:rPr>
                <w:b/>
                <w:noProof/>
                <w:szCs w:val="24"/>
              </w:rPr>
              <w:t> </w:t>
            </w:r>
            <w:r w:rsidR="000A20E0" w:rsidRPr="00133E2B">
              <w:rPr>
                <w:b/>
                <w:noProof/>
                <w:szCs w:val="24"/>
              </w:rPr>
              <w:t> </w:t>
            </w:r>
            <w:r w:rsidR="00C84A47" w:rsidRPr="00133E2B">
              <w:rPr>
                <w:b/>
                <w:szCs w:val="24"/>
              </w:rPr>
              <w:fldChar w:fldCharType="end"/>
            </w:r>
          </w:p>
          <w:p w:rsidR="00063642" w:rsidRPr="00732112" w:rsidRDefault="00063642" w:rsidP="00063642">
            <w:pPr>
              <w:rPr>
                <w:sz w:val="8"/>
                <w:szCs w:val="8"/>
              </w:rPr>
            </w:pPr>
          </w:p>
          <w:p w:rsidR="00063642" w:rsidRPr="00732112" w:rsidRDefault="00063642" w:rsidP="00775F85">
            <w:pPr>
              <w:tabs>
                <w:tab w:val="left" w:pos="3828"/>
                <w:tab w:val="left" w:pos="4530"/>
              </w:tabs>
              <w:rPr>
                <w:rFonts w:cs="Courier New"/>
              </w:rPr>
            </w:pPr>
            <w:r w:rsidRPr="00732112">
              <w:rPr>
                <w:szCs w:val="24"/>
              </w:rPr>
              <w:t>Zugriff auf</w:t>
            </w:r>
            <w:r w:rsidRPr="00732112">
              <w:rPr>
                <w:i/>
                <w:szCs w:val="24"/>
              </w:rPr>
              <w:t xml:space="preserve"> Postfächer, Kalender, Kontakte, Dateien und Dokumente</w:t>
            </w:r>
            <w:r w:rsidRPr="00732112">
              <w:rPr>
                <w:szCs w:val="24"/>
              </w:rPr>
              <w:t xml:space="preserve"> (institutionelle Ressourcen) der Einrichtung?</w:t>
            </w:r>
            <w:r w:rsidRPr="00732112">
              <w:rPr>
                <w:szCs w:val="24"/>
              </w:rPr>
              <w:tab/>
            </w:r>
            <w:r w:rsidRPr="00732112">
              <w:rPr>
                <w:rFonts w:cs="Courier New"/>
              </w:rPr>
              <w:fldChar w:fldCharType="begin">
                <w:ffData>
                  <w:name w:val="Kontrollkästchen6"/>
                  <w:enabled/>
                  <w:calcOnExit w:val="0"/>
                  <w:checkBox>
                    <w:sizeAuto/>
                    <w:default w:val="0"/>
                    <w:checked w:val="0"/>
                  </w:checkBox>
                </w:ffData>
              </w:fldChar>
            </w:r>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r w:rsidRPr="00732112">
              <w:rPr>
                <w:rFonts w:cs="Courier New"/>
              </w:rPr>
              <w:t xml:space="preserve"> Ja</w:t>
            </w:r>
            <w:r w:rsidRPr="00732112">
              <w:rPr>
                <w:rFonts w:cs="Courier New"/>
              </w:rPr>
              <w:tab/>
            </w:r>
            <w:r w:rsidRPr="00732112">
              <w:rPr>
                <w:rFonts w:cs="Courier New"/>
              </w:rPr>
              <w:fldChar w:fldCharType="begin">
                <w:ffData>
                  <w:name w:val="Kontrollkästchen6"/>
                  <w:enabled/>
                  <w:calcOnExit w:val="0"/>
                  <w:checkBox>
                    <w:sizeAuto/>
                    <w:default w:val="0"/>
                    <w:checked w:val="0"/>
                  </w:checkBox>
                </w:ffData>
              </w:fldChar>
            </w:r>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r w:rsidRPr="00732112">
              <w:rPr>
                <w:rFonts w:cs="Courier New"/>
              </w:rPr>
              <w:t xml:space="preserve"> Nein</w:t>
            </w:r>
          </w:p>
        </w:tc>
      </w:tr>
      <w:tr w:rsidR="00063642" w:rsidRPr="00732112" w:rsidTr="00481680">
        <w:trPr>
          <w:trHeight w:val="1747"/>
        </w:trPr>
        <w:tc>
          <w:tcPr>
            <w:tcW w:w="7484" w:type="dxa"/>
            <w:gridSpan w:val="3"/>
            <w:shd w:val="clear" w:color="auto" w:fill="auto"/>
          </w:tcPr>
          <w:p w:rsidR="00063642" w:rsidRPr="00732112" w:rsidRDefault="00063642" w:rsidP="00775F85">
            <w:pPr>
              <w:tabs>
                <w:tab w:val="left" w:pos="3828"/>
                <w:tab w:val="left" w:pos="4536"/>
              </w:tabs>
              <w:rPr>
                <w:szCs w:val="24"/>
              </w:rPr>
            </w:pPr>
            <w:r w:rsidRPr="00EF03CB">
              <w:t>In weitere</w:t>
            </w:r>
            <w:r>
              <w:t>r</w:t>
            </w:r>
            <w:r w:rsidRPr="00EF03CB">
              <w:t xml:space="preserve"> </w:t>
            </w:r>
            <w:r>
              <w:t>Institution/Einrichtung</w:t>
            </w:r>
            <w:r w:rsidRPr="00EF03CB">
              <w:t xml:space="preserve"> tätig?</w:t>
            </w:r>
            <w:r w:rsidRPr="00732112">
              <w:rPr>
                <w:szCs w:val="24"/>
              </w:rPr>
              <w:tab/>
            </w:r>
            <w:r w:rsidR="004D0616">
              <w:rPr>
                <w:rFonts w:cs="Courier New"/>
              </w:rPr>
              <w:fldChar w:fldCharType="begin">
                <w:ffData>
                  <w:name w:val=""/>
                  <w:enabled/>
                  <w:calcOnExit w:val="0"/>
                  <w:checkBox>
                    <w:sizeAuto/>
                    <w:default w:val="0"/>
                    <w:checked w:val="0"/>
                  </w:checkBox>
                </w:ffData>
              </w:fldChar>
            </w:r>
            <w:r w:rsidR="004D0616">
              <w:rPr>
                <w:rFonts w:cs="Courier New"/>
              </w:rPr>
              <w:instrText xml:space="preserve"> FORMCHECKBOX </w:instrText>
            </w:r>
            <w:r w:rsidR="000B2473">
              <w:rPr>
                <w:rFonts w:cs="Courier New"/>
              </w:rPr>
            </w:r>
            <w:r w:rsidR="000B2473">
              <w:rPr>
                <w:rFonts w:cs="Courier New"/>
              </w:rPr>
              <w:fldChar w:fldCharType="separate"/>
            </w:r>
            <w:r w:rsidR="004D0616">
              <w:rPr>
                <w:rFonts w:cs="Courier New"/>
              </w:rPr>
              <w:fldChar w:fldCharType="end"/>
            </w:r>
            <w:r w:rsidRPr="00732112">
              <w:rPr>
                <w:rFonts w:cs="Courier New"/>
              </w:rPr>
              <w:t xml:space="preserve"> Ja</w:t>
            </w:r>
            <w:r w:rsidRPr="00732112">
              <w:rPr>
                <w:rFonts w:cs="Courier New"/>
              </w:rPr>
              <w:tab/>
            </w:r>
            <w:r w:rsidRPr="00732112">
              <w:rPr>
                <w:rFonts w:cs="Courier New"/>
              </w:rPr>
              <w:fldChar w:fldCharType="begin">
                <w:ffData>
                  <w:name w:val="Kontrollkästchen6"/>
                  <w:enabled/>
                  <w:calcOnExit w:val="0"/>
                  <w:checkBox>
                    <w:sizeAuto/>
                    <w:default w:val="0"/>
                    <w:checked w:val="0"/>
                  </w:checkBox>
                </w:ffData>
              </w:fldChar>
            </w:r>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r w:rsidRPr="00732112">
              <w:rPr>
                <w:rFonts w:cs="Courier New"/>
              </w:rPr>
              <w:t xml:space="preserve"> Nein</w:t>
            </w:r>
          </w:p>
          <w:p w:rsidR="00063642" w:rsidRPr="00732112" w:rsidRDefault="00063642" w:rsidP="00732112">
            <w:pPr>
              <w:tabs>
                <w:tab w:val="left" w:pos="5340"/>
              </w:tabs>
              <w:rPr>
                <w:sz w:val="4"/>
                <w:szCs w:val="4"/>
              </w:rPr>
            </w:pPr>
            <w:r w:rsidRPr="00732112">
              <w:rPr>
                <w:sz w:val="4"/>
                <w:szCs w:val="4"/>
              </w:rPr>
              <w:tab/>
            </w:r>
          </w:p>
          <w:tbl>
            <w:tblPr>
              <w:tblpPr w:leftFromText="141" w:rightFromText="141" w:vertAnchor="text" w:tblpX="199" w:tblpY="1"/>
              <w:tblOverlap w:val="never"/>
              <w:tblW w:w="7346" w:type="dxa"/>
              <w:tblBorders>
                <w:top w:val="dotted" w:sz="4" w:space="0" w:color="auto"/>
                <w:left w:val="dotted" w:sz="4" w:space="0" w:color="auto"/>
              </w:tblBorders>
              <w:tblLayout w:type="fixed"/>
              <w:tblCellMar>
                <w:top w:w="96" w:type="dxa"/>
                <w:right w:w="0" w:type="dxa"/>
              </w:tblCellMar>
              <w:tblLook w:val="01E0" w:firstRow="1" w:lastRow="1" w:firstColumn="1" w:lastColumn="1" w:noHBand="0" w:noVBand="0"/>
            </w:tblPr>
            <w:tblGrid>
              <w:gridCol w:w="7346"/>
            </w:tblGrid>
            <w:tr w:rsidR="00063642" w:rsidRPr="00732112" w:rsidTr="00481680">
              <w:trPr>
                <w:trHeight w:val="1472"/>
              </w:trPr>
              <w:tc>
                <w:tcPr>
                  <w:tcW w:w="7346" w:type="dxa"/>
                  <w:shd w:val="clear" w:color="auto" w:fill="auto"/>
                </w:tcPr>
                <w:p w:rsidR="00063642" w:rsidRPr="004D0616" w:rsidRDefault="00063642" w:rsidP="009211BD">
                  <w:pPr>
                    <w:tabs>
                      <w:tab w:val="left" w:pos="2014"/>
                    </w:tabs>
                  </w:pPr>
                  <w:r w:rsidRPr="004D0616">
                    <w:t>Name Institution:</w:t>
                  </w:r>
                  <w:r w:rsidR="00775F85" w:rsidRPr="004D0616">
                    <w:tab/>
                  </w:r>
                  <w:r w:rsidRPr="00133E2B">
                    <w:rPr>
                      <w:b/>
                    </w:rPr>
                    <w:fldChar w:fldCharType="begin">
                      <w:ffData>
                        <w:name w:val="Text7"/>
                        <w:enabled/>
                        <w:calcOnExit w:val="0"/>
                        <w:textInput/>
                      </w:ffData>
                    </w:fldChar>
                  </w:r>
                  <w:bookmarkStart w:id="18" w:name="Text7"/>
                  <w:r w:rsidRPr="00133E2B">
                    <w:rPr>
                      <w:b/>
                    </w:rPr>
                    <w:instrText xml:space="preserve"> FORMTEXT </w:instrText>
                  </w:r>
                  <w:r w:rsidRPr="00133E2B">
                    <w:rPr>
                      <w:b/>
                    </w:rPr>
                  </w:r>
                  <w:r w:rsidRPr="00133E2B">
                    <w:rPr>
                      <w:b/>
                    </w:rPr>
                    <w:fldChar w:fldCharType="separate"/>
                  </w:r>
                  <w:r w:rsidR="00D507A5">
                    <w:rPr>
                      <w:b/>
                    </w:rPr>
                    <w:t> </w:t>
                  </w:r>
                  <w:r w:rsidR="00D507A5">
                    <w:rPr>
                      <w:b/>
                    </w:rPr>
                    <w:t> </w:t>
                  </w:r>
                  <w:r w:rsidR="00D507A5">
                    <w:rPr>
                      <w:b/>
                    </w:rPr>
                    <w:t> </w:t>
                  </w:r>
                  <w:r w:rsidR="00D507A5">
                    <w:rPr>
                      <w:b/>
                    </w:rPr>
                    <w:t> </w:t>
                  </w:r>
                  <w:r w:rsidR="00D507A5">
                    <w:rPr>
                      <w:b/>
                    </w:rPr>
                    <w:t> </w:t>
                  </w:r>
                  <w:r w:rsidRPr="00133E2B">
                    <w:rPr>
                      <w:b/>
                    </w:rPr>
                    <w:fldChar w:fldCharType="end"/>
                  </w:r>
                  <w:bookmarkEnd w:id="18"/>
                  <w:r w:rsidRPr="004D0616">
                    <w:tab/>
                  </w:r>
                  <w:r w:rsidRPr="004D0616">
                    <w:tab/>
                  </w:r>
                </w:p>
                <w:p w:rsidR="00063642" w:rsidRPr="004D0616" w:rsidRDefault="00063642" w:rsidP="00063642">
                  <w:pPr>
                    <w:rPr>
                      <w:sz w:val="8"/>
                      <w:szCs w:val="8"/>
                    </w:rPr>
                  </w:pPr>
                </w:p>
                <w:p w:rsidR="00063642" w:rsidRPr="004D0616" w:rsidRDefault="00063642" w:rsidP="009211BD">
                  <w:pPr>
                    <w:tabs>
                      <w:tab w:val="left" w:pos="2014"/>
                    </w:tabs>
                  </w:pPr>
                  <w:r w:rsidRPr="004D0616">
                    <w:t>Anschrift Institution:</w:t>
                  </w:r>
                  <w:r w:rsidR="00775F85" w:rsidRPr="004D0616">
                    <w:tab/>
                  </w:r>
                  <w:r w:rsidRPr="00133E2B">
                    <w:rPr>
                      <w:b/>
                    </w:rPr>
                    <w:fldChar w:fldCharType="begin">
                      <w:ffData>
                        <w:name w:val=""/>
                        <w:enabled/>
                        <w:calcOnExit w:val="0"/>
                        <w:textInput/>
                      </w:ffData>
                    </w:fldChar>
                  </w:r>
                  <w:r w:rsidRPr="00133E2B">
                    <w:rPr>
                      <w:b/>
                    </w:rPr>
                    <w:instrText xml:space="preserve"> FORMTEXT </w:instrText>
                  </w:r>
                  <w:r w:rsidRPr="00133E2B">
                    <w:rPr>
                      <w:b/>
                    </w:rPr>
                  </w:r>
                  <w:r w:rsidRPr="00133E2B">
                    <w:rPr>
                      <w:b/>
                    </w:rPr>
                    <w:fldChar w:fldCharType="separate"/>
                  </w:r>
                  <w:r w:rsidR="000A20E0" w:rsidRPr="00133E2B">
                    <w:rPr>
                      <w:b/>
                      <w:noProof/>
                    </w:rPr>
                    <w:t> </w:t>
                  </w:r>
                  <w:r w:rsidR="000A20E0" w:rsidRPr="00133E2B">
                    <w:rPr>
                      <w:b/>
                      <w:noProof/>
                    </w:rPr>
                    <w:t> </w:t>
                  </w:r>
                  <w:r w:rsidR="000A20E0" w:rsidRPr="00133E2B">
                    <w:rPr>
                      <w:b/>
                      <w:noProof/>
                    </w:rPr>
                    <w:t> </w:t>
                  </w:r>
                  <w:r w:rsidR="000A20E0" w:rsidRPr="00133E2B">
                    <w:rPr>
                      <w:b/>
                      <w:noProof/>
                    </w:rPr>
                    <w:t> </w:t>
                  </w:r>
                  <w:r w:rsidR="000A20E0" w:rsidRPr="00133E2B">
                    <w:rPr>
                      <w:b/>
                      <w:noProof/>
                    </w:rPr>
                    <w:t> </w:t>
                  </w:r>
                  <w:r w:rsidRPr="00133E2B">
                    <w:rPr>
                      <w:b/>
                    </w:rPr>
                    <w:fldChar w:fldCharType="end"/>
                  </w:r>
                </w:p>
                <w:p w:rsidR="00063642" w:rsidRPr="004D0616" w:rsidRDefault="00063642" w:rsidP="00063642">
                  <w:pPr>
                    <w:rPr>
                      <w:sz w:val="8"/>
                      <w:szCs w:val="8"/>
                    </w:rPr>
                  </w:pPr>
                </w:p>
                <w:p w:rsidR="00063642" w:rsidRPr="004D0616" w:rsidRDefault="00063642" w:rsidP="009211BD">
                  <w:pPr>
                    <w:tabs>
                      <w:tab w:val="left" w:pos="2014"/>
                    </w:tabs>
                  </w:pPr>
                  <w:r w:rsidRPr="004D0616">
                    <w:t>Abteilung(en):</w:t>
                  </w:r>
                  <w:r w:rsidR="00775F85" w:rsidRPr="004D0616">
                    <w:tab/>
                  </w:r>
                  <w:r w:rsidRPr="00133E2B">
                    <w:rPr>
                      <w:b/>
                    </w:rPr>
                    <w:fldChar w:fldCharType="begin">
                      <w:ffData>
                        <w:name w:val=""/>
                        <w:enabled/>
                        <w:calcOnExit w:val="0"/>
                        <w:textInput/>
                      </w:ffData>
                    </w:fldChar>
                  </w:r>
                  <w:r w:rsidRPr="00133E2B">
                    <w:rPr>
                      <w:b/>
                    </w:rPr>
                    <w:instrText xml:space="preserve"> FORMTEXT </w:instrText>
                  </w:r>
                  <w:r w:rsidRPr="00133E2B">
                    <w:rPr>
                      <w:b/>
                    </w:rPr>
                  </w:r>
                  <w:r w:rsidRPr="00133E2B">
                    <w:rPr>
                      <w:b/>
                    </w:rPr>
                    <w:fldChar w:fldCharType="separate"/>
                  </w:r>
                  <w:r w:rsidR="00D507A5">
                    <w:rPr>
                      <w:b/>
                    </w:rPr>
                    <w:t> </w:t>
                  </w:r>
                  <w:r w:rsidR="00D507A5">
                    <w:rPr>
                      <w:b/>
                    </w:rPr>
                    <w:t> </w:t>
                  </w:r>
                  <w:r w:rsidR="00D507A5">
                    <w:rPr>
                      <w:b/>
                    </w:rPr>
                    <w:t> </w:t>
                  </w:r>
                  <w:r w:rsidR="00D507A5">
                    <w:rPr>
                      <w:b/>
                    </w:rPr>
                    <w:t> </w:t>
                  </w:r>
                  <w:r w:rsidR="00D507A5">
                    <w:rPr>
                      <w:b/>
                    </w:rPr>
                    <w:t> </w:t>
                  </w:r>
                  <w:r w:rsidRPr="00133E2B">
                    <w:rPr>
                      <w:b/>
                    </w:rPr>
                    <w:fldChar w:fldCharType="end"/>
                  </w:r>
                </w:p>
                <w:p w:rsidR="00063642" w:rsidRPr="004D0616" w:rsidRDefault="00063642" w:rsidP="00063642">
                  <w:pPr>
                    <w:rPr>
                      <w:sz w:val="8"/>
                      <w:szCs w:val="8"/>
                    </w:rPr>
                  </w:pPr>
                </w:p>
                <w:p w:rsidR="00063642" w:rsidRPr="004D0616" w:rsidRDefault="00063642" w:rsidP="00387E23">
                  <w:pPr>
                    <w:tabs>
                      <w:tab w:val="left" w:pos="3289"/>
                      <w:tab w:val="left" w:pos="4565"/>
                      <w:tab w:val="left" w:pos="5699"/>
                    </w:tabs>
                    <w:rPr>
                      <w:sz w:val="8"/>
                      <w:szCs w:val="8"/>
                    </w:rPr>
                  </w:pPr>
                  <w:r w:rsidRPr="004D0616">
                    <w:t>Befristung der Tätigkeit, von Datum:</w:t>
                  </w:r>
                  <w:r w:rsidR="009211BD" w:rsidRPr="004D0616">
                    <w:tab/>
                  </w:r>
                  <w:r w:rsidR="00775F85">
                    <w:rPr>
                      <w:b/>
                      <w:szCs w:val="24"/>
                    </w:rPr>
                    <w:fldChar w:fldCharType="begin">
                      <w:ffData>
                        <w:name w:val=""/>
                        <w:enabled/>
                        <w:calcOnExit w:val="0"/>
                        <w:textInput/>
                      </w:ffData>
                    </w:fldChar>
                  </w:r>
                  <w:r w:rsidR="00775F85">
                    <w:rPr>
                      <w:b/>
                      <w:szCs w:val="24"/>
                    </w:rPr>
                    <w:instrText xml:space="preserve"> FORMTEXT </w:instrText>
                  </w:r>
                  <w:r w:rsidR="00775F85">
                    <w:rPr>
                      <w:b/>
                      <w:szCs w:val="24"/>
                    </w:rPr>
                  </w:r>
                  <w:r w:rsidR="00775F85">
                    <w:rPr>
                      <w:b/>
                      <w:szCs w:val="24"/>
                    </w:rPr>
                    <w:fldChar w:fldCharType="separate"/>
                  </w:r>
                  <w:r w:rsidR="00775F85">
                    <w:rPr>
                      <w:b/>
                      <w:noProof/>
                      <w:szCs w:val="24"/>
                    </w:rPr>
                    <w:t> </w:t>
                  </w:r>
                  <w:r w:rsidR="00775F85">
                    <w:rPr>
                      <w:b/>
                      <w:noProof/>
                      <w:szCs w:val="24"/>
                    </w:rPr>
                    <w:t> </w:t>
                  </w:r>
                  <w:r w:rsidR="00775F85">
                    <w:rPr>
                      <w:b/>
                      <w:noProof/>
                      <w:szCs w:val="24"/>
                    </w:rPr>
                    <w:t> </w:t>
                  </w:r>
                  <w:r w:rsidR="00775F85">
                    <w:rPr>
                      <w:b/>
                      <w:noProof/>
                      <w:szCs w:val="24"/>
                    </w:rPr>
                    <w:t> </w:t>
                  </w:r>
                  <w:r w:rsidR="00775F85">
                    <w:rPr>
                      <w:b/>
                      <w:noProof/>
                      <w:szCs w:val="24"/>
                    </w:rPr>
                    <w:t> </w:t>
                  </w:r>
                  <w:r w:rsidR="00775F85">
                    <w:rPr>
                      <w:b/>
                      <w:szCs w:val="24"/>
                    </w:rPr>
                    <w:fldChar w:fldCharType="end"/>
                  </w:r>
                  <w:r w:rsidR="00775F85" w:rsidRPr="00A826B0">
                    <w:rPr>
                      <w:b/>
                    </w:rPr>
                    <w:tab/>
                  </w:r>
                  <w:r w:rsidR="00387E23">
                    <w:t>bis Datum:</w:t>
                  </w:r>
                  <w:r w:rsidR="009211BD" w:rsidRPr="00A826B0">
                    <w:rPr>
                      <w:b/>
                    </w:rPr>
                    <w:tab/>
                  </w:r>
                  <w:r w:rsidRPr="00133E2B">
                    <w:rPr>
                      <w:b/>
                      <w:szCs w:val="24"/>
                    </w:rPr>
                    <w:fldChar w:fldCharType="begin">
                      <w:ffData>
                        <w:name w:val="Text6"/>
                        <w:enabled/>
                        <w:calcOnExit w:val="0"/>
                        <w:textInput/>
                      </w:ffData>
                    </w:fldChar>
                  </w:r>
                  <w:r w:rsidRPr="00133E2B">
                    <w:rPr>
                      <w:b/>
                      <w:szCs w:val="24"/>
                    </w:rPr>
                    <w:instrText xml:space="preserve"> FORMTEXT </w:instrText>
                  </w:r>
                  <w:r w:rsidRPr="00133E2B">
                    <w:rPr>
                      <w:b/>
                      <w:szCs w:val="24"/>
                    </w:rPr>
                  </w:r>
                  <w:r w:rsidRPr="00133E2B">
                    <w:rPr>
                      <w:b/>
                      <w:szCs w:val="24"/>
                    </w:rPr>
                    <w:fldChar w:fldCharType="separate"/>
                  </w:r>
                  <w:r w:rsidR="000A20E0" w:rsidRPr="00133E2B">
                    <w:rPr>
                      <w:b/>
                      <w:noProof/>
                      <w:szCs w:val="24"/>
                    </w:rPr>
                    <w:t> </w:t>
                  </w:r>
                  <w:r w:rsidR="000A20E0" w:rsidRPr="00133E2B">
                    <w:rPr>
                      <w:b/>
                      <w:noProof/>
                      <w:szCs w:val="24"/>
                    </w:rPr>
                    <w:t> </w:t>
                  </w:r>
                  <w:r w:rsidR="000A20E0" w:rsidRPr="00133E2B">
                    <w:rPr>
                      <w:b/>
                      <w:noProof/>
                      <w:szCs w:val="24"/>
                    </w:rPr>
                    <w:t> </w:t>
                  </w:r>
                  <w:r w:rsidR="000A20E0" w:rsidRPr="00133E2B">
                    <w:rPr>
                      <w:b/>
                      <w:noProof/>
                      <w:szCs w:val="24"/>
                    </w:rPr>
                    <w:t> </w:t>
                  </w:r>
                  <w:r w:rsidR="000A20E0" w:rsidRPr="00133E2B">
                    <w:rPr>
                      <w:b/>
                      <w:noProof/>
                      <w:szCs w:val="24"/>
                    </w:rPr>
                    <w:t> </w:t>
                  </w:r>
                  <w:r w:rsidRPr="00133E2B">
                    <w:rPr>
                      <w:b/>
                      <w:szCs w:val="24"/>
                    </w:rPr>
                    <w:fldChar w:fldCharType="end"/>
                  </w:r>
                </w:p>
                <w:p w:rsidR="00063642" w:rsidRPr="004D0616" w:rsidRDefault="00063642" w:rsidP="00063642">
                  <w:pPr>
                    <w:rPr>
                      <w:sz w:val="8"/>
                      <w:szCs w:val="8"/>
                    </w:rPr>
                  </w:pPr>
                </w:p>
                <w:p w:rsidR="00063642" w:rsidRPr="004D0616" w:rsidRDefault="00063642" w:rsidP="00775F85">
                  <w:pPr>
                    <w:tabs>
                      <w:tab w:val="left" w:pos="3715"/>
                      <w:tab w:val="left" w:pos="4423"/>
                    </w:tabs>
                    <w:rPr>
                      <w:szCs w:val="24"/>
                    </w:rPr>
                  </w:pPr>
                  <w:r w:rsidRPr="004D0616">
                    <w:rPr>
                      <w:szCs w:val="24"/>
                    </w:rPr>
                    <w:t>Zugriff auf institutionelle Ressourcen?</w:t>
                  </w:r>
                  <w:r w:rsidRPr="004D0616">
                    <w:rPr>
                      <w:szCs w:val="24"/>
                    </w:rPr>
                    <w:tab/>
                  </w:r>
                  <w:r w:rsidRPr="004D0616">
                    <w:rPr>
                      <w:rFonts w:cs="Courier New"/>
                    </w:rPr>
                    <w:fldChar w:fldCharType="begin">
                      <w:ffData>
                        <w:name w:val="Kontrollkästchen6"/>
                        <w:enabled/>
                        <w:calcOnExit w:val="0"/>
                        <w:checkBox>
                          <w:sizeAuto/>
                          <w:default w:val="0"/>
                          <w:checked w:val="0"/>
                        </w:checkBox>
                      </w:ffData>
                    </w:fldChar>
                  </w:r>
                  <w:r w:rsidRPr="004D0616">
                    <w:rPr>
                      <w:rFonts w:cs="Courier New"/>
                    </w:rPr>
                    <w:instrText xml:space="preserve"> FORMCHECKBOX </w:instrText>
                  </w:r>
                  <w:r w:rsidR="000B2473">
                    <w:rPr>
                      <w:rFonts w:cs="Courier New"/>
                    </w:rPr>
                  </w:r>
                  <w:r w:rsidR="000B2473">
                    <w:rPr>
                      <w:rFonts w:cs="Courier New"/>
                    </w:rPr>
                    <w:fldChar w:fldCharType="separate"/>
                  </w:r>
                  <w:r w:rsidRPr="004D0616">
                    <w:rPr>
                      <w:rFonts w:cs="Courier New"/>
                    </w:rPr>
                    <w:fldChar w:fldCharType="end"/>
                  </w:r>
                  <w:r w:rsidRPr="004D0616">
                    <w:rPr>
                      <w:rFonts w:cs="Courier New"/>
                    </w:rPr>
                    <w:t xml:space="preserve"> Ja</w:t>
                  </w:r>
                  <w:r w:rsidR="00775F85" w:rsidRPr="00732112">
                    <w:rPr>
                      <w:rFonts w:cs="Courier New"/>
                    </w:rPr>
                    <w:tab/>
                  </w:r>
                  <w:r w:rsidRPr="004D0616">
                    <w:rPr>
                      <w:rFonts w:cs="Courier New"/>
                    </w:rPr>
                    <w:fldChar w:fldCharType="begin">
                      <w:ffData>
                        <w:name w:val="Kontrollkästchen6"/>
                        <w:enabled/>
                        <w:calcOnExit w:val="0"/>
                        <w:checkBox>
                          <w:sizeAuto/>
                          <w:default w:val="0"/>
                        </w:checkBox>
                      </w:ffData>
                    </w:fldChar>
                  </w:r>
                  <w:r w:rsidRPr="004D0616">
                    <w:rPr>
                      <w:rFonts w:cs="Courier New"/>
                    </w:rPr>
                    <w:instrText xml:space="preserve"> FORMCHECKBOX </w:instrText>
                  </w:r>
                  <w:r w:rsidR="000B2473">
                    <w:rPr>
                      <w:rFonts w:cs="Courier New"/>
                    </w:rPr>
                  </w:r>
                  <w:r w:rsidR="000B2473">
                    <w:rPr>
                      <w:rFonts w:cs="Courier New"/>
                    </w:rPr>
                    <w:fldChar w:fldCharType="separate"/>
                  </w:r>
                  <w:r w:rsidRPr="004D0616">
                    <w:rPr>
                      <w:rFonts w:cs="Courier New"/>
                    </w:rPr>
                    <w:fldChar w:fldCharType="end"/>
                  </w:r>
                  <w:r w:rsidRPr="004D0616">
                    <w:rPr>
                      <w:rFonts w:cs="Courier New"/>
                    </w:rPr>
                    <w:t xml:space="preserve"> Nein</w:t>
                  </w:r>
                </w:p>
              </w:tc>
            </w:tr>
          </w:tbl>
          <w:p w:rsidR="00063642" w:rsidRPr="00732112" w:rsidRDefault="00063642" w:rsidP="00063642">
            <w:pPr>
              <w:rPr>
                <w:szCs w:val="24"/>
              </w:rPr>
            </w:pPr>
          </w:p>
        </w:tc>
      </w:tr>
      <w:tr w:rsidR="00AD2E4E" w:rsidRPr="00732112" w:rsidTr="004B753E">
        <w:trPr>
          <w:trHeight w:val="2509"/>
        </w:trPr>
        <w:tc>
          <w:tcPr>
            <w:tcW w:w="3736" w:type="dxa"/>
            <w:shd w:val="clear" w:color="auto" w:fill="auto"/>
          </w:tcPr>
          <w:p w:rsidR="00AD2E4E" w:rsidRPr="00C8480A" w:rsidRDefault="00AD2E4E" w:rsidP="00C8480A">
            <w:pPr>
              <w:rPr>
                <w:sz w:val="20"/>
              </w:rPr>
            </w:pPr>
            <w:r w:rsidRPr="00732112">
              <w:rPr>
                <w:sz w:val="20"/>
              </w:rPr>
              <w:t xml:space="preserve">Fachanwendung </w:t>
            </w:r>
            <w:r w:rsidR="00F86F27">
              <w:rPr>
                <w:sz w:val="20"/>
              </w:rPr>
              <w:t>hinzu</w:t>
            </w:r>
            <w:r w:rsidR="004B753E">
              <w:rPr>
                <w:sz w:val="20"/>
              </w:rPr>
              <w:t>-</w:t>
            </w:r>
            <w:r w:rsidR="00F86F27">
              <w:rPr>
                <w:sz w:val="20"/>
              </w:rPr>
              <w:t>/wegnehmen</w:t>
            </w:r>
            <w:r w:rsidRPr="00732112">
              <w:rPr>
                <w:sz w:val="16"/>
                <w:szCs w:val="16"/>
              </w:rPr>
              <w:t>?</w:t>
            </w:r>
            <w:r w:rsidR="00F86F27">
              <w:t xml:space="preserve"> </w:t>
            </w:r>
            <w:r w:rsidR="00F86F27">
              <w:rPr>
                <w:b/>
                <w:sz w:val="20"/>
              </w:rPr>
              <w:t>+        −</w:t>
            </w:r>
          </w:p>
          <w:p w:rsidR="00AD2E4E" w:rsidRPr="00732112" w:rsidRDefault="00AD2E4E" w:rsidP="00CB09D8">
            <w:pPr>
              <w:tabs>
                <w:tab w:val="left" w:pos="2694"/>
                <w:tab w:val="left" w:pos="3119"/>
              </w:tabs>
              <w:rPr>
                <w:sz w:val="8"/>
                <w:szCs w:val="8"/>
              </w:rPr>
            </w:pPr>
            <w:r w:rsidRPr="00F86895">
              <w:t>Hades (Friedhof)</w:t>
            </w:r>
            <w:r w:rsidR="00CB09D8" w:rsidRPr="00CB09D8">
              <w:t>:</w:t>
            </w:r>
            <w:r w:rsidR="00CB09D8" w:rsidRPr="00CB09D8">
              <w:tab/>
            </w:r>
            <w:r w:rsidR="00CB09D8" w:rsidRPr="00EF03CB">
              <w:fldChar w:fldCharType="begin">
                <w:ffData>
                  <w:name w:val="Kontrollkästchen11"/>
                  <w:enabled/>
                  <w:calcOnExit w:val="0"/>
                  <w:checkBox>
                    <w:sizeAuto/>
                    <w:default w:val="0"/>
                  </w:checkBox>
                </w:ffData>
              </w:fldChar>
            </w:r>
            <w:r w:rsidR="00CB09D8" w:rsidRPr="00CB09D8">
              <w:instrText xml:space="preserve"> FORMCHECKBOX </w:instrText>
            </w:r>
            <w:r w:rsidR="000B2473">
              <w:fldChar w:fldCharType="separate"/>
            </w:r>
            <w:r w:rsidR="00CB09D8" w:rsidRPr="00EF03CB">
              <w:fldChar w:fldCharType="end"/>
            </w:r>
            <w:r w:rsidR="00CB09D8" w:rsidRPr="00CB09D8">
              <w:t xml:space="preserve">   </w:t>
            </w:r>
            <w:r w:rsidR="00CB09D8" w:rsidRPr="00EF03CB">
              <w:fldChar w:fldCharType="begin">
                <w:ffData>
                  <w:name w:val="Kontrollkästchen11"/>
                  <w:enabled/>
                  <w:calcOnExit w:val="0"/>
                  <w:checkBox>
                    <w:sizeAuto/>
                    <w:default w:val="0"/>
                    <w:checked w:val="0"/>
                  </w:checkBox>
                </w:ffData>
              </w:fldChar>
            </w:r>
            <w:r w:rsidR="00CB09D8" w:rsidRPr="00CB09D8">
              <w:instrText xml:space="preserve"> FORMCHECKBOX </w:instrText>
            </w:r>
            <w:r w:rsidR="000B2473">
              <w:fldChar w:fldCharType="separate"/>
            </w:r>
            <w:r w:rsidR="00CB09D8" w:rsidRPr="00EF03CB">
              <w:fldChar w:fldCharType="end"/>
            </w:r>
            <w:r w:rsidRPr="00CE70E3">
              <w:tab/>
            </w:r>
          </w:p>
          <w:p w:rsidR="00AD2E4E" w:rsidRDefault="00AD2E4E" w:rsidP="00CB09D8">
            <w:pPr>
              <w:tabs>
                <w:tab w:val="left" w:pos="2694"/>
                <w:tab w:val="left" w:pos="3119"/>
              </w:tabs>
            </w:pPr>
            <w:proofErr w:type="spellStart"/>
            <w:r w:rsidRPr="00F86895">
              <w:t>KIDkita</w:t>
            </w:r>
            <w:proofErr w:type="spellEnd"/>
            <w:r w:rsidRPr="00F86895">
              <w:t xml:space="preserve"> (</w:t>
            </w:r>
            <w:proofErr w:type="spellStart"/>
            <w:r w:rsidRPr="00F86895">
              <w:t>KiTa</w:t>
            </w:r>
            <w:r>
              <w:t>s</w:t>
            </w:r>
            <w:proofErr w:type="spellEnd"/>
            <w:r w:rsidRPr="00F86895">
              <w:t>)</w:t>
            </w:r>
            <w:r w:rsidR="00CB09D8" w:rsidRPr="00CB09D8">
              <w:t>:</w:t>
            </w:r>
            <w:r w:rsidR="00CB09D8" w:rsidRPr="00CB09D8">
              <w:tab/>
            </w:r>
            <w:r w:rsidR="00CB09D8" w:rsidRPr="00EF03CB">
              <w:fldChar w:fldCharType="begin">
                <w:ffData>
                  <w:name w:val="Kontrollkästchen11"/>
                  <w:enabled/>
                  <w:calcOnExit w:val="0"/>
                  <w:checkBox>
                    <w:sizeAuto/>
                    <w:default w:val="0"/>
                  </w:checkBox>
                </w:ffData>
              </w:fldChar>
            </w:r>
            <w:r w:rsidR="00CB09D8" w:rsidRPr="00CB09D8">
              <w:instrText xml:space="preserve"> FORMCHECKBOX </w:instrText>
            </w:r>
            <w:r w:rsidR="000B2473">
              <w:fldChar w:fldCharType="separate"/>
            </w:r>
            <w:r w:rsidR="00CB09D8" w:rsidRPr="00EF03CB">
              <w:fldChar w:fldCharType="end"/>
            </w:r>
            <w:r w:rsidR="00CB09D8" w:rsidRPr="00CB09D8">
              <w:t xml:space="preserve">   </w:t>
            </w:r>
            <w:r w:rsidR="00CB09D8" w:rsidRPr="00EF03CB">
              <w:fldChar w:fldCharType="begin">
                <w:ffData>
                  <w:name w:val="Kontrollkästchen11"/>
                  <w:enabled/>
                  <w:calcOnExit w:val="0"/>
                  <w:checkBox>
                    <w:sizeAuto/>
                    <w:default w:val="0"/>
                    <w:checked w:val="0"/>
                  </w:checkBox>
                </w:ffData>
              </w:fldChar>
            </w:r>
            <w:r w:rsidR="00CB09D8" w:rsidRPr="00CB09D8">
              <w:instrText xml:space="preserve"> FORMCHECKBOX </w:instrText>
            </w:r>
            <w:r w:rsidR="000B2473">
              <w:fldChar w:fldCharType="separate"/>
            </w:r>
            <w:r w:rsidR="00CB09D8" w:rsidRPr="00EF03CB">
              <w:fldChar w:fldCharType="end"/>
            </w:r>
          </w:p>
          <w:p w:rsidR="00AD2E4E" w:rsidRPr="00732112" w:rsidRDefault="00AD2E4E" w:rsidP="00CB09D8">
            <w:pPr>
              <w:tabs>
                <w:tab w:val="left" w:pos="2694"/>
                <w:tab w:val="left" w:pos="3119"/>
              </w:tabs>
              <w:rPr>
                <w:sz w:val="8"/>
                <w:szCs w:val="8"/>
              </w:rPr>
            </w:pPr>
            <w:r w:rsidRPr="00CE70E3">
              <w:tab/>
            </w:r>
          </w:p>
          <w:p w:rsidR="00AD2E4E" w:rsidRDefault="00AD2E4E" w:rsidP="00CB09D8">
            <w:pPr>
              <w:tabs>
                <w:tab w:val="left" w:pos="2694"/>
                <w:tab w:val="left" w:pos="3119"/>
              </w:tabs>
            </w:pPr>
            <w:proofErr w:type="spellStart"/>
            <w:r w:rsidRPr="00EF03CB">
              <w:t>Mewis</w:t>
            </w:r>
            <w:proofErr w:type="spellEnd"/>
            <w:r w:rsidR="00F86F27">
              <w:t xml:space="preserve"> </w:t>
            </w:r>
            <w:r w:rsidRPr="00EF03CB">
              <w:t>NT</w:t>
            </w:r>
            <w:r>
              <w:t xml:space="preserve"> (Meldewesen)</w:t>
            </w:r>
            <w:r w:rsidR="00CB09D8" w:rsidRPr="00CB09D8">
              <w:t>:</w:t>
            </w:r>
            <w:r w:rsidR="00CB09D8" w:rsidRPr="00CB09D8">
              <w:tab/>
            </w:r>
            <w:r w:rsidR="00CB09D8" w:rsidRPr="00EF03CB">
              <w:fldChar w:fldCharType="begin">
                <w:ffData>
                  <w:name w:val="Kontrollkästchen11"/>
                  <w:enabled/>
                  <w:calcOnExit w:val="0"/>
                  <w:checkBox>
                    <w:sizeAuto/>
                    <w:default w:val="0"/>
                    <w:checked w:val="0"/>
                  </w:checkBox>
                </w:ffData>
              </w:fldChar>
            </w:r>
            <w:r w:rsidR="00CB09D8" w:rsidRPr="00CB09D8">
              <w:instrText xml:space="preserve"> FORMCHECKBOX </w:instrText>
            </w:r>
            <w:r w:rsidR="000B2473">
              <w:fldChar w:fldCharType="separate"/>
            </w:r>
            <w:r w:rsidR="00CB09D8" w:rsidRPr="00EF03CB">
              <w:fldChar w:fldCharType="end"/>
            </w:r>
            <w:r w:rsidR="00CB09D8" w:rsidRPr="00CB09D8">
              <w:t xml:space="preserve">   </w:t>
            </w:r>
            <w:r w:rsidR="00CB09D8" w:rsidRPr="00EF03CB">
              <w:fldChar w:fldCharType="begin">
                <w:ffData>
                  <w:name w:val="Kontrollkästchen11"/>
                  <w:enabled/>
                  <w:calcOnExit w:val="0"/>
                  <w:checkBox>
                    <w:sizeAuto/>
                    <w:default w:val="0"/>
                    <w:checked w:val="0"/>
                  </w:checkBox>
                </w:ffData>
              </w:fldChar>
            </w:r>
            <w:r w:rsidR="00CB09D8" w:rsidRPr="00CB09D8">
              <w:instrText xml:space="preserve"> FORMCHECKBOX </w:instrText>
            </w:r>
            <w:r w:rsidR="000B2473">
              <w:fldChar w:fldCharType="separate"/>
            </w:r>
            <w:r w:rsidR="00CB09D8" w:rsidRPr="00EF03CB">
              <w:fldChar w:fldCharType="end"/>
            </w:r>
          </w:p>
          <w:p w:rsidR="00C8480A" w:rsidRPr="00732112" w:rsidRDefault="00C8480A" w:rsidP="00C8480A">
            <w:pPr>
              <w:tabs>
                <w:tab w:val="left" w:pos="2694"/>
                <w:tab w:val="left" w:pos="3119"/>
              </w:tabs>
              <w:rPr>
                <w:sz w:val="8"/>
                <w:szCs w:val="8"/>
              </w:rPr>
            </w:pPr>
          </w:p>
          <w:p w:rsidR="00C8480A" w:rsidRPr="00FB4F09" w:rsidRDefault="00C8480A" w:rsidP="00C8480A">
            <w:pPr>
              <w:tabs>
                <w:tab w:val="left" w:pos="2694"/>
                <w:tab w:val="left" w:pos="3119"/>
              </w:tabs>
            </w:pPr>
            <w:proofErr w:type="spellStart"/>
            <w:r w:rsidRPr="00FB4F09">
              <w:t>Infoma</w:t>
            </w:r>
            <w:proofErr w:type="spellEnd"/>
            <w:r w:rsidRPr="00FB4F09">
              <w:t xml:space="preserve"> (Finanz</w:t>
            </w:r>
            <w:r w:rsidR="00D65820" w:rsidRPr="00FB4F09">
              <w:t>en</w:t>
            </w:r>
            <w:r w:rsidRPr="00FB4F09">
              <w:t>):</w:t>
            </w:r>
            <w:r w:rsidRPr="00FB4F09">
              <w:tab/>
            </w:r>
            <w:r w:rsidRPr="00EF03CB">
              <w:fldChar w:fldCharType="begin">
                <w:ffData>
                  <w:name w:val="Kontrollkästchen11"/>
                  <w:enabled/>
                  <w:calcOnExit w:val="0"/>
                  <w:checkBox>
                    <w:sizeAuto/>
                    <w:default w:val="0"/>
                  </w:checkBox>
                </w:ffData>
              </w:fldChar>
            </w:r>
            <w:r w:rsidRPr="00FB4F09">
              <w:instrText xml:space="preserve"> FORMCHECKBOX </w:instrText>
            </w:r>
            <w:r w:rsidR="000B2473">
              <w:fldChar w:fldCharType="separate"/>
            </w:r>
            <w:r w:rsidRPr="00EF03CB">
              <w:fldChar w:fldCharType="end"/>
            </w:r>
            <w:r w:rsidRPr="00FB4F09">
              <w:t xml:space="preserve">   </w:t>
            </w:r>
            <w:r w:rsidRPr="00EF03CB">
              <w:fldChar w:fldCharType="begin">
                <w:ffData>
                  <w:name w:val="Kontrollkästchen11"/>
                  <w:enabled/>
                  <w:calcOnExit w:val="0"/>
                  <w:checkBox>
                    <w:sizeAuto/>
                    <w:default w:val="0"/>
                    <w:checked w:val="0"/>
                  </w:checkBox>
                </w:ffData>
              </w:fldChar>
            </w:r>
            <w:r w:rsidRPr="00FB4F09">
              <w:instrText xml:space="preserve"> FORMCHECKBOX </w:instrText>
            </w:r>
            <w:r w:rsidR="000B2473">
              <w:fldChar w:fldCharType="separate"/>
            </w:r>
            <w:r w:rsidRPr="00EF03CB">
              <w:fldChar w:fldCharType="end"/>
            </w:r>
          </w:p>
          <w:p w:rsidR="00C8480A" w:rsidRPr="00732112" w:rsidRDefault="00C8480A" w:rsidP="00CB09D8">
            <w:pPr>
              <w:tabs>
                <w:tab w:val="left" w:pos="2694"/>
                <w:tab w:val="left" w:pos="3119"/>
              </w:tabs>
              <w:rPr>
                <w:sz w:val="8"/>
                <w:szCs w:val="8"/>
              </w:rPr>
            </w:pPr>
          </w:p>
          <w:p w:rsidR="00CB09D8" w:rsidRPr="00C8480A" w:rsidRDefault="00AD2E4E" w:rsidP="00CB09D8">
            <w:pPr>
              <w:tabs>
                <w:tab w:val="left" w:pos="2694"/>
                <w:tab w:val="left" w:pos="3119"/>
              </w:tabs>
            </w:pPr>
            <w:proofErr w:type="spellStart"/>
            <w:r w:rsidRPr="00C8480A">
              <w:t>Infoma</w:t>
            </w:r>
            <w:proofErr w:type="spellEnd"/>
            <w:r w:rsidRPr="00C8480A">
              <w:t xml:space="preserve"> (</w:t>
            </w:r>
            <w:r w:rsidR="00C8480A" w:rsidRPr="00C8480A">
              <w:t>Bau-Liegenschaft</w:t>
            </w:r>
            <w:r w:rsidRPr="00C8480A">
              <w:t>)</w:t>
            </w:r>
            <w:r w:rsidR="00CB09D8" w:rsidRPr="00C8480A">
              <w:t>:</w:t>
            </w:r>
            <w:r w:rsidR="00CB09D8" w:rsidRPr="00C8480A">
              <w:tab/>
            </w:r>
            <w:r w:rsidR="00CB09D8" w:rsidRPr="00EF03CB">
              <w:fldChar w:fldCharType="begin">
                <w:ffData>
                  <w:name w:val="Kontrollkästchen11"/>
                  <w:enabled/>
                  <w:calcOnExit w:val="0"/>
                  <w:checkBox>
                    <w:sizeAuto/>
                    <w:default w:val="0"/>
                  </w:checkBox>
                </w:ffData>
              </w:fldChar>
            </w:r>
            <w:r w:rsidR="00CB09D8" w:rsidRPr="00C8480A">
              <w:instrText xml:space="preserve"> FORMCHECKBOX </w:instrText>
            </w:r>
            <w:r w:rsidR="000B2473">
              <w:fldChar w:fldCharType="separate"/>
            </w:r>
            <w:r w:rsidR="00CB09D8" w:rsidRPr="00EF03CB">
              <w:fldChar w:fldCharType="end"/>
            </w:r>
            <w:r w:rsidR="00CB09D8" w:rsidRPr="00C8480A">
              <w:t xml:space="preserve">   </w:t>
            </w:r>
            <w:r w:rsidR="00CB09D8" w:rsidRPr="00EF03CB">
              <w:fldChar w:fldCharType="begin">
                <w:ffData>
                  <w:name w:val="Kontrollkästchen11"/>
                  <w:enabled/>
                  <w:calcOnExit w:val="0"/>
                  <w:checkBox>
                    <w:sizeAuto/>
                    <w:default w:val="0"/>
                    <w:checked w:val="0"/>
                  </w:checkBox>
                </w:ffData>
              </w:fldChar>
            </w:r>
            <w:r w:rsidR="00CB09D8" w:rsidRPr="00C8480A">
              <w:instrText xml:space="preserve"> FORMCHECKBOX </w:instrText>
            </w:r>
            <w:r w:rsidR="000B2473">
              <w:fldChar w:fldCharType="separate"/>
            </w:r>
            <w:r w:rsidR="00CB09D8" w:rsidRPr="00EF03CB">
              <w:fldChar w:fldCharType="end"/>
            </w:r>
          </w:p>
          <w:p w:rsidR="001847CB" w:rsidRPr="00732112" w:rsidRDefault="001847CB" w:rsidP="001847CB">
            <w:pPr>
              <w:tabs>
                <w:tab w:val="left" w:pos="2694"/>
                <w:tab w:val="left" w:pos="3119"/>
              </w:tabs>
              <w:rPr>
                <w:sz w:val="8"/>
                <w:szCs w:val="8"/>
              </w:rPr>
            </w:pPr>
            <w:r w:rsidRPr="00CE70E3">
              <w:tab/>
            </w:r>
          </w:p>
          <w:p w:rsidR="00CB09D8" w:rsidRPr="005C5E48" w:rsidRDefault="001847CB" w:rsidP="005C5E48">
            <w:pPr>
              <w:tabs>
                <w:tab w:val="left" w:pos="2694"/>
                <w:tab w:val="left" w:pos="3119"/>
              </w:tabs>
            </w:pPr>
            <w:r w:rsidRPr="00605A48">
              <w:t>Navision</w:t>
            </w:r>
            <w:r>
              <w:t>-K</w:t>
            </w:r>
            <w:r w:rsidRPr="00605A48">
              <w:t xml:space="preserve"> (</w:t>
            </w:r>
            <w:r>
              <w:t>F</w:t>
            </w:r>
            <w:r w:rsidRPr="00605A48">
              <w:t>inanz</w:t>
            </w:r>
            <w:r>
              <w:t>en</w:t>
            </w:r>
            <w:r w:rsidRPr="00605A48">
              <w:t>)</w:t>
            </w:r>
            <w:r w:rsidRPr="00CB09D8">
              <w:t>:</w:t>
            </w:r>
            <w:r w:rsidRPr="00CB09D8">
              <w:tab/>
            </w:r>
            <w:r w:rsidRPr="00EF03CB">
              <w:fldChar w:fldCharType="begin">
                <w:ffData>
                  <w:name w:val="Kontrollkästchen11"/>
                  <w:enabled/>
                  <w:calcOnExit w:val="0"/>
                  <w:checkBox>
                    <w:sizeAuto/>
                    <w:default w:val="0"/>
                  </w:checkBox>
                </w:ffData>
              </w:fldChar>
            </w:r>
            <w:r w:rsidRPr="00CB09D8">
              <w:instrText xml:space="preserve"> FORMCHECKBOX </w:instrText>
            </w:r>
            <w:r w:rsidR="000B2473">
              <w:fldChar w:fldCharType="separate"/>
            </w:r>
            <w:r w:rsidRPr="00EF03CB">
              <w:fldChar w:fldCharType="end"/>
            </w:r>
            <w:r w:rsidRPr="00CB09D8">
              <w:t xml:space="preserve">   </w:t>
            </w:r>
            <w:r w:rsidRPr="00EF03CB">
              <w:fldChar w:fldCharType="begin">
                <w:ffData>
                  <w:name w:val="Kontrollkästchen11"/>
                  <w:enabled/>
                  <w:calcOnExit w:val="0"/>
                  <w:checkBox>
                    <w:sizeAuto/>
                    <w:default w:val="0"/>
                    <w:checked w:val="0"/>
                  </w:checkBox>
                </w:ffData>
              </w:fldChar>
            </w:r>
            <w:r w:rsidRPr="00CB09D8">
              <w:instrText xml:space="preserve"> FORMCHECKBOX </w:instrText>
            </w:r>
            <w:r w:rsidR="000B2473">
              <w:fldChar w:fldCharType="separate"/>
            </w:r>
            <w:r w:rsidRPr="00EF03CB">
              <w:fldChar w:fldCharType="end"/>
            </w:r>
          </w:p>
        </w:tc>
        <w:tc>
          <w:tcPr>
            <w:tcW w:w="3748" w:type="dxa"/>
            <w:gridSpan w:val="2"/>
            <w:shd w:val="clear" w:color="auto" w:fill="auto"/>
          </w:tcPr>
          <w:p w:rsidR="00C8480A" w:rsidRPr="00C8480A" w:rsidRDefault="00CB09D8" w:rsidP="00C8480A">
            <w:pPr>
              <w:rPr>
                <w:sz w:val="20"/>
              </w:rPr>
            </w:pPr>
            <w:r w:rsidRPr="00732112">
              <w:rPr>
                <w:sz w:val="20"/>
              </w:rPr>
              <w:t xml:space="preserve">Fachanwendung </w:t>
            </w:r>
            <w:r>
              <w:rPr>
                <w:sz w:val="20"/>
              </w:rPr>
              <w:t>hinzu</w:t>
            </w:r>
            <w:r w:rsidR="004B753E">
              <w:rPr>
                <w:sz w:val="20"/>
              </w:rPr>
              <w:t>-</w:t>
            </w:r>
            <w:r>
              <w:rPr>
                <w:sz w:val="20"/>
              </w:rPr>
              <w:t>/wegnehmen</w:t>
            </w:r>
            <w:r w:rsidRPr="00732112">
              <w:rPr>
                <w:sz w:val="16"/>
                <w:szCs w:val="16"/>
              </w:rPr>
              <w:t>?</w:t>
            </w:r>
            <w:r w:rsidRPr="00CB09D8">
              <w:t xml:space="preserve"> </w:t>
            </w:r>
            <w:r>
              <w:rPr>
                <w:b/>
                <w:sz w:val="20"/>
              </w:rPr>
              <w:t xml:space="preserve">+       </w:t>
            </w:r>
            <w:r w:rsidR="004B753E">
              <w:rPr>
                <w:b/>
                <w:sz w:val="20"/>
              </w:rPr>
              <w:t xml:space="preserve"> </w:t>
            </w:r>
            <w:r>
              <w:rPr>
                <w:b/>
                <w:sz w:val="20"/>
              </w:rPr>
              <w:t>−</w:t>
            </w:r>
          </w:p>
          <w:p w:rsidR="005C5E48" w:rsidRDefault="005C5E48" w:rsidP="005C5E48">
            <w:pPr>
              <w:tabs>
                <w:tab w:val="left" w:pos="2694"/>
                <w:tab w:val="left" w:pos="3119"/>
              </w:tabs>
            </w:pPr>
            <w:r>
              <w:rPr>
                <w:szCs w:val="24"/>
                <w:lang w:val="en-US"/>
              </w:rPr>
              <w:t xml:space="preserve">KIDICAP </w:t>
            </w:r>
            <w:r>
              <w:t>(Personalwesen):</w:t>
            </w:r>
            <w:r w:rsidR="004B753E">
              <w:t xml:space="preserve"> </w:t>
            </w:r>
            <w:r>
              <w:t xml:space="preserve">  </w:t>
            </w:r>
            <w:r w:rsidR="004B753E" w:rsidRPr="00C8480A">
              <w:tab/>
            </w:r>
            <w:r w:rsidRPr="00EF03CB">
              <w:fldChar w:fldCharType="begin">
                <w:ffData>
                  <w:name w:val="Kontrollkästchen11"/>
                  <w:enabled/>
                  <w:calcOnExit w:val="0"/>
                  <w:checkBox>
                    <w:sizeAuto/>
                    <w:default w:val="0"/>
                  </w:checkBox>
                </w:ffData>
              </w:fldChar>
            </w:r>
            <w:r w:rsidRPr="00C8480A">
              <w:instrText xml:space="preserve"> FORMCHECKBOX </w:instrText>
            </w:r>
            <w:r w:rsidR="000B2473">
              <w:fldChar w:fldCharType="separate"/>
            </w:r>
            <w:r w:rsidRPr="00EF03CB">
              <w:fldChar w:fldCharType="end"/>
            </w:r>
            <w:r w:rsidRPr="00C8480A">
              <w:t xml:space="preserve">   </w:t>
            </w:r>
            <w:r w:rsidRPr="00EF03CB">
              <w:fldChar w:fldCharType="begin">
                <w:ffData>
                  <w:name w:val="Kontrollkästchen11"/>
                  <w:enabled/>
                  <w:calcOnExit w:val="0"/>
                  <w:checkBox>
                    <w:sizeAuto/>
                    <w:default w:val="0"/>
                    <w:checked w:val="0"/>
                  </w:checkBox>
                </w:ffData>
              </w:fldChar>
            </w:r>
            <w:r w:rsidRPr="00C8480A">
              <w:instrText xml:space="preserve"> FORMCHECKBOX </w:instrText>
            </w:r>
            <w:r w:rsidR="000B2473">
              <w:fldChar w:fldCharType="separate"/>
            </w:r>
            <w:r w:rsidRPr="00EF03CB">
              <w:fldChar w:fldCharType="end"/>
            </w:r>
          </w:p>
          <w:p w:rsidR="005C5E48" w:rsidRPr="00C8480A" w:rsidRDefault="005C5E48" w:rsidP="005C5E48">
            <w:pPr>
              <w:tabs>
                <w:tab w:val="left" w:pos="2694"/>
                <w:tab w:val="left" w:pos="3119"/>
              </w:tabs>
              <w:rPr>
                <w:sz w:val="6"/>
                <w:szCs w:val="6"/>
              </w:rPr>
            </w:pPr>
          </w:p>
          <w:p w:rsidR="001847CB" w:rsidRPr="00FB4F09" w:rsidRDefault="001847CB" w:rsidP="005C5E48">
            <w:pPr>
              <w:tabs>
                <w:tab w:val="left" w:pos="2694"/>
                <w:tab w:val="left" w:pos="3119"/>
              </w:tabs>
            </w:pPr>
            <w:proofErr w:type="spellStart"/>
            <w:r w:rsidRPr="00C8480A">
              <w:t>P</w:t>
            </w:r>
            <w:r w:rsidR="00A76A5A">
              <w:t>ersOffice</w:t>
            </w:r>
            <w:proofErr w:type="spellEnd"/>
            <w:r w:rsidR="00A76A5A">
              <w:t xml:space="preserve"> </w:t>
            </w:r>
            <w:r w:rsidRPr="00C8480A">
              <w:t>(Personal</w:t>
            </w:r>
            <w:r>
              <w:t>wesen</w:t>
            </w:r>
            <w:r w:rsidRPr="00C8480A">
              <w:t xml:space="preserve">): </w:t>
            </w:r>
            <w:r w:rsidR="004B753E" w:rsidRPr="00C8480A">
              <w:tab/>
            </w:r>
            <w:r w:rsidRPr="00EF03CB">
              <w:fldChar w:fldCharType="begin">
                <w:ffData>
                  <w:name w:val="Kontrollkästchen11"/>
                  <w:enabled/>
                  <w:calcOnExit w:val="0"/>
                  <w:checkBox>
                    <w:sizeAuto/>
                    <w:default w:val="0"/>
                  </w:checkBox>
                </w:ffData>
              </w:fldChar>
            </w:r>
            <w:r w:rsidRPr="00C8480A">
              <w:instrText xml:space="preserve"> FORMCHECKBOX </w:instrText>
            </w:r>
            <w:r w:rsidR="000B2473">
              <w:fldChar w:fldCharType="separate"/>
            </w:r>
            <w:r w:rsidRPr="00EF03CB">
              <w:fldChar w:fldCharType="end"/>
            </w:r>
            <w:r w:rsidRPr="00C8480A">
              <w:t xml:space="preserve">   </w:t>
            </w:r>
            <w:r w:rsidRPr="00EF03CB">
              <w:fldChar w:fldCharType="begin">
                <w:ffData>
                  <w:name w:val="Kontrollkästchen11"/>
                  <w:enabled/>
                  <w:calcOnExit w:val="0"/>
                  <w:checkBox>
                    <w:sizeAuto/>
                    <w:default w:val="0"/>
                    <w:checked w:val="0"/>
                  </w:checkBox>
                </w:ffData>
              </w:fldChar>
            </w:r>
            <w:r w:rsidRPr="00C8480A">
              <w:instrText xml:space="preserve"> FORMCHECKBOX </w:instrText>
            </w:r>
            <w:r w:rsidR="000B2473">
              <w:fldChar w:fldCharType="separate"/>
            </w:r>
            <w:r w:rsidRPr="00EF03CB">
              <w:fldChar w:fldCharType="end"/>
            </w:r>
          </w:p>
          <w:p w:rsidR="001847CB" w:rsidRPr="00732112" w:rsidRDefault="001847CB" w:rsidP="001847CB">
            <w:pPr>
              <w:tabs>
                <w:tab w:val="left" w:pos="2694"/>
                <w:tab w:val="left" w:pos="3119"/>
              </w:tabs>
              <w:rPr>
                <w:sz w:val="8"/>
                <w:szCs w:val="8"/>
              </w:rPr>
            </w:pPr>
          </w:p>
          <w:p w:rsidR="00DD7338" w:rsidRDefault="00DD7338" w:rsidP="00DD7338">
            <w:pPr>
              <w:tabs>
                <w:tab w:val="left" w:pos="2694"/>
                <w:tab w:val="left" w:pos="2801"/>
                <w:tab w:val="left" w:pos="3119"/>
              </w:tabs>
            </w:pPr>
            <w:r>
              <w:t>Rechnungsworkflow (Finanz):</w:t>
            </w:r>
            <w:r w:rsidRPr="00C8480A">
              <w:tab/>
            </w:r>
            <w:r w:rsidRPr="00EF03CB">
              <w:fldChar w:fldCharType="begin">
                <w:ffData>
                  <w:name w:val="Kontrollkästchen11"/>
                  <w:enabled/>
                  <w:calcOnExit w:val="0"/>
                  <w:checkBox>
                    <w:sizeAuto/>
                    <w:default w:val="0"/>
                  </w:checkBox>
                </w:ffData>
              </w:fldChar>
            </w:r>
            <w:r w:rsidRPr="00C8480A">
              <w:instrText xml:space="preserve"> FORMCHECKBOX </w:instrText>
            </w:r>
            <w:r w:rsidR="000B2473">
              <w:fldChar w:fldCharType="separate"/>
            </w:r>
            <w:r w:rsidRPr="00EF03CB">
              <w:fldChar w:fldCharType="end"/>
            </w:r>
            <w:r w:rsidRPr="00C8480A">
              <w:t xml:space="preserve">   </w:t>
            </w:r>
            <w:r w:rsidRPr="00EF03CB">
              <w:fldChar w:fldCharType="begin">
                <w:ffData>
                  <w:name w:val="Kontrollkästchen11"/>
                  <w:enabled/>
                  <w:calcOnExit w:val="0"/>
                  <w:checkBox>
                    <w:sizeAuto/>
                    <w:default w:val="0"/>
                    <w:checked w:val="0"/>
                  </w:checkBox>
                </w:ffData>
              </w:fldChar>
            </w:r>
            <w:r w:rsidRPr="00CB09D8">
              <w:instrText xml:space="preserve"> FORMCHECKBOX </w:instrText>
            </w:r>
            <w:r w:rsidR="000B2473">
              <w:fldChar w:fldCharType="separate"/>
            </w:r>
            <w:r w:rsidRPr="00EF03CB">
              <w:fldChar w:fldCharType="end"/>
            </w:r>
          </w:p>
          <w:p w:rsidR="00DD7338" w:rsidRPr="00732112" w:rsidRDefault="00DD7338" w:rsidP="00DD7338">
            <w:pPr>
              <w:tabs>
                <w:tab w:val="left" w:pos="2694"/>
                <w:tab w:val="left" w:pos="3119"/>
              </w:tabs>
              <w:rPr>
                <w:sz w:val="8"/>
                <w:szCs w:val="8"/>
              </w:rPr>
            </w:pPr>
          </w:p>
          <w:p w:rsidR="00C8480A" w:rsidRDefault="00C8480A" w:rsidP="00C8480A">
            <w:pPr>
              <w:tabs>
                <w:tab w:val="left" w:pos="2694"/>
                <w:tab w:val="left" w:pos="2801"/>
                <w:tab w:val="left" w:pos="3119"/>
              </w:tabs>
            </w:pPr>
            <w:proofErr w:type="spellStart"/>
            <w:r w:rsidRPr="00C8480A">
              <w:t>Regisafe</w:t>
            </w:r>
            <w:proofErr w:type="spellEnd"/>
            <w:r w:rsidRPr="00C8480A">
              <w:t xml:space="preserve"> (nur OKR/ZDS</w:t>
            </w:r>
            <w:r w:rsidR="00D65820">
              <w:t>)</w:t>
            </w:r>
            <w:r w:rsidR="004B753E">
              <w:t>:</w:t>
            </w:r>
            <w:r w:rsidRPr="00C8480A">
              <w:tab/>
            </w:r>
            <w:r w:rsidRPr="00EF03CB">
              <w:fldChar w:fldCharType="begin">
                <w:ffData>
                  <w:name w:val="Kontrollkästchen11"/>
                  <w:enabled/>
                  <w:calcOnExit w:val="0"/>
                  <w:checkBox>
                    <w:sizeAuto/>
                    <w:default w:val="0"/>
                  </w:checkBox>
                </w:ffData>
              </w:fldChar>
            </w:r>
            <w:r w:rsidRPr="00C8480A">
              <w:instrText xml:space="preserve"> FORMCHECKBOX </w:instrText>
            </w:r>
            <w:r w:rsidR="000B2473">
              <w:fldChar w:fldCharType="separate"/>
            </w:r>
            <w:r w:rsidRPr="00EF03CB">
              <w:fldChar w:fldCharType="end"/>
            </w:r>
            <w:r w:rsidRPr="00C8480A">
              <w:t xml:space="preserve">   </w:t>
            </w:r>
            <w:r w:rsidRPr="00EF03CB">
              <w:fldChar w:fldCharType="begin">
                <w:ffData>
                  <w:name w:val="Kontrollkästchen11"/>
                  <w:enabled/>
                  <w:calcOnExit w:val="0"/>
                  <w:checkBox>
                    <w:sizeAuto/>
                    <w:default w:val="0"/>
                    <w:checked w:val="0"/>
                  </w:checkBox>
                </w:ffData>
              </w:fldChar>
            </w:r>
            <w:r w:rsidRPr="00CB09D8">
              <w:instrText xml:space="preserve"> FORMCHECKBOX </w:instrText>
            </w:r>
            <w:r w:rsidR="000B2473">
              <w:fldChar w:fldCharType="separate"/>
            </w:r>
            <w:r w:rsidRPr="00EF03CB">
              <w:fldChar w:fldCharType="end"/>
            </w:r>
          </w:p>
          <w:p w:rsidR="00C8480A" w:rsidRPr="00732112" w:rsidRDefault="00C8480A" w:rsidP="00C8480A">
            <w:pPr>
              <w:tabs>
                <w:tab w:val="left" w:pos="2694"/>
                <w:tab w:val="left" w:pos="3119"/>
              </w:tabs>
              <w:rPr>
                <w:sz w:val="8"/>
                <w:szCs w:val="8"/>
              </w:rPr>
            </w:pPr>
            <w:r w:rsidRPr="00CE70E3">
              <w:tab/>
            </w:r>
            <w:r w:rsidRPr="00CE70E3">
              <w:tab/>
            </w:r>
          </w:p>
          <w:p w:rsidR="00AD2E4E" w:rsidRDefault="00AD2E4E" w:rsidP="00AD2E4E">
            <w:pPr>
              <w:rPr>
                <w:sz w:val="20"/>
              </w:rPr>
            </w:pPr>
            <w:r>
              <w:t>Weitere</w:t>
            </w:r>
            <w:r w:rsidRPr="00EF03CB">
              <w:t xml:space="preserve"> </w:t>
            </w:r>
            <w:r>
              <w:t xml:space="preserve">erforderliche </w:t>
            </w:r>
            <w:r w:rsidRPr="00EF03CB">
              <w:t>Anwendungen</w:t>
            </w:r>
            <w:r>
              <w:t xml:space="preserve">: </w:t>
            </w:r>
            <w:r w:rsidRPr="00133E2B">
              <w:rPr>
                <w:b/>
              </w:rPr>
              <w:fldChar w:fldCharType="begin">
                <w:ffData>
                  <w:name w:val="Text11"/>
                  <w:enabled/>
                  <w:calcOnExit w:val="0"/>
                  <w:textInput/>
                </w:ffData>
              </w:fldChar>
            </w:r>
            <w:bookmarkStart w:id="19" w:name="Text11"/>
            <w:r w:rsidRPr="00133E2B">
              <w:rPr>
                <w:b/>
              </w:rPr>
              <w:instrText xml:space="preserve"> FORMTEXT </w:instrText>
            </w:r>
            <w:r w:rsidRPr="00133E2B">
              <w:rPr>
                <w:b/>
              </w:rPr>
            </w:r>
            <w:r w:rsidRPr="00133E2B">
              <w:rPr>
                <w:b/>
              </w:rPr>
              <w:fldChar w:fldCharType="separate"/>
            </w:r>
            <w:r w:rsidRPr="00133E2B">
              <w:rPr>
                <w:b/>
                <w:noProof/>
              </w:rPr>
              <w:t> </w:t>
            </w:r>
            <w:r w:rsidRPr="00133E2B">
              <w:rPr>
                <w:b/>
                <w:noProof/>
              </w:rPr>
              <w:t> </w:t>
            </w:r>
            <w:r w:rsidRPr="00133E2B">
              <w:rPr>
                <w:b/>
                <w:noProof/>
              </w:rPr>
              <w:t> </w:t>
            </w:r>
            <w:r w:rsidRPr="00133E2B">
              <w:rPr>
                <w:b/>
                <w:noProof/>
              </w:rPr>
              <w:t> </w:t>
            </w:r>
            <w:r w:rsidRPr="00133E2B">
              <w:rPr>
                <w:b/>
                <w:noProof/>
              </w:rPr>
              <w:t> </w:t>
            </w:r>
            <w:r w:rsidRPr="00133E2B">
              <w:rPr>
                <w:b/>
              </w:rPr>
              <w:fldChar w:fldCharType="end"/>
            </w:r>
            <w:bookmarkEnd w:id="19"/>
          </w:p>
          <w:p w:rsidR="004B753E" w:rsidRPr="00825346" w:rsidRDefault="004B753E" w:rsidP="000A20E0"/>
        </w:tc>
      </w:tr>
      <w:tr w:rsidR="00063642" w:rsidRPr="00732112" w:rsidTr="005C5E48">
        <w:trPr>
          <w:trHeight w:val="1526"/>
        </w:trPr>
        <w:tc>
          <w:tcPr>
            <w:tcW w:w="7484" w:type="dxa"/>
            <w:gridSpan w:val="3"/>
            <w:shd w:val="clear" w:color="auto" w:fill="auto"/>
          </w:tcPr>
          <w:p w:rsidR="00063642" w:rsidRPr="00EF03CB" w:rsidRDefault="00063642" w:rsidP="00063642">
            <w:r>
              <w:t>Datei- und Zugriffsberechtigungen einrichten wie:</w:t>
            </w:r>
          </w:p>
          <w:p w:rsidR="00063642" w:rsidRPr="00732112" w:rsidRDefault="00063642" w:rsidP="00063642">
            <w:pPr>
              <w:rPr>
                <w:szCs w:val="24"/>
              </w:rPr>
            </w:pPr>
            <w:r w:rsidRPr="00732112">
              <w:rPr>
                <w:szCs w:val="24"/>
              </w:rPr>
              <w:t xml:space="preserve"> </w:t>
            </w:r>
            <w:r w:rsidRPr="00732112">
              <w:rPr>
                <w:rFonts w:cs="Courier New"/>
              </w:rPr>
              <w:fldChar w:fldCharType="begin">
                <w:ffData>
                  <w:name w:val="Kontrollkästchen6"/>
                  <w:enabled/>
                  <w:calcOnExit w:val="0"/>
                  <w:checkBox>
                    <w:sizeAuto/>
                    <w:default w:val="0"/>
                    <w:checked w:val="0"/>
                  </w:checkBox>
                </w:ffData>
              </w:fldChar>
            </w:r>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r w:rsidRPr="00732112">
              <w:rPr>
                <w:rFonts w:cs="Courier New"/>
              </w:rPr>
              <w:t xml:space="preserve"> oben angegebene/-er Vorgänger/-in</w:t>
            </w:r>
            <w:r w:rsidR="00C84A47" w:rsidRPr="00732112">
              <w:rPr>
                <w:rFonts w:cs="Courier New"/>
              </w:rPr>
              <w:t xml:space="preserve">      </w:t>
            </w:r>
            <w:r w:rsidRPr="00732112">
              <w:rPr>
                <w:rFonts w:cs="Courier New"/>
              </w:rPr>
              <w:fldChar w:fldCharType="begin">
                <w:ffData>
                  <w:name w:val="Kontrollkästchen6"/>
                  <w:enabled/>
                  <w:calcOnExit w:val="0"/>
                  <w:checkBox>
                    <w:sizeAuto/>
                    <w:default w:val="0"/>
                    <w:checked w:val="0"/>
                  </w:checkBox>
                </w:ffData>
              </w:fldChar>
            </w:r>
            <w:r w:rsidRPr="00732112">
              <w:rPr>
                <w:rFonts w:cs="Courier New"/>
              </w:rPr>
              <w:instrText xml:space="preserve"> FORMCHECKBOX </w:instrText>
            </w:r>
            <w:r w:rsidR="000B2473">
              <w:rPr>
                <w:rFonts w:cs="Courier New"/>
              </w:rPr>
            </w:r>
            <w:r w:rsidR="000B2473">
              <w:rPr>
                <w:rFonts w:cs="Courier New"/>
              </w:rPr>
              <w:fldChar w:fldCharType="separate"/>
            </w:r>
            <w:r w:rsidRPr="00732112">
              <w:rPr>
                <w:rFonts w:cs="Courier New"/>
              </w:rPr>
              <w:fldChar w:fldCharType="end"/>
            </w:r>
            <w:r w:rsidRPr="00732112">
              <w:rPr>
                <w:rFonts w:cs="Courier New"/>
              </w:rPr>
              <w:t xml:space="preserve"> </w:t>
            </w:r>
            <w:r w:rsidRPr="00EF03CB">
              <w:t>Kollege/-in</w:t>
            </w:r>
            <w:r>
              <w:t xml:space="preserve">: </w:t>
            </w:r>
            <w:r w:rsidRPr="00133E2B">
              <w:rPr>
                <w:b/>
              </w:rPr>
              <w:fldChar w:fldCharType="begin">
                <w:ffData>
                  <w:name w:val="Text17"/>
                  <w:enabled/>
                  <w:calcOnExit w:val="0"/>
                  <w:textInput/>
                </w:ffData>
              </w:fldChar>
            </w:r>
            <w:bookmarkStart w:id="20" w:name="Text17"/>
            <w:r w:rsidRPr="00133E2B">
              <w:rPr>
                <w:b/>
              </w:rPr>
              <w:instrText xml:space="preserve"> FORMTEXT </w:instrText>
            </w:r>
            <w:r w:rsidRPr="00133E2B">
              <w:rPr>
                <w:b/>
              </w:rPr>
            </w:r>
            <w:r w:rsidRPr="00133E2B">
              <w:rPr>
                <w:b/>
              </w:rPr>
              <w:fldChar w:fldCharType="separate"/>
            </w:r>
            <w:r w:rsidR="000A20E0" w:rsidRPr="00133E2B">
              <w:rPr>
                <w:b/>
                <w:noProof/>
              </w:rPr>
              <w:t> </w:t>
            </w:r>
            <w:r w:rsidR="000A20E0" w:rsidRPr="00133E2B">
              <w:rPr>
                <w:b/>
                <w:noProof/>
              </w:rPr>
              <w:t> </w:t>
            </w:r>
            <w:r w:rsidR="000A20E0" w:rsidRPr="00133E2B">
              <w:rPr>
                <w:b/>
                <w:noProof/>
              </w:rPr>
              <w:t> </w:t>
            </w:r>
            <w:r w:rsidR="000A20E0" w:rsidRPr="00133E2B">
              <w:rPr>
                <w:b/>
                <w:noProof/>
              </w:rPr>
              <w:t> </w:t>
            </w:r>
            <w:r w:rsidR="000A20E0" w:rsidRPr="00133E2B">
              <w:rPr>
                <w:b/>
                <w:noProof/>
              </w:rPr>
              <w:t> </w:t>
            </w:r>
            <w:r w:rsidRPr="00133E2B">
              <w:rPr>
                <w:b/>
              </w:rPr>
              <w:fldChar w:fldCharType="end"/>
            </w:r>
            <w:bookmarkEnd w:id="20"/>
          </w:p>
          <w:p w:rsidR="00063642" w:rsidRPr="00732112" w:rsidRDefault="00063642" w:rsidP="00732112">
            <w:pPr>
              <w:tabs>
                <w:tab w:val="left" w:pos="5340"/>
              </w:tabs>
              <w:rPr>
                <w:sz w:val="8"/>
                <w:szCs w:val="8"/>
              </w:rPr>
            </w:pPr>
            <w:r w:rsidRPr="00732112">
              <w:rPr>
                <w:sz w:val="8"/>
                <w:szCs w:val="8"/>
              </w:rPr>
              <w:tab/>
            </w:r>
          </w:p>
          <w:p w:rsidR="00063642" w:rsidRPr="009F6BA8" w:rsidRDefault="00063642" w:rsidP="00D507A5">
            <w:r>
              <w:t xml:space="preserve">Weitere </w:t>
            </w:r>
            <w:r w:rsidRPr="0036296F">
              <w:rPr>
                <w:u w:val="single"/>
              </w:rPr>
              <w:t>Berechtigungen</w:t>
            </w:r>
            <w:r>
              <w:t xml:space="preserve"> (</w:t>
            </w:r>
            <w:r w:rsidRPr="00732112">
              <w:rPr>
                <w:i/>
              </w:rPr>
              <w:t xml:space="preserve">z.B. </w:t>
            </w:r>
            <w:r w:rsidR="00825346" w:rsidRPr="00732112">
              <w:rPr>
                <w:i/>
              </w:rPr>
              <w:t>zusätzliche</w:t>
            </w:r>
            <w:r w:rsidRPr="00732112">
              <w:rPr>
                <w:i/>
              </w:rPr>
              <w:t xml:space="preserve"> Laufwerke</w:t>
            </w:r>
            <w:r>
              <w:t xml:space="preserve">), </w:t>
            </w:r>
            <w:r w:rsidR="00C84A47">
              <w:t>Veränderungen</w:t>
            </w:r>
            <w:r w:rsidRPr="00EF03CB">
              <w:t>:</w:t>
            </w:r>
            <w:r>
              <w:t xml:space="preserve"> </w:t>
            </w:r>
            <w:r w:rsidRPr="00133E2B">
              <w:rPr>
                <w:b/>
              </w:rPr>
              <w:fldChar w:fldCharType="begin">
                <w:ffData>
                  <w:name w:val="Text12"/>
                  <w:enabled/>
                  <w:calcOnExit w:val="0"/>
                  <w:textInput/>
                </w:ffData>
              </w:fldChar>
            </w:r>
            <w:bookmarkStart w:id="21" w:name="Text12"/>
            <w:r w:rsidRPr="00133E2B">
              <w:rPr>
                <w:b/>
              </w:rPr>
              <w:instrText xml:space="preserve"> FORMTEXT </w:instrText>
            </w:r>
            <w:r w:rsidRPr="00133E2B">
              <w:rPr>
                <w:b/>
              </w:rPr>
            </w:r>
            <w:r w:rsidRPr="00133E2B">
              <w:rPr>
                <w:b/>
              </w:rPr>
              <w:fldChar w:fldCharType="separate"/>
            </w:r>
            <w:r w:rsidR="00D507A5">
              <w:rPr>
                <w:b/>
              </w:rPr>
              <w:t> </w:t>
            </w:r>
            <w:r w:rsidR="00D507A5">
              <w:rPr>
                <w:b/>
              </w:rPr>
              <w:t> </w:t>
            </w:r>
            <w:r w:rsidR="00D507A5">
              <w:rPr>
                <w:b/>
              </w:rPr>
              <w:t> </w:t>
            </w:r>
            <w:r w:rsidR="00D507A5">
              <w:rPr>
                <w:b/>
              </w:rPr>
              <w:t> </w:t>
            </w:r>
            <w:r w:rsidR="00D507A5">
              <w:rPr>
                <w:b/>
              </w:rPr>
              <w:t> </w:t>
            </w:r>
            <w:r w:rsidRPr="00133E2B">
              <w:rPr>
                <w:b/>
              </w:rPr>
              <w:fldChar w:fldCharType="end"/>
            </w:r>
            <w:bookmarkEnd w:id="21"/>
          </w:p>
        </w:tc>
      </w:tr>
    </w:tbl>
    <w:p w:rsidR="00B83CE1" w:rsidRPr="00B83CE1" w:rsidRDefault="00DD253E" w:rsidP="00E10615">
      <w:pPr>
        <w:spacing w:after="120"/>
        <w:jc w:val="both"/>
        <w:rPr>
          <w:b/>
          <w:sz w:val="6"/>
          <w:szCs w:val="24"/>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ge">
                  <wp:posOffset>9531981</wp:posOffset>
                </wp:positionV>
                <wp:extent cx="6629400" cy="5715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753" w:rsidRDefault="00760753" w:rsidP="00063642">
                            <w:pPr>
                              <w:pStyle w:val="Kopfzeile"/>
                              <w:tabs>
                                <w:tab w:val="clear" w:pos="4253"/>
                              </w:tabs>
                            </w:pPr>
                            <w:r>
                              <w:t>__________________________</w:t>
                            </w:r>
                            <w:r>
                              <w:tab/>
                              <w:t>__________________________</w:t>
                            </w:r>
                            <w:r>
                              <w:tab/>
                              <w:t>__________________________</w:t>
                            </w:r>
                          </w:p>
                          <w:p w:rsidR="00760753" w:rsidRDefault="00760753" w:rsidP="00063642">
                            <w:r>
                              <w:t>Ort, Datum</w:t>
                            </w:r>
                            <w:r>
                              <w:tab/>
                            </w:r>
                            <w:r>
                              <w:tab/>
                            </w:r>
                            <w:r>
                              <w:tab/>
                            </w:r>
                            <w:r>
                              <w:tab/>
                            </w:r>
                            <w:r w:rsidRPr="00825346">
                              <w:rPr>
                                <w:b/>
                              </w:rPr>
                              <w:t>Name</w:t>
                            </w:r>
                            <w:r>
                              <w:rPr>
                                <w:b/>
                              </w:rPr>
                              <w:t xml:space="preserve"> </w:t>
                            </w:r>
                            <w:r>
                              <w:t>Vorgesetzte/-er (Druckschrift)</w:t>
                            </w:r>
                            <w:r>
                              <w:tab/>
                            </w:r>
                            <w:r w:rsidRPr="00D83256">
                              <w:rPr>
                                <w:b/>
                              </w:rPr>
                              <w:t>Unterschrift</w:t>
                            </w:r>
                            <w:r>
                              <w:t xml:space="preserve"> Vorgesetzte/-er</w:t>
                            </w:r>
                          </w:p>
                          <w:p w:rsidR="00760753" w:rsidRPr="00F95EA2" w:rsidRDefault="00760753" w:rsidP="00063642">
                            <w:pPr>
                              <w:jc w:val="right"/>
                              <w:rPr>
                                <w:sz w:val="20"/>
                              </w:rPr>
                            </w:pPr>
                            <w:r w:rsidRPr="00F95EA2">
                              <w:rPr>
                                <w:sz w:val="20"/>
                              </w:rPr>
                              <w:t>(</w:t>
                            </w:r>
                            <w:r w:rsidRPr="00CB4623">
                              <w:rPr>
                                <w:i/>
                                <w:sz w:val="20"/>
                              </w:rPr>
                              <w:t>z.B. GKR-Vorsi</w:t>
                            </w:r>
                            <w:r>
                              <w:rPr>
                                <w:i/>
                                <w:sz w:val="20"/>
                              </w:rPr>
                              <w:t>t</w:t>
                            </w:r>
                            <w:r w:rsidRPr="00CB4623">
                              <w:rPr>
                                <w:i/>
                                <w:sz w:val="20"/>
                              </w:rPr>
                              <w:t>zende/-er für Kirchengemeinden; Dienststellen- und Abteilungsleiter für GKV</w:t>
                            </w:r>
                            <w:r w:rsidRPr="00F95EA2">
                              <w:rPr>
                                <w:sz w:val="20"/>
                              </w:rPr>
                              <w:t>)</w:t>
                            </w:r>
                          </w:p>
                        </w:txbxContent>
                      </wps:txbx>
                      <wps:bodyPr rot="0" vert="horz" wrap="square" lIns="61200" tIns="0" rIns="61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750.55pt;width:522pt;height: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" filled="f" stroked="f">
                <v:textbox inset="1.7mm,0,1.7mm,0">
                  <w:txbxContent>
                    <w:p w:rsidR="00760753" w:rsidRDefault="00760753" w:rsidP="00063642">
                      <w:pPr>
                        <w:pStyle w:val="Kopfzeile"/>
                        <w:tabs>
                          <w:tab w:val="clear" w:pos="4253"/>
                        </w:tabs>
                      </w:pPr>
                      <w:r>
                        <w:t>__________________________</w:t>
                      </w:r>
                      <w:r>
                        <w:tab/>
                        <w:t>__________________________</w:t>
                      </w:r>
                      <w:r>
                        <w:tab/>
                        <w:t>__________________________</w:t>
                      </w:r>
                    </w:p>
                    <w:p w:rsidR="00760753" w:rsidRDefault="00760753" w:rsidP="00063642">
                      <w:r>
                        <w:t>Ort, Datum</w:t>
                      </w:r>
                      <w:r>
                        <w:tab/>
                      </w:r>
                      <w:r>
                        <w:tab/>
                      </w:r>
                      <w:r>
                        <w:tab/>
                      </w:r>
                      <w:r>
                        <w:tab/>
                      </w:r>
                      <w:r w:rsidRPr="00825346">
                        <w:rPr>
                          <w:b/>
                        </w:rPr>
                        <w:t>Name</w:t>
                      </w:r>
                      <w:r>
                        <w:rPr>
                          <w:b/>
                        </w:rPr>
                        <w:t xml:space="preserve"> </w:t>
                      </w:r>
                      <w:r>
                        <w:t>Vorgesetzte/-er (Druckschrift)</w:t>
                      </w:r>
                      <w:r>
                        <w:tab/>
                      </w:r>
                      <w:r w:rsidRPr="00D83256">
                        <w:rPr>
                          <w:b/>
                        </w:rPr>
                        <w:t>Unterschrift</w:t>
                      </w:r>
                      <w:r>
                        <w:t xml:space="preserve"> Vorgesetzte/-er</w:t>
                      </w:r>
                    </w:p>
                    <w:p w:rsidR="00760753" w:rsidRPr="00F95EA2" w:rsidRDefault="00760753" w:rsidP="00063642">
                      <w:pPr>
                        <w:jc w:val="right"/>
                        <w:rPr>
                          <w:sz w:val="20"/>
                        </w:rPr>
                      </w:pPr>
                      <w:r w:rsidRPr="00F95EA2">
                        <w:rPr>
                          <w:sz w:val="20"/>
                        </w:rPr>
                        <w:t>(</w:t>
                      </w:r>
                      <w:r w:rsidRPr="00CB4623">
                        <w:rPr>
                          <w:i/>
                          <w:sz w:val="20"/>
                        </w:rPr>
                        <w:t>z.B. GKR-Vorsi</w:t>
                      </w:r>
                      <w:r>
                        <w:rPr>
                          <w:i/>
                          <w:sz w:val="20"/>
                        </w:rPr>
                        <w:t>t</w:t>
                      </w:r>
                      <w:r w:rsidRPr="00CB4623">
                        <w:rPr>
                          <w:i/>
                          <w:sz w:val="20"/>
                        </w:rPr>
                        <w:t>zende/-er für Kirchengemeinden; Dienststellen- und Abteilungsleiter für GKV</w:t>
                      </w:r>
                      <w:r w:rsidRPr="00F95EA2">
                        <w:rPr>
                          <w:sz w:val="20"/>
                        </w:rPr>
                        <w:t>)</w:t>
                      </w:r>
                    </w:p>
                  </w:txbxContent>
                </v:textbox>
                <w10:wrap anchorx="margin" anchory="page"/>
              </v:shape>
            </w:pict>
          </mc:Fallback>
        </mc:AlternateContent>
      </w:r>
    </w:p>
    <w:p w:rsidR="005C5E48" w:rsidRDefault="005C5E48">
      <w:pPr>
        <w:widowControl/>
        <w:rPr>
          <w:b/>
          <w:sz w:val="32"/>
          <w:szCs w:val="32"/>
        </w:rPr>
      </w:pPr>
      <w:r>
        <w:rPr>
          <w:b/>
          <w:sz w:val="32"/>
          <w:szCs w:val="32"/>
        </w:rPr>
        <w:br w:type="page"/>
      </w:r>
    </w:p>
    <w:p w:rsidR="00CC0398" w:rsidRPr="00F30166" w:rsidRDefault="00063642" w:rsidP="00CC0398">
      <w:pPr>
        <w:spacing w:after="120"/>
        <w:jc w:val="both"/>
        <w:rPr>
          <w:rFonts w:ascii="Source Sans Pro" w:hAnsi="Source Sans Pro"/>
          <w:b/>
          <w:sz w:val="32"/>
          <w:szCs w:val="32"/>
        </w:rPr>
      </w:pPr>
      <w:r w:rsidRPr="00F30166">
        <w:rPr>
          <w:rFonts w:ascii="Source Sans Pro" w:hAnsi="Source Sans Pro"/>
          <w:b/>
          <w:sz w:val="28"/>
          <w:szCs w:val="32"/>
        </w:rPr>
        <w:lastRenderedPageBreak/>
        <w:t>Erläuterungen zum Antrag „Anlegen, Ändern o</w:t>
      </w:r>
      <w:r w:rsidR="00AB3ACA" w:rsidRPr="00F30166">
        <w:rPr>
          <w:rFonts w:ascii="Source Sans Pro" w:hAnsi="Source Sans Pro"/>
          <w:b/>
          <w:sz w:val="28"/>
          <w:szCs w:val="32"/>
        </w:rPr>
        <w:t xml:space="preserve">der </w:t>
      </w:r>
      <w:r w:rsidRPr="00F30166">
        <w:rPr>
          <w:rFonts w:ascii="Source Sans Pro" w:hAnsi="Source Sans Pro"/>
          <w:b/>
          <w:sz w:val="28"/>
          <w:szCs w:val="32"/>
        </w:rPr>
        <w:t xml:space="preserve">Sperren eines </w:t>
      </w:r>
      <w:r w:rsidR="00AB3ACA" w:rsidRPr="00F30166">
        <w:rPr>
          <w:rFonts w:ascii="Source Sans Pro" w:hAnsi="Source Sans Pro"/>
          <w:b/>
          <w:sz w:val="28"/>
          <w:szCs w:val="32"/>
        </w:rPr>
        <w:t>K</w:t>
      </w:r>
      <w:r w:rsidRPr="00F30166">
        <w:rPr>
          <w:rFonts w:ascii="Source Sans Pro" w:hAnsi="Source Sans Pro"/>
          <w:b/>
          <w:sz w:val="28"/>
          <w:szCs w:val="32"/>
        </w:rPr>
        <w:t>ontos“</w:t>
      </w:r>
    </w:p>
    <w:p w:rsidR="001B1083" w:rsidRPr="00CC0398" w:rsidRDefault="00063642" w:rsidP="00CC0398">
      <w:pPr>
        <w:spacing w:after="120"/>
        <w:jc w:val="both"/>
        <w:rPr>
          <w:rFonts w:ascii="Source Sans Pro" w:hAnsi="Source Sans Pro"/>
          <w:b/>
          <w:sz w:val="22"/>
          <w:szCs w:val="22"/>
        </w:rPr>
      </w:pPr>
      <w:r w:rsidRPr="00CC0398">
        <w:rPr>
          <w:rFonts w:ascii="Source Sans Pro" w:hAnsi="Source Sans Pro"/>
          <w:sz w:val="22"/>
          <w:szCs w:val="22"/>
        </w:rPr>
        <w:t xml:space="preserve">Ziel des umseitigen Formulars ist es, der IT-Organisation der Ev.-Luth. Kirche in Oldenburg </w:t>
      </w:r>
      <w:r w:rsidR="0036296F" w:rsidRPr="00CC0398">
        <w:rPr>
          <w:rFonts w:ascii="Source Sans Pro" w:hAnsi="Source Sans Pro"/>
          <w:sz w:val="22"/>
          <w:szCs w:val="22"/>
        </w:rPr>
        <w:t xml:space="preserve">die </w:t>
      </w:r>
      <w:r w:rsidRPr="00CC0398">
        <w:rPr>
          <w:rFonts w:ascii="Source Sans Pro" w:hAnsi="Source Sans Pro"/>
          <w:sz w:val="22"/>
          <w:szCs w:val="22"/>
        </w:rPr>
        <w:t>notwendige</w:t>
      </w:r>
      <w:r w:rsidR="0036296F" w:rsidRPr="00CC0398">
        <w:rPr>
          <w:rFonts w:ascii="Source Sans Pro" w:hAnsi="Source Sans Pro"/>
          <w:sz w:val="22"/>
          <w:szCs w:val="22"/>
        </w:rPr>
        <w:t>n</w:t>
      </w:r>
      <w:r w:rsidRPr="00CC0398">
        <w:rPr>
          <w:rFonts w:ascii="Source Sans Pro" w:hAnsi="Source Sans Pro"/>
          <w:sz w:val="22"/>
          <w:szCs w:val="22"/>
        </w:rPr>
        <w:t xml:space="preserve"> Informationen </w:t>
      </w:r>
      <w:r w:rsidR="0036296F" w:rsidRPr="00CC0398">
        <w:rPr>
          <w:rFonts w:ascii="Source Sans Pro" w:hAnsi="Source Sans Pro"/>
          <w:sz w:val="22"/>
          <w:szCs w:val="22"/>
        </w:rPr>
        <w:t xml:space="preserve">zur </w:t>
      </w:r>
      <w:r w:rsidRPr="00CC0398">
        <w:rPr>
          <w:rFonts w:ascii="Source Sans Pro" w:hAnsi="Source Sans Pro"/>
          <w:sz w:val="22"/>
          <w:szCs w:val="22"/>
        </w:rPr>
        <w:t>Einrichtung und Verwaltung von Benutzerkonten im Kirchennetz zukommen zu lassen. Die Beantragung von Benutzerkonten ist möglich für Gemeinde- und Funktionspfarrer/-innen sowie für die Mitarbeitenden in den an</w:t>
      </w:r>
      <w:r w:rsidR="007E50A1" w:rsidRPr="00CC0398">
        <w:rPr>
          <w:rFonts w:ascii="Source Sans Pro" w:hAnsi="Source Sans Pro"/>
          <w:sz w:val="22"/>
          <w:szCs w:val="22"/>
        </w:rPr>
        <w:t xml:space="preserve"> da</w:t>
      </w:r>
      <w:r w:rsidRPr="00CC0398">
        <w:rPr>
          <w:rFonts w:ascii="Source Sans Pro" w:hAnsi="Source Sans Pro"/>
          <w:sz w:val="22"/>
          <w:szCs w:val="22"/>
        </w:rPr>
        <w:t xml:space="preserve">s Kirchennetz angeschlossenen Kirchenbüros, </w:t>
      </w:r>
      <w:proofErr w:type="spellStart"/>
      <w:r w:rsidRPr="00CC0398">
        <w:rPr>
          <w:rFonts w:ascii="Source Sans Pro" w:hAnsi="Source Sans Pro"/>
          <w:sz w:val="22"/>
          <w:szCs w:val="22"/>
        </w:rPr>
        <w:t>KiTas</w:t>
      </w:r>
      <w:proofErr w:type="spellEnd"/>
      <w:r w:rsidRPr="00CC0398">
        <w:rPr>
          <w:rFonts w:ascii="Source Sans Pro" w:hAnsi="Source Sans Pro"/>
          <w:sz w:val="22"/>
          <w:szCs w:val="22"/>
        </w:rPr>
        <w:t xml:space="preserve"> und Dienststellen der Kirche in Oldenburg, sofern ein Zugang zur Ausübung der dienstlichen Tätigkeit erforderlich ist.</w:t>
      </w:r>
      <w:r w:rsidR="001B1083" w:rsidRPr="00CC0398">
        <w:rPr>
          <w:rFonts w:ascii="Source Sans Pro" w:hAnsi="Source Sans Pro"/>
          <w:sz w:val="22"/>
          <w:szCs w:val="22"/>
        </w:rPr>
        <w:t xml:space="preserve"> </w:t>
      </w:r>
      <w:r w:rsidR="00184013">
        <w:rPr>
          <w:rFonts w:ascii="Source Sans Pro" w:hAnsi="Source Sans Pro"/>
          <w:sz w:val="22"/>
          <w:szCs w:val="22"/>
        </w:rPr>
        <w:t xml:space="preserve">Der Antrag ist </w:t>
      </w:r>
      <w:r w:rsidR="00184013" w:rsidRPr="00184013">
        <w:rPr>
          <w:rFonts w:ascii="Source Sans Pro" w:hAnsi="Source Sans Pro"/>
          <w:b/>
          <w:sz w:val="22"/>
          <w:szCs w:val="22"/>
        </w:rPr>
        <w:t>unterschriftlos gültig</w:t>
      </w:r>
      <w:r w:rsidR="00184013">
        <w:rPr>
          <w:rFonts w:ascii="Source Sans Pro" w:hAnsi="Source Sans Pro"/>
          <w:sz w:val="22"/>
          <w:szCs w:val="22"/>
        </w:rPr>
        <w:t xml:space="preserve">, wenn er über das </w:t>
      </w:r>
      <w:r w:rsidR="00184013" w:rsidRPr="00184013">
        <w:rPr>
          <w:rFonts w:ascii="Source Sans Pro" w:hAnsi="Source Sans Pro"/>
          <w:b/>
          <w:sz w:val="22"/>
          <w:szCs w:val="22"/>
        </w:rPr>
        <w:t xml:space="preserve">persönliche </w:t>
      </w:r>
      <w:r w:rsidR="00184013">
        <w:rPr>
          <w:rFonts w:ascii="Source Sans Pro" w:hAnsi="Source Sans Pro"/>
          <w:b/>
          <w:sz w:val="22"/>
          <w:szCs w:val="22"/>
        </w:rPr>
        <w:t>Kirchennetzp</w:t>
      </w:r>
      <w:r w:rsidR="00184013" w:rsidRPr="00184013">
        <w:rPr>
          <w:rFonts w:ascii="Source Sans Pro" w:hAnsi="Source Sans Pro"/>
          <w:b/>
          <w:sz w:val="22"/>
          <w:szCs w:val="22"/>
        </w:rPr>
        <w:t>ostfach</w:t>
      </w:r>
      <w:r w:rsidR="00184013">
        <w:rPr>
          <w:rFonts w:ascii="Source Sans Pro" w:hAnsi="Source Sans Pro"/>
          <w:sz w:val="22"/>
          <w:szCs w:val="22"/>
        </w:rPr>
        <w:t xml:space="preserve"> des/der Unterschriftsberechtigten per Mail an </w:t>
      </w:r>
      <w:hyperlink r:id="rId9" w:history="1">
        <w:r w:rsidR="00184013" w:rsidRPr="0045012C">
          <w:rPr>
            <w:rStyle w:val="Hyperlink"/>
            <w:rFonts w:ascii="Source Sans Pro" w:hAnsi="Source Sans Pro"/>
            <w:sz w:val="22"/>
            <w:szCs w:val="22"/>
          </w:rPr>
          <w:t>it-orga@kirche-oldenburg.de</w:t>
        </w:r>
      </w:hyperlink>
      <w:r w:rsidR="00184013">
        <w:rPr>
          <w:rFonts w:ascii="Source Sans Pro" w:hAnsi="Source Sans Pro"/>
          <w:sz w:val="22"/>
          <w:szCs w:val="22"/>
        </w:rPr>
        <w:t xml:space="preserve"> gesendet wird.</w:t>
      </w:r>
    </w:p>
    <w:p w:rsidR="001B1083" w:rsidRPr="00CC0398" w:rsidRDefault="00063642" w:rsidP="00E10615">
      <w:pPr>
        <w:spacing w:after="120"/>
        <w:jc w:val="both"/>
        <w:rPr>
          <w:rFonts w:ascii="Source Sans Pro" w:hAnsi="Source Sans Pro"/>
          <w:sz w:val="22"/>
          <w:szCs w:val="22"/>
        </w:rPr>
      </w:pPr>
      <w:r w:rsidRPr="00CC0398">
        <w:rPr>
          <w:rFonts w:ascii="Source Sans Pro" w:hAnsi="Source Sans Pro"/>
          <w:sz w:val="22"/>
          <w:szCs w:val="22"/>
        </w:rPr>
        <w:t xml:space="preserve">Der Antrag ist so konzipiert, dass er alle Anwendungsfälle abdeckt, </w:t>
      </w:r>
      <w:r w:rsidR="0036296F" w:rsidRPr="00CC0398">
        <w:rPr>
          <w:rFonts w:ascii="Source Sans Pro" w:hAnsi="Source Sans Pro"/>
          <w:sz w:val="22"/>
          <w:szCs w:val="22"/>
        </w:rPr>
        <w:t xml:space="preserve">wie </w:t>
      </w:r>
      <w:r w:rsidRPr="00CC0398">
        <w:rPr>
          <w:rFonts w:ascii="Source Sans Pro" w:hAnsi="Source Sans Pro"/>
          <w:sz w:val="22"/>
          <w:szCs w:val="22"/>
        </w:rPr>
        <w:t xml:space="preserve">beispielsweise die Ersteinrichtung eines Benutzerkontos, </w:t>
      </w:r>
      <w:r w:rsidR="0036296F" w:rsidRPr="00CC0398">
        <w:rPr>
          <w:rFonts w:ascii="Source Sans Pro" w:hAnsi="Source Sans Pro"/>
          <w:sz w:val="22"/>
          <w:szCs w:val="22"/>
        </w:rPr>
        <w:t xml:space="preserve">den </w:t>
      </w:r>
      <w:r w:rsidRPr="00CC0398">
        <w:rPr>
          <w:rFonts w:ascii="Source Sans Pro" w:hAnsi="Source Sans Pro"/>
          <w:sz w:val="22"/>
          <w:szCs w:val="22"/>
        </w:rPr>
        <w:t>Personalwechsel zwischen Organisationseinheiten sowie das Ausscheiden einer Person aus dem Dienst der Kirche. Daher ist es nicht in allen Anwendungsfällen notwendig, jedes Feld auszufüllen. Beispiel: beim Ausscheiden einer Person aus der Organisation wird das Benutzerkonto als Ganzes gesperrt; eine erneute Angabe aller Fachanwendungen und Berechtigungen wäre nicht notwendig.</w:t>
      </w:r>
      <w:r w:rsidR="001B1083" w:rsidRPr="00CC0398">
        <w:rPr>
          <w:rFonts w:ascii="Source Sans Pro" w:hAnsi="Source Sans Pro"/>
          <w:sz w:val="22"/>
          <w:szCs w:val="22"/>
        </w:rPr>
        <w:t xml:space="preserve"> </w:t>
      </w:r>
      <w:r w:rsidR="003A1159" w:rsidRPr="00CC0398">
        <w:rPr>
          <w:rFonts w:ascii="Source Sans Pro" w:hAnsi="Source Sans Pro"/>
          <w:sz w:val="22"/>
          <w:szCs w:val="22"/>
        </w:rPr>
        <w:t xml:space="preserve">Im Falle </w:t>
      </w:r>
      <w:r w:rsidR="0036296F" w:rsidRPr="00CC0398">
        <w:rPr>
          <w:rFonts w:ascii="Source Sans Pro" w:hAnsi="Source Sans Pro"/>
          <w:sz w:val="22"/>
          <w:szCs w:val="22"/>
        </w:rPr>
        <w:t xml:space="preserve">der Notwendigkeit </w:t>
      </w:r>
      <w:r w:rsidR="003A1159" w:rsidRPr="00CC0398">
        <w:rPr>
          <w:rFonts w:ascii="Source Sans Pro" w:hAnsi="Source Sans Pro"/>
          <w:sz w:val="22"/>
          <w:szCs w:val="22"/>
        </w:rPr>
        <w:t xml:space="preserve">gleichartiger Veränderungen für eine Reihe von Konten, kann statt der Angabe eines konkreten Namens auf eine </w:t>
      </w:r>
      <w:r w:rsidR="0036296F" w:rsidRPr="00CC0398">
        <w:rPr>
          <w:rFonts w:ascii="Source Sans Pro" w:hAnsi="Source Sans Pro"/>
          <w:sz w:val="22"/>
          <w:szCs w:val="22"/>
        </w:rPr>
        <w:t xml:space="preserve">ebenfalls beizufügende und zu </w:t>
      </w:r>
      <w:r w:rsidR="003A1159" w:rsidRPr="00CC0398">
        <w:rPr>
          <w:rFonts w:ascii="Source Sans Pro" w:hAnsi="Source Sans Pro"/>
          <w:sz w:val="22"/>
          <w:szCs w:val="22"/>
        </w:rPr>
        <w:t>unterschre</w:t>
      </w:r>
      <w:r w:rsidR="0036296F" w:rsidRPr="00CC0398">
        <w:rPr>
          <w:rFonts w:ascii="Source Sans Pro" w:hAnsi="Source Sans Pro"/>
          <w:sz w:val="22"/>
          <w:szCs w:val="22"/>
        </w:rPr>
        <w:t>i</w:t>
      </w:r>
      <w:r w:rsidR="003A1159" w:rsidRPr="00CC0398">
        <w:rPr>
          <w:rFonts w:ascii="Source Sans Pro" w:hAnsi="Source Sans Pro"/>
          <w:sz w:val="22"/>
          <w:szCs w:val="22"/>
        </w:rPr>
        <w:t>ben</w:t>
      </w:r>
      <w:r w:rsidR="003E2A20" w:rsidRPr="00CC0398">
        <w:rPr>
          <w:rFonts w:ascii="Source Sans Pro" w:hAnsi="Source Sans Pro"/>
          <w:sz w:val="22"/>
          <w:szCs w:val="22"/>
        </w:rPr>
        <w:t>d</w:t>
      </w:r>
      <w:r w:rsidR="003A1159" w:rsidRPr="00CC0398">
        <w:rPr>
          <w:rFonts w:ascii="Source Sans Pro" w:hAnsi="Source Sans Pro"/>
          <w:sz w:val="22"/>
          <w:szCs w:val="22"/>
        </w:rPr>
        <w:t>e Namensliste verwiesen werden.</w:t>
      </w:r>
    </w:p>
    <w:p w:rsidR="001B1083" w:rsidRPr="00CC0398" w:rsidRDefault="00E10615" w:rsidP="00E10615">
      <w:pPr>
        <w:spacing w:after="120"/>
        <w:jc w:val="both"/>
        <w:rPr>
          <w:rFonts w:ascii="Source Sans Pro" w:hAnsi="Source Sans Pro"/>
          <w:sz w:val="22"/>
          <w:szCs w:val="22"/>
        </w:rPr>
      </w:pPr>
      <w:r w:rsidRPr="00CC0398">
        <w:rPr>
          <w:rFonts w:ascii="Source Sans Pro" w:hAnsi="Source Sans Pro"/>
          <w:sz w:val="22"/>
          <w:szCs w:val="22"/>
        </w:rPr>
        <w:t>Bitte d</w:t>
      </w:r>
      <w:r w:rsidR="00063642" w:rsidRPr="00CC0398">
        <w:rPr>
          <w:rFonts w:ascii="Source Sans Pro" w:hAnsi="Source Sans Pro"/>
          <w:sz w:val="22"/>
          <w:szCs w:val="22"/>
        </w:rPr>
        <w:t xml:space="preserve">enken Sie daran, die IT-Organisation </w:t>
      </w:r>
      <w:r w:rsidR="0036296F" w:rsidRPr="00CC0398">
        <w:rPr>
          <w:rFonts w:ascii="Source Sans Pro" w:hAnsi="Source Sans Pro"/>
          <w:sz w:val="22"/>
          <w:szCs w:val="22"/>
        </w:rPr>
        <w:t xml:space="preserve">mit Hilfe dieses </w:t>
      </w:r>
      <w:r w:rsidR="00063642" w:rsidRPr="00CC0398">
        <w:rPr>
          <w:rFonts w:ascii="Source Sans Pro" w:hAnsi="Source Sans Pro"/>
          <w:sz w:val="22"/>
          <w:szCs w:val="22"/>
        </w:rPr>
        <w:t>Formular</w:t>
      </w:r>
      <w:r w:rsidR="0036296F" w:rsidRPr="00CC0398">
        <w:rPr>
          <w:rFonts w:ascii="Source Sans Pro" w:hAnsi="Source Sans Pro"/>
          <w:sz w:val="22"/>
          <w:szCs w:val="22"/>
        </w:rPr>
        <w:t>s</w:t>
      </w:r>
      <w:r w:rsidR="00063642" w:rsidRPr="00CC0398">
        <w:rPr>
          <w:rFonts w:ascii="Source Sans Pro" w:hAnsi="Source Sans Pro"/>
          <w:sz w:val="22"/>
          <w:szCs w:val="22"/>
        </w:rPr>
        <w:t xml:space="preserve"> über personelle Veränderungen auf dem </w:t>
      </w:r>
      <w:proofErr w:type="spellStart"/>
      <w:r w:rsidR="00063642" w:rsidRPr="00CC0398">
        <w:rPr>
          <w:rFonts w:ascii="Source Sans Pro" w:hAnsi="Source Sans Pro"/>
          <w:sz w:val="22"/>
          <w:szCs w:val="22"/>
        </w:rPr>
        <w:t>Laufenenden</w:t>
      </w:r>
      <w:proofErr w:type="spellEnd"/>
      <w:r w:rsidR="00063642" w:rsidRPr="00CC0398">
        <w:rPr>
          <w:rFonts w:ascii="Source Sans Pro" w:hAnsi="Source Sans Pro"/>
          <w:sz w:val="22"/>
          <w:szCs w:val="22"/>
        </w:rPr>
        <w:t xml:space="preserve"> zu halten. Die IT-Organisation </w:t>
      </w:r>
      <w:r w:rsidRPr="00CC0398">
        <w:rPr>
          <w:rFonts w:ascii="Source Sans Pro" w:hAnsi="Source Sans Pro"/>
          <w:sz w:val="22"/>
          <w:szCs w:val="22"/>
        </w:rPr>
        <w:t>erhält diesbezüglich keine Mitteilungen</w:t>
      </w:r>
      <w:r w:rsidR="0036296F" w:rsidRPr="00CC0398">
        <w:rPr>
          <w:rFonts w:ascii="Source Sans Pro" w:hAnsi="Source Sans Pro"/>
          <w:sz w:val="22"/>
          <w:szCs w:val="22"/>
        </w:rPr>
        <w:t xml:space="preserve"> von den </w:t>
      </w:r>
      <w:r w:rsidR="00063642" w:rsidRPr="00CC0398">
        <w:rPr>
          <w:rFonts w:ascii="Source Sans Pro" w:hAnsi="Source Sans Pro"/>
          <w:sz w:val="22"/>
          <w:szCs w:val="22"/>
        </w:rPr>
        <w:t>Person</w:t>
      </w:r>
      <w:r w:rsidRPr="00CC0398">
        <w:rPr>
          <w:rFonts w:ascii="Source Sans Pro" w:hAnsi="Source Sans Pro"/>
          <w:sz w:val="22"/>
          <w:szCs w:val="22"/>
        </w:rPr>
        <w:t>al</w:t>
      </w:r>
      <w:r w:rsidR="00F30166">
        <w:rPr>
          <w:rFonts w:ascii="Source Sans Pro" w:hAnsi="Source Sans Pro"/>
          <w:sz w:val="22"/>
          <w:szCs w:val="22"/>
        </w:rPr>
        <w:softHyphen/>
      </w:r>
      <w:r w:rsidRPr="00CC0398">
        <w:rPr>
          <w:rFonts w:ascii="Source Sans Pro" w:hAnsi="Source Sans Pro"/>
          <w:sz w:val="22"/>
          <w:szCs w:val="22"/>
        </w:rPr>
        <w:t>abteilungen der Dienststellen; z</w:t>
      </w:r>
      <w:r w:rsidR="0036296F" w:rsidRPr="00CC0398">
        <w:rPr>
          <w:rFonts w:ascii="Source Sans Pro" w:hAnsi="Source Sans Pro"/>
          <w:sz w:val="22"/>
          <w:szCs w:val="22"/>
        </w:rPr>
        <w:t>uständig sind vielmehr die jeweiligen Einrichtungen (KiTa, Kirchenbüro, Dienststelle, …), die die Zugriffsrechte erteilt haben.</w:t>
      </w:r>
      <w:r w:rsidR="001B1083" w:rsidRPr="00CC0398">
        <w:rPr>
          <w:rFonts w:ascii="Source Sans Pro" w:hAnsi="Source Sans Pro"/>
          <w:sz w:val="22"/>
          <w:szCs w:val="22"/>
        </w:rPr>
        <w:t xml:space="preserve"> </w:t>
      </w:r>
      <w:r w:rsidRPr="00CC0398">
        <w:rPr>
          <w:rFonts w:ascii="Source Sans Pro" w:hAnsi="Source Sans Pro"/>
          <w:sz w:val="22"/>
          <w:szCs w:val="22"/>
        </w:rPr>
        <w:t xml:space="preserve">Falls Sie Zugriffsrechte bzw. ihr Konto nicht mehr benötigen, können Sie den entsprechenden Antrag auch selbst </w:t>
      </w:r>
      <w:r w:rsidR="009E76E6" w:rsidRPr="00CC0398">
        <w:rPr>
          <w:rFonts w:ascii="Source Sans Pro" w:hAnsi="Source Sans Pro"/>
          <w:sz w:val="22"/>
          <w:szCs w:val="22"/>
        </w:rPr>
        <w:t>zeichnen</w:t>
      </w:r>
      <w:r w:rsidRPr="00CC0398">
        <w:rPr>
          <w:rFonts w:ascii="Source Sans Pro" w:hAnsi="Source Sans Pro"/>
          <w:sz w:val="22"/>
          <w:szCs w:val="22"/>
        </w:rPr>
        <w:t>. Denken sie daran, vor Außerbetriebnahme ihres Kontos, sämtliche überlieferungswürdigen Inhalte in die institutionellen Postfächer und Laufwerke zu verschieben und sämtliche persönlichen Inhalte zu löschen.</w:t>
      </w:r>
    </w:p>
    <w:p w:rsidR="00063642" w:rsidRPr="00CC0398" w:rsidRDefault="00063642" w:rsidP="00E10615">
      <w:pPr>
        <w:spacing w:after="120"/>
        <w:jc w:val="both"/>
        <w:rPr>
          <w:rFonts w:ascii="Source Sans Pro" w:hAnsi="Source Sans Pro"/>
          <w:sz w:val="22"/>
          <w:szCs w:val="22"/>
        </w:rPr>
      </w:pPr>
      <w:r w:rsidRPr="00CC0398">
        <w:rPr>
          <w:rFonts w:ascii="Source Sans Pro" w:hAnsi="Source Sans Pro"/>
          <w:sz w:val="22"/>
          <w:szCs w:val="22"/>
        </w:rPr>
        <w:t>Jedes neu</w:t>
      </w:r>
      <w:r w:rsidR="003A1159" w:rsidRPr="00CC0398">
        <w:rPr>
          <w:rFonts w:ascii="Source Sans Pro" w:hAnsi="Source Sans Pro"/>
          <w:sz w:val="22"/>
          <w:szCs w:val="22"/>
        </w:rPr>
        <w:t xml:space="preserve"> angelegte</w:t>
      </w:r>
      <w:r w:rsidRPr="00CC0398">
        <w:rPr>
          <w:rFonts w:ascii="Source Sans Pro" w:hAnsi="Source Sans Pro"/>
          <w:sz w:val="22"/>
          <w:szCs w:val="22"/>
        </w:rPr>
        <w:t xml:space="preserve"> Konto wird mit einem individuellen Einmalpasswort versehen, dass </w:t>
      </w:r>
      <w:r w:rsidR="0036296F" w:rsidRPr="00CC0398">
        <w:rPr>
          <w:rFonts w:ascii="Source Sans Pro" w:hAnsi="Source Sans Pro"/>
          <w:sz w:val="22"/>
          <w:szCs w:val="22"/>
        </w:rPr>
        <w:t xml:space="preserve">Sie </w:t>
      </w:r>
      <w:r w:rsidRPr="00CC0398">
        <w:rPr>
          <w:rFonts w:ascii="Source Sans Pro" w:hAnsi="Source Sans Pro"/>
          <w:sz w:val="22"/>
          <w:szCs w:val="22"/>
        </w:rPr>
        <w:t xml:space="preserve">telefonisch </w:t>
      </w:r>
      <w:r w:rsidR="00533576" w:rsidRPr="00CC0398">
        <w:rPr>
          <w:rFonts w:ascii="Source Sans Pro" w:hAnsi="Source Sans Pro"/>
          <w:sz w:val="22"/>
          <w:szCs w:val="22"/>
        </w:rPr>
        <w:t>über die Kirchennetz-Hotline 0441-7701-2133</w:t>
      </w:r>
      <w:r w:rsidR="00F30166">
        <w:rPr>
          <w:rFonts w:ascii="Source Sans Pro" w:hAnsi="Source Sans Pro"/>
          <w:sz w:val="22"/>
          <w:szCs w:val="22"/>
        </w:rPr>
        <w:t xml:space="preserve"> erfragen können</w:t>
      </w:r>
      <w:r w:rsidRPr="00CC0398">
        <w:rPr>
          <w:rFonts w:ascii="Source Sans Pro" w:hAnsi="Source Sans Pro"/>
          <w:sz w:val="22"/>
          <w:szCs w:val="22"/>
        </w:rPr>
        <w:t xml:space="preserve">. Nach der erstmaligen Anmeldung, muss das Passwort durch ein persönliches, geheimes Passwort ersetzt werden. Dieses muss mindestens 7 Zeichen lang sein und jeweils mindestens einen Großbuchstaben, einen Kleinbuchstaben sowie eine Zahl oder ein Sonderzeichen enthalten. Bitte gehen Sie mit Zugangsdaten </w:t>
      </w:r>
      <w:r w:rsidR="00911AD2" w:rsidRPr="00CC0398">
        <w:rPr>
          <w:rFonts w:ascii="Source Sans Pro" w:hAnsi="Source Sans Pro"/>
          <w:sz w:val="22"/>
          <w:szCs w:val="22"/>
        </w:rPr>
        <w:t xml:space="preserve">stets </w:t>
      </w:r>
      <w:r w:rsidRPr="00CC0398">
        <w:rPr>
          <w:rFonts w:ascii="Source Sans Pro" w:hAnsi="Source Sans Pro"/>
          <w:sz w:val="22"/>
          <w:szCs w:val="22"/>
        </w:rPr>
        <w:t>sehr sorgfältig um</w:t>
      </w:r>
      <w:r w:rsidR="0036296F" w:rsidRPr="00CC0398">
        <w:rPr>
          <w:rFonts w:ascii="Source Sans Pro" w:hAnsi="Source Sans Pro"/>
          <w:sz w:val="22"/>
          <w:szCs w:val="22"/>
        </w:rPr>
        <w:t>!</w:t>
      </w:r>
      <w:r w:rsidR="00911AD2" w:rsidRPr="00CC0398">
        <w:rPr>
          <w:rFonts w:ascii="Source Sans Pro" w:hAnsi="Source Sans Pro"/>
          <w:sz w:val="22"/>
          <w:szCs w:val="22"/>
        </w:rPr>
        <w:t xml:space="preserve"> </w:t>
      </w:r>
      <w:r w:rsidR="00F111F9" w:rsidRPr="00CC0398">
        <w:rPr>
          <w:rFonts w:ascii="Source Sans Pro" w:hAnsi="Source Sans Pro"/>
          <w:sz w:val="22"/>
          <w:szCs w:val="22"/>
        </w:rPr>
        <w:t>Speichern Sie diese Zugangsdaten nie</w:t>
      </w:r>
      <w:r w:rsidR="00F30166">
        <w:rPr>
          <w:rFonts w:ascii="Source Sans Pro" w:hAnsi="Source Sans Pro"/>
          <w:sz w:val="22"/>
          <w:szCs w:val="22"/>
        </w:rPr>
        <w:t>mals in ihrem Browser, ganz besonders nicht auf Privatrechnern!</w:t>
      </w:r>
    </w:p>
    <w:p w:rsidR="00063642" w:rsidRPr="00CC0398" w:rsidRDefault="00063642" w:rsidP="00E10615">
      <w:pPr>
        <w:spacing w:after="120"/>
        <w:jc w:val="both"/>
        <w:rPr>
          <w:rFonts w:ascii="Source Sans Pro" w:hAnsi="Source Sans Pro"/>
          <w:sz w:val="22"/>
          <w:szCs w:val="22"/>
        </w:rPr>
      </w:pPr>
      <w:r w:rsidRPr="00CC0398">
        <w:rPr>
          <w:rFonts w:ascii="Source Sans Pro" w:hAnsi="Source Sans Pro"/>
          <w:sz w:val="22"/>
          <w:szCs w:val="22"/>
        </w:rPr>
        <w:t xml:space="preserve">Bitte beachten Sie, dass Ihre Angaben zu Telefonnummer sowie zur Position/Funktion im elektronischen </w:t>
      </w:r>
      <w:r w:rsidR="00AF2864" w:rsidRPr="00CC0398">
        <w:rPr>
          <w:rFonts w:ascii="Source Sans Pro" w:hAnsi="Source Sans Pro"/>
          <w:sz w:val="22"/>
          <w:szCs w:val="22"/>
        </w:rPr>
        <w:t>Outlook-</w:t>
      </w:r>
      <w:r w:rsidRPr="00CC0398">
        <w:rPr>
          <w:rFonts w:ascii="Source Sans Pro" w:hAnsi="Source Sans Pro"/>
          <w:sz w:val="22"/>
          <w:szCs w:val="22"/>
        </w:rPr>
        <w:t xml:space="preserve">Adressbuch </w:t>
      </w:r>
      <w:r w:rsidR="00AF2864" w:rsidRPr="00CC0398">
        <w:rPr>
          <w:rFonts w:ascii="Source Sans Pro" w:hAnsi="Source Sans Pro"/>
          <w:sz w:val="22"/>
          <w:szCs w:val="22"/>
        </w:rPr>
        <w:t xml:space="preserve">der Ev.-Luth. Kirche in Oldenburg </w:t>
      </w:r>
      <w:r w:rsidRPr="00CC0398">
        <w:rPr>
          <w:rFonts w:ascii="Source Sans Pro" w:hAnsi="Source Sans Pro"/>
          <w:sz w:val="22"/>
          <w:szCs w:val="22"/>
        </w:rPr>
        <w:t>veröffentlicht werden.</w:t>
      </w:r>
      <w:r w:rsidR="00E55F4D" w:rsidRPr="00CC0398">
        <w:rPr>
          <w:rFonts w:ascii="Source Sans Pro" w:hAnsi="Source Sans Pro"/>
          <w:sz w:val="22"/>
          <w:szCs w:val="22"/>
        </w:rPr>
        <w:t xml:space="preserve"> Unter "Sonstige" sind </w:t>
      </w:r>
      <w:r w:rsidR="00AF2864" w:rsidRPr="00CC0398">
        <w:rPr>
          <w:rFonts w:ascii="Source Sans Pro" w:hAnsi="Source Sans Pro"/>
          <w:sz w:val="22"/>
          <w:szCs w:val="22"/>
        </w:rPr>
        <w:t>deshalb bitte</w:t>
      </w:r>
      <w:r w:rsidR="00E55F4D" w:rsidRPr="00CC0398">
        <w:rPr>
          <w:rFonts w:ascii="Source Sans Pro" w:hAnsi="Source Sans Pro"/>
          <w:sz w:val="22"/>
          <w:szCs w:val="22"/>
        </w:rPr>
        <w:t xml:space="preserve"> alle nicht-einheitlichen </w:t>
      </w:r>
      <w:proofErr w:type="spellStart"/>
      <w:r w:rsidR="00E55F4D" w:rsidRPr="00CC0398">
        <w:rPr>
          <w:rFonts w:ascii="Source Sans Pro" w:hAnsi="Source Sans Pro"/>
          <w:sz w:val="22"/>
          <w:szCs w:val="22"/>
        </w:rPr>
        <w:t>Postitionen</w:t>
      </w:r>
      <w:proofErr w:type="spellEnd"/>
      <w:r w:rsidR="00E55F4D" w:rsidRPr="00CC0398">
        <w:rPr>
          <w:rFonts w:ascii="Source Sans Pro" w:hAnsi="Source Sans Pro"/>
          <w:sz w:val="22"/>
          <w:szCs w:val="22"/>
        </w:rPr>
        <w:t xml:space="preserve">/Funktionen ausdrücklich </w:t>
      </w:r>
      <w:proofErr w:type="spellStart"/>
      <w:r w:rsidR="00E55F4D" w:rsidRPr="00CC0398">
        <w:rPr>
          <w:rFonts w:ascii="Source Sans Pro" w:hAnsi="Source Sans Pro"/>
          <w:sz w:val="22"/>
          <w:szCs w:val="22"/>
        </w:rPr>
        <w:t>anzugegeben</w:t>
      </w:r>
      <w:proofErr w:type="spellEnd"/>
      <w:r w:rsidR="00E55F4D" w:rsidRPr="00CC0398">
        <w:rPr>
          <w:rFonts w:ascii="Source Sans Pro" w:hAnsi="Source Sans Pro"/>
          <w:sz w:val="22"/>
          <w:szCs w:val="22"/>
        </w:rPr>
        <w:t>, z.B. bei Funktionspfarrer/-innen, Vikare/-innen und Verwaltungsmitarbeitende</w:t>
      </w:r>
      <w:r w:rsidR="005D2818" w:rsidRPr="00CC0398">
        <w:rPr>
          <w:rFonts w:ascii="Source Sans Pro" w:hAnsi="Source Sans Pro"/>
          <w:sz w:val="22"/>
          <w:szCs w:val="22"/>
        </w:rPr>
        <w:t>n</w:t>
      </w:r>
      <w:r w:rsidR="00E55F4D" w:rsidRPr="00CC0398">
        <w:rPr>
          <w:rFonts w:ascii="Source Sans Pro" w:hAnsi="Source Sans Pro"/>
          <w:sz w:val="22"/>
          <w:szCs w:val="22"/>
        </w:rPr>
        <w:t>.</w:t>
      </w:r>
    </w:p>
    <w:p w:rsidR="00911AD2" w:rsidRPr="00CC0398" w:rsidRDefault="006635AB" w:rsidP="00E10615">
      <w:pPr>
        <w:spacing w:after="120"/>
        <w:jc w:val="both"/>
        <w:rPr>
          <w:rFonts w:ascii="Source Sans Pro" w:hAnsi="Source Sans Pro"/>
          <w:sz w:val="22"/>
          <w:szCs w:val="22"/>
        </w:rPr>
      </w:pPr>
      <w:r w:rsidRPr="00CC0398">
        <w:rPr>
          <w:rFonts w:ascii="Source Sans Pro" w:hAnsi="Source Sans Pro"/>
          <w:sz w:val="22"/>
          <w:szCs w:val="22"/>
        </w:rPr>
        <w:t>Bitte</w:t>
      </w:r>
      <w:r w:rsidR="00063642" w:rsidRPr="00CC0398">
        <w:rPr>
          <w:rFonts w:ascii="Source Sans Pro" w:hAnsi="Source Sans Pro"/>
          <w:sz w:val="22"/>
          <w:szCs w:val="22"/>
        </w:rPr>
        <w:t xml:space="preserve"> kreuzen Sie nur die </w:t>
      </w:r>
      <w:r w:rsidR="00AF2864" w:rsidRPr="00CC0398">
        <w:rPr>
          <w:rFonts w:ascii="Source Sans Pro" w:hAnsi="Source Sans Pro"/>
          <w:sz w:val="22"/>
          <w:szCs w:val="22"/>
        </w:rPr>
        <w:t>tatsächlich benötigten</w:t>
      </w:r>
      <w:r w:rsidR="00063642" w:rsidRPr="00CC0398">
        <w:rPr>
          <w:rFonts w:ascii="Source Sans Pro" w:hAnsi="Source Sans Pro"/>
          <w:sz w:val="22"/>
          <w:szCs w:val="22"/>
        </w:rPr>
        <w:t xml:space="preserve"> </w:t>
      </w:r>
      <w:r w:rsidRPr="00CC0398">
        <w:rPr>
          <w:rFonts w:ascii="Source Sans Pro" w:hAnsi="Source Sans Pro"/>
          <w:sz w:val="22"/>
          <w:szCs w:val="22"/>
        </w:rPr>
        <w:t>Facha</w:t>
      </w:r>
      <w:r w:rsidR="00063642" w:rsidRPr="00CC0398">
        <w:rPr>
          <w:rFonts w:ascii="Source Sans Pro" w:hAnsi="Source Sans Pro"/>
          <w:sz w:val="22"/>
          <w:szCs w:val="22"/>
        </w:rPr>
        <w:t xml:space="preserve">nwendungen an. Die erforderlichen </w:t>
      </w:r>
      <w:r w:rsidR="00AF2864" w:rsidRPr="00CC0398">
        <w:rPr>
          <w:rFonts w:ascii="Source Sans Pro" w:hAnsi="Source Sans Pro"/>
          <w:sz w:val="22"/>
          <w:szCs w:val="22"/>
        </w:rPr>
        <w:t xml:space="preserve">Zugänge </w:t>
      </w:r>
      <w:r w:rsidR="00063642" w:rsidRPr="00CC0398">
        <w:rPr>
          <w:rFonts w:ascii="Source Sans Pro" w:hAnsi="Source Sans Pro"/>
          <w:sz w:val="22"/>
          <w:szCs w:val="22"/>
        </w:rPr>
        <w:t xml:space="preserve">werden über dieses Formular </w:t>
      </w:r>
      <w:r w:rsidR="00AF2864" w:rsidRPr="00CC0398">
        <w:rPr>
          <w:rFonts w:ascii="Source Sans Pro" w:hAnsi="Source Sans Pro"/>
          <w:sz w:val="22"/>
          <w:szCs w:val="22"/>
        </w:rPr>
        <w:t xml:space="preserve">beantragt, die Einrichtung von Nutzerkonten in den jeweiligen Anwendungen bedarf aber ggf. weiterer Formulare mit Prüfung durch die jeweilige Fachadministration. Die Formulardaten werden den entsprechenden Fachadministrationen deshalb zur Weiterbearbeitung zur Verfügung gestellt. </w:t>
      </w:r>
      <w:r w:rsidR="00911AD2" w:rsidRPr="00CC0398">
        <w:rPr>
          <w:rFonts w:ascii="Source Sans Pro" w:hAnsi="Source Sans Pro"/>
          <w:sz w:val="22"/>
          <w:szCs w:val="22"/>
        </w:rPr>
        <w:t xml:space="preserve">Die </w:t>
      </w:r>
      <w:r w:rsidR="00AF2864" w:rsidRPr="00CC0398">
        <w:rPr>
          <w:rFonts w:ascii="Source Sans Pro" w:hAnsi="Source Sans Pro"/>
          <w:sz w:val="22"/>
          <w:szCs w:val="22"/>
        </w:rPr>
        <w:t>Besetzung der Fachadministration</w:t>
      </w:r>
      <w:r w:rsidR="00D12543" w:rsidRPr="00CC0398">
        <w:rPr>
          <w:rFonts w:ascii="Source Sans Pro" w:hAnsi="Source Sans Pro"/>
          <w:sz w:val="22"/>
          <w:szCs w:val="22"/>
        </w:rPr>
        <w:t>en</w:t>
      </w:r>
      <w:r w:rsidR="00AF2864" w:rsidRPr="00CC0398">
        <w:rPr>
          <w:rFonts w:ascii="Source Sans Pro" w:hAnsi="Source Sans Pro"/>
          <w:sz w:val="22"/>
          <w:szCs w:val="22"/>
        </w:rPr>
        <w:t xml:space="preserve"> </w:t>
      </w:r>
      <w:r w:rsidR="00911AD2" w:rsidRPr="00CC0398">
        <w:rPr>
          <w:rFonts w:ascii="Source Sans Pro" w:hAnsi="Source Sans Pro"/>
          <w:sz w:val="22"/>
          <w:szCs w:val="22"/>
        </w:rPr>
        <w:t xml:space="preserve">ist zum </w:t>
      </w:r>
      <w:r w:rsidR="00AF2864" w:rsidRPr="00CC0398">
        <w:rPr>
          <w:rFonts w:ascii="Source Sans Pro" w:hAnsi="Source Sans Pro"/>
          <w:sz w:val="22"/>
          <w:szCs w:val="22"/>
        </w:rPr>
        <w:t xml:space="preserve">Stand </w:t>
      </w:r>
      <w:r w:rsidR="00BE44D7" w:rsidRPr="00CC0398">
        <w:rPr>
          <w:rFonts w:ascii="Source Sans Pro" w:hAnsi="Source Sans Pro"/>
          <w:sz w:val="22"/>
          <w:szCs w:val="22"/>
        </w:rPr>
        <w:t>März</w:t>
      </w:r>
      <w:r w:rsidR="00AF2864" w:rsidRPr="00CC0398">
        <w:rPr>
          <w:rFonts w:ascii="Source Sans Pro" w:hAnsi="Source Sans Pro"/>
          <w:sz w:val="22"/>
          <w:szCs w:val="22"/>
        </w:rPr>
        <w:t xml:space="preserve"> 20</w:t>
      </w:r>
      <w:r w:rsidR="00BE44D7" w:rsidRPr="00CC0398">
        <w:rPr>
          <w:rFonts w:ascii="Source Sans Pro" w:hAnsi="Source Sans Pro"/>
          <w:sz w:val="22"/>
          <w:szCs w:val="22"/>
        </w:rPr>
        <w:t>22</w:t>
      </w:r>
      <w:r w:rsidR="00AF2864" w:rsidRPr="00CC0398">
        <w:rPr>
          <w:rFonts w:ascii="Source Sans Pro" w:hAnsi="Source Sans Pro"/>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2415"/>
        <w:gridCol w:w="2662"/>
        <w:gridCol w:w="2970"/>
        <w:gridCol w:w="2120"/>
      </w:tblGrid>
      <w:tr w:rsidR="00D94360" w:rsidRPr="00CC0398" w:rsidTr="00D0214F">
        <w:tc>
          <w:tcPr>
            <w:tcW w:w="2428" w:type="dxa"/>
            <w:shd w:val="clear" w:color="auto" w:fill="auto"/>
          </w:tcPr>
          <w:p w:rsidR="00D94360" w:rsidRPr="00CC0398" w:rsidRDefault="00D94360" w:rsidP="00E10615">
            <w:pPr>
              <w:jc w:val="both"/>
              <w:rPr>
                <w:rFonts w:ascii="Source Sans Pro" w:hAnsi="Source Sans Pro"/>
                <w:sz w:val="22"/>
                <w:szCs w:val="22"/>
              </w:rPr>
            </w:pPr>
            <w:r w:rsidRPr="00CC0398">
              <w:rPr>
                <w:rFonts w:ascii="Source Sans Pro" w:hAnsi="Source Sans Pro"/>
                <w:sz w:val="22"/>
                <w:szCs w:val="22"/>
              </w:rPr>
              <w:t>Fachanwendung</w:t>
            </w:r>
          </w:p>
        </w:tc>
        <w:tc>
          <w:tcPr>
            <w:tcW w:w="2675" w:type="dxa"/>
            <w:shd w:val="clear" w:color="auto" w:fill="auto"/>
          </w:tcPr>
          <w:p w:rsidR="00D94360" w:rsidRPr="00CC0398" w:rsidRDefault="00D94360" w:rsidP="00E10615">
            <w:pPr>
              <w:jc w:val="both"/>
              <w:rPr>
                <w:rFonts w:ascii="Source Sans Pro" w:hAnsi="Source Sans Pro"/>
                <w:sz w:val="22"/>
                <w:szCs w:val="22"/>
              </w:rPr>
            </w:pPr>
            <w:r w:rsidRPr="00CC0398">
              <w:rPr>
                <w:rFonts w:ascii="Source Sans Pro" w:hAnsi="Source Sans Pro"/>
                <w:sz w:val="22"/>
                <w:szCs w:val="22"/>
              </w:rPr>
              <w:t>Fachadministration</w:t>
            </w:r>
          </w:p>
        </w:tc>
        <w:tc>
          <w:tcPr>
            <w:tcW w:w="2977" w:type="dxa"/>
            <w:shd w:val="clear" w:color="auto" w:fill="auto"/>
          </w:tcPr>
          <w:p w:rsidR="00D94360" w:rsidRPr="00CC0398" w:rsidRDefault="00D94360" w:rsidP="00E10615">
            <w:pPr>
              <w:jc w:val="both"/>
              <w:rPr>
                <w:rFonts w:ascii="Source Sans Pro" w:hAnsi="Source Sans Pro"/>
                <w:sz w:val="22"/>
                <w:szCs w:val="22"/>
              </w:rPr>
            </w:pPr>
            <w:r w:rsidRPr="00CC0398">
              <w:rPr>
                <w:rFonts w:ascii="Source Sans Pro" w:hAnsi="Source Sans Pro"/>
                <w:sz w:val="22"/>
                <w:szCs w:val="22"/>
              </w:rPr>
              <w:t>Mail-Postfach</w:t>
            </w:r>
          </w:p>
        </w:tc>
        <w:tc>
          <w:tcPr>
            <w:tcW w:w="2126" w:type="dxa"/>
            <w:shd w:val="clear" w:color="auto" w:fill="auto"/>
          </w:tcPr>
          <w:p w:rsidR="00D94360" w:rsidRPr="00CC0398" w:rsidRDefault="00D94360" w:rsidP="00E10615">
            <w:pPr>
              <w:jc w:val="both"/>
              <w:rPr>
                <w:rFonts w:ascii="Source Sans Pro" w:hAnsi="Source Sans Pro"/>
                <w:sz w:val="22"/>
                <w:szCs w:val="22"/>
              </w:rPr>
            </w:pPr>
            <w:r w:rsidRPr="00CC0398">
              <w:rPr>
                <w:rFonts w:ascii="Source Sans Pro" w:hAnsi="Source Sans Pro"/>
                <w:sz w:val="22"/>
                <w:szCs w:val="22"/>
              </w:rPr>
              <w:t>Telefonnummer</w:t>
            </w:r>
            <w:r w:rsidR="00911AD2" w:rsidRPr="00CC0398">
              <w:rPr>
                <w:rFonts w:ascii="Source Sans Pro" w:hAnsi="Source Sans Pro"/>
                <w:sz w:val="22"/>
                <w:szCs w:val="22"/>
              </w:rPr>
              <w:t>(n)</w:t>
            </w:r>
          </w:p>
        </w:tc>
      </w:tr>
      <w:tr w:rsidR="00D94360" w:rsidRPr="00CC0398" w:rsidTr="00D0214F">
        <w:tc>
          <w:tcPr>
            <w:tcW w:w="2428" w:type="dxa"/>
            <w:shd w:val="clear" w:color="auto" w:fill="auto"/>
          </w:tcPr>
          <w:p w:rsidR="00A31E11" w:rsidRPr="00CC0398" w:rsidRDefault="00C8480A" w:rsidP="001847CB">
            <w:pPr>
              <w:spacing w:after="120"/>
              <w:contextualSpacing/>
              <w:jc w:val="both"/>
              <w:rPr>
                <w:rFonts w:ascii="Source Sans Pro" w:hAnsi="Source Sans Pro"/>
                <w:sz w:val="22"/>
                <w:szCs w:val="22"/>
              </w:rPr>
            </w:pPr>
            <w:r w:rsidRPr="00CC0398">
              <w:rPr>
                <w:rFonts w:ascii="Source Sans Pro" w:hAnsi="Source Sans Pro"/>
                <w:sz w:val="22"/>
                <w:szCs w:val="22"/>
              </w:rPr>
              <w:t>BIC</w:t>
            </w:r>
            <w:r w:rsidR="00A31E11" w:rsidRPr="00CC0398">
              <w:rPr>
                <w:rFonts w:ascii="Source Sans Pro" w:hAnsi="Source Sans Pro"/>
                <w:sz w:val="22"/>
                <w:szCs w:val="22"/>
              </w:rPr>
              <w:t xml:space="preserve"> Cloud</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Hades (Friedhofwesen)</w:t>
            </w:r>
          </w:p>
          <w:p w:rsidR="00D94360" w:rsidRPr="00CC0398" w:rsidRDefault="00D94360"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KIDkita</w:t>
            </w:r>
            <w:proofErr w:type="spellEnd"/>
            <w:r w:rsidRPr="00CC0398">
              <w:rPr>
                <w:rFonts w:ascii="Source Sans Pro" w:hAnsi="Source Sans Pro"/>
                <w:sz w:val="22"/>
                <w:szCs w:val="22"/>
              </w:rPr>
              <w:t xml:space="preserve"> (KiTa</w:t>
            </w:r>
            <w:r w:rsidR="001A6351" w:rsidRPr="00CC0398">
              <w:rPr>
                <w:rFonts w:ascii="Source Sans Pro" w:hAnsi="Source Sans Pro"/>
                <w:sz w:val="22"/>
                <w:szCs w:val="22"/>
              </w:rPr>
              <w:t>-Verwaltung</w:t>
            </w:r>
            <w:r w:rsidRPr="00CC0398">
              <w:rPr>
                <w:rFonts w:ascii="Source Sans Pro" w:hAnsi="Source Sans Pro"/>
                <w:sz w:val="22"/>
                <w:szCs w:val="22"/>
              </w:rPr>
              <w:t>)</w:t>
            </w:r>
          </w:p>
          <w:p w:rsidR="001A6351" w:rsidRPr="00CC0398" w:rsidRDefault="001A6351"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Infoma</w:t>
            </w:r>
            <w:proofErr w:type="spellEnd"/>
            <w:r w:rsidRPr="00CC0398">
              <w:rPr>
                <w:rFonts w:ascii="Source Sans Pro" w:hAnsi="Source Sans Pro"/>
                <w:sz w:val="22"/>
                <w:szCs w:val="22"/>
              </w:rPr>
              <w:t xml:space="preserve"> (Finanzen)</w:t>
            </w:r>
          </w:p>
          <w:p w:rsidR="001A6351" w:rsidRPr="00CC0398" w:rsidRDefault="00F30166" w:rsidP="001847CB">
            <w:pPr>
              <w:spacing w:after="120"/>
              <w:contextualSpacing/>
              <w:jc w:val="both"/>
              <w:rPr>
                <w:rFonts w:ascii="Source Sans Pro" w:hAnsi="Source Sans Pro"/>
                <w:sz w:val="22"/>
                <w:szCs w:val="22"/>
              </w:rPr>
            </w:pPr>
            <w:proofErr w:type="spellStart"/>
            <w:r>
              <w:rPr>
                <w:rFonts w:ascii="Source Sans Pro" w:hAnsi="Source Sans Pro"/>
                <w:sz w:val="22"/>
                <w:szCs w:val="22"/>
              </w:rPr>
              <w:t>Infoma</w:t>
            </w:r>
            <w:proofErr w:type="spellEnd"/>
            <w:r>
              <w:rPr>
                <w:rFonts w:ascii="Source Sans Pro" w:hAnsi="Source Sans Pro"/>
                <w:sz w:val="22"/>
                <w:szCs w:val="22"/>
              </w:rPr>
              <w:t xml:space="preserve"> </w:t>
            </w:r>
            <w:r w:rsidR="001A6351" w:rsidRPr="00CC0398">
              <w:rPr>
                <w:rFonts w:ascii="Source Sans Pro" w:hAnsi="Source Sans Pro"/>
                <w:sz w:val="22"/>
                <w:szCs w:val="22"/>
              </w:rPr>
              <w:t>(Bau-</w:t>
            </w:r>
            <w:proofErr w:type="spellStart"/>
            <w:r w:rsidR="001A6351" w:rsidRPr="00CC0398">
              <w:rPr>
                <w:rFonts w:ascii="Source Sans Pro" w:hAnsi="Source Sans Pro"/>
                <w:sz w:val="22"/>
                <w:szCs w:val="22"/>
              </w:rPr>
              <w:t>Liegen</w:t>
            </w:r>
            <w:r>
              <w:rPr>
                <w:rFonts w:ascii="Source Sans Pro" w:hAnsi="Source Sans Pro"/>
                <w:sz w:val="22"/>
                <w:szCs w:val="22"/>
              </w:rPr>
              <w:t>sch</w:t>
            </w:r>
            <w:proofErr w:type="spellEnd"/>
            <w:r>
              <w:rPr>
                <w:rFonts w:ascii="Source Sans Pro" w:hAnsi="Source Sans Pro"/>
                <w:sz w:val="22"/>
                <w:szCs w:val="22"/>
              </w:rPr>
              <w:t>.</w:t>
            </w:r>
            <w:r w:rsidR="001A6351" w:rsidRPr="00CC0398">
              <w:rPr>
                <w:rFonts w:ascii="Source Sans Pro" w:hAnsi="Source Sans Pro"/>
                <w:sz w:val="22"/>
                <w:szCs w:val="22"/>
              </w:rPr>
              <w:t>)</w:t>
            </w:r>
          </w:p>
          <w:p w:rsidR="00D94360" w:rsidRPr="00CC0398" w:rsidRDefault="00D94360"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Mewis</w:t>
            </w:r>
            <w:proofErr w:type="spellEnd"/>
            <w:r w:rsidR="00C8480A" w:rsidRPr="00CC0398">
              <w:rPr>
                <w:rFonts w:ascii="Source Sans Pro" w:hAnsi="Source Sans Pro"/>
                <w:sz w:val="22"/>
                <w:szCs w:val="22"/>
              </w:rPr>
              <w:t xml:space="preserve"> </w:t>
            </w:r>
            <w:r w:rsidRPr="00CC0398">
              <w:rPr>
                <w:rFonts w:ascii="Source Sans Pro" w:hAnsi="Source Sans Pro"/>
                <w:sz w:val="22"/>
                <w:szCs w:val="22"/>
              </w:rPr>
              <w:t>NT (Meldewesen)</w:t>
            </w:r>
          </w:p>
          <w:p w:rsidR="001A6351"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Navision-K (Finanzen)</w:t>
            </w:r>
          </w:p>
          <w:p w:rsidR="00D94360" w:rsidRPr="00CC0398" w:rsidRDefault="001847CB" w:rsidP="00184013">
            <w:pPr>
              <w:spacing w:after="120"/>
              <w:contextualSpacing/>
              <w:jc w:val="both"/>
              <w:rPr>
                <w:rFonts w:ascii="Source Sans Pro" w:hAnsi="Source Sans Pro"/>
                <w:sz w:val="22"/>
                <w:szCs w:val="22"/>
                <w:lang w:val="en-US"/>
              </w:rPr>
            </w:pPr>
            <w:r w:rsidRPr="00CC0398">
              <w:rPr>
                <w:rFonts w:ascii="Source Sans Pro" w:hAnsi="Source Sans Pro"/>
                <w:sz w:val="22"/>
                <w:szCs w:val="22"/>
                <w:lang w:val="en-US"/>
              </w:rPr>
              <w:t>KIDICAP</w:t>
            </w:r>
            <w:r w:rsidR="00184013">
              <w:rPr>
                <w:rFonts w:ascii="Source Sans Pro" w:hAnsi="Source Sans Pro"/>
                <w:sz w:val="22"/>
                <w:szCs w:val="22"/>
                <w:lang w:val="en-US"/>
              </w:rPr>
              <w:t>/</w:t>
            </w:r>
            <w:r w:rsidR="00184013" w:rsidRPr="00CC0398">
              <w:rPr>
                <w:rFonts w:ascii="Source Sans Pro" w:hAnsi="Source Sans Pro"/>
                <w:sz w:val="22"/>
                <w:szCs w:val="22"/>
                <w:lang w:val="en-US"/>
              </w:rPr>
              <w:t>Pers</w:t>
            </w:r>
            <w:r w:rsidR="00184013">
              <w:rPr>
                <w:rFonts w:ascii="Source Sans Pro" w:hAnsi="Source Sans Pro"/>
                <w:sz w:val="22"/>
                <w:szCs w:val="22"/>
                <w:lang w:val="en-US"/>
              </w:rPr>
              <w:t xml:space="preserve">onal </w:t>
            </w:r>
            <w:r w:rsidR="00184013" w:rsidRPr="00CC0398">
              <w:rPr>
                <w:rFonts w:ascii="Source Sans Pro" w:hAnsi="Source Sans Pro"/>
                <w:sz w:val="22"/>
                <w:szCs w:val="22"/>
                <w:lang w:val="en-US"/>
              </w:rPr>
              <w:t>Office</w:t>
            </w:r>
            <w:r w:rsidR="00F30166" w:rsidRPr="00CC0398">
              <w:rPr>
                <w:rFonts w:ascii="Source Sans Pro" w:hAnsi="Source Sans Pro"/>
                <w:sz w:val="22"/>
                <w:szCs w:val="22"/>
                <w:lang w:val="en-US"/>
              </w:rPr>
              <w:t xml:space="preserve"> </w:t>
            </w:r>
          </w:p>
          <w:p w:rsidR="00D94360" w:rsidRPr="00CC0398" w:rsidRDefault="00D94360" w:rsidP="001847CB">
            <w:pPr>
              <w:spacing w:after="120"/>
              <w:contextualSpacing/>
              <w:jc w:val="both"/>
              <w:rPr>
                <w:rFonts w:ascii="Source Sans Pro" w:hAnsi="Source Sans Pro"/>
                <w:sz w:val="22"/>
                <w:szCs w:val="22"/>
                <w:lang w:val="en-US"/>
              </w:rPr>
            </w:pPr>
            <w:proofErr w:type="spellStart"/>
            <w:r w:rsidRPr="00CC0398">
              <w:rPr>
                <w:rFonts w:ascii="Source Sans Pro" w:hAnsi="Source Sans Pro"/>
                <w:sz w:val="22"/>
                <w:szCs w:val="22"/>
                <w:lang w:val="en-US"/>
              </w:rPr>
              <w:t>Regisafe</w:t>
            </w:r>
            <w:proofErr w:type="spellEnd"/>
            <w:r w:rsidRPr="00CC0398">
              <w:rPr>
                <w:rFonts w:ascii="Source Sans Pro" w:hAnsi="Source Sans Pro"/>
                <w:sz w:val="22"/>
                <w:szCs w:val="22"/>
                <w:lang w:val="en-US"/>
              </w:rPr>
              <w:t xml:space="preserve"> (</w:t>
            </w:r>
            <w:proofErr w:type="spellStart"/>
            <w:r w:rsidRPr="00CC0398">
              <w:rPr>
                <w:rFonts w:ascii="Source Sans Pro" w:hAnsi="Source Sans Pro"/>
                <w:sz w:val="22"/>
                <w:szCs w:val="22"/>
                <w:lang w:val="en-US"/>
              </w:rPr>
              <w:t>nur</w:t>
            </w:r>
            <w:proofErr w:type="spellEnd"/>
            <w:r w:rsidRPr="00CC0398">
              <w:rPr>
                <w:rFonts w:ascii="Source Sans Pro" w:hAnsi="Source Sans Pro"/>
                <w:sz w:val="22"/>
                <w:szCs w:val="22"/>
                <w:lang w:val="en-US"/>
              </w:rPr>
              <w:t xml:space="preserve"> ZDS/OKR)</w:t>
            </w:r>
          </w:p>
          <w:p w:rsidR="00E0129B" w:rsidRPr="00CC0398" w:rsidRDefault="00E0129B" w:rsidP="001847CB">
            <w:pPr>
              <w:spacing w:after="120"/>
              <w:contextualSpacing/>
              <w:jc w:val="both"/>
              <w:rPr>
                <w:rFonts w:ascii="Source Sans Pro" w:hAnsi="Source Sans Pro"/>
                <w:sz w:val="22"/>
                <w:szCs w:val="22"/>
                <w:lang w:val="en-US"/>
              </w:rPr>
            </w:pPr>
            <w:r w:rsidRPr="00CC0398">
              <w:rPr>
                <w:rFonts w:ascii="Source Sans Pro" w:hAnsi="Source Sans Pro"/>
                <w:sz w:val="22"/>
                <w:szCs w:val="22"/>
                <w:lang w:val="en-US"/>
              </w:rPr>
              <w:t>Zeus X (</w:t>
            </w:r>
            <w:proofErr w:type="spellStart"/>
            <w:r w:rsidRPr="00CC0398">
              <w:rPr>
                <w:rFonts w:ascii="Source Sans Pro" w:hAnsi="Source Sans Pro"/>
                <w:sz w:val="22"/>
                <w:szCs w:val="22"/>
                <w:lang w:val="en-US"/>
              </w:rPr>
              <w:t>Zeiterfassung</w:t>
            </w:r>
            <w:proofErr w:type="spellEnd"/>
            <w:r w:rsidRPr="00CC0398">
              <w:rPr>
                <w:rFonts w:ascii="Source Sans Pro" w:hAnsi="Source Sans Pro"/>
                <w:sz w:val="22"/>
                <w:szCs w:val="22"/>
                <w:lang w:val="en-US"/>
              </w:rPr>
              <w:t>)</w:t>
            </w:r>
          </w:p>
        </w:tc>
        <w:tc>
          <w:tcPr>
            <w:tcW w:w="2675" w:type="dxa"/>
            <w:shd w:val="clear" w:color="auto" w:fill="auto"/>
          </w:tcPr>
          <w:p w:rsidR="00A31E11" w:rsidRPr="00CC0398" w:rsidRDefault="00D12543" w:rsidP="001847CB">
            <w:pPr>
              <w:spacing w:after="120"/>
              <w:contextualSpacing/>
              <w:jc w:val="both"/>
              <w:rPr>
                <w:rFonts w:ascii="Source Sans Pro" w:hAnsi="Source Sans Pro"/>
                <w:sz w:val="22"/>
                <w:szCs w:val="22"/>
              </w:rPr>
            </w:pPr>
            <w:r w:rsidRPr="00CC0398">
              <w:rPr>
                <w:rFonts w:ascii="Source Sans Pro" w:hAnsi="Source Sans Pro"/>
                <w:sz w:val="22"/>
                <w:szCs w:val="22"/>
              </w:rPr>
              <w:t xml:space="preserve">Herr Dr. </w:t>
            </w:r>
            <w:r w:rsidR="007F251F" w:rsidRPr="00CC0398">
              <w:rPr>
                <w:rFonts w:ascii="Source Sans Pro" w:hAnsi="Source Sans Pro"/>
                <w:sz w:val="22"/>
                <w:szCs w:val="22"/>
              </w:rPr>
              <w:t>Pennemann</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H</w:t>
            </w:r>
            <w:r w:rsidR="00D94360" w:rsidRPr="00CC0398">
              <w:rPr>
                <w:rFonts w:ascii="Source Sans Pro" w:hAnsi="Source Sans Pro"/>
                <w:sz w:val="22"/>
                <w:szCs w:val="22"/>
              </w:rPr>
              <w:t>r</w:t>
            </w:r>
            <w:r w:rsidRPr="00CC0398">
              <w:rPr>
                <w:rFonts w:ascii="Source Sans Pro" w:hAnsi="Source Sans Pro"/>
                <w:sz w:val="22"/>
                <w:szCs w:val="22"/>
              </w:rPr>
              <w:t>.</w:t>
            </w:r>
            <w:r w:rsidR="00D94360" w:rsidRPr="00CC0398">
              <w:rPr>
                <w:rFonts w:ascii="Source Sans Pro" w:hAnsi="Source Sans Pro"/>
                <w:sz w:val="22"/>
                <w:szCs w:val="22"/>
              </w:rPr>
              <w:t xml:space="preserve"> Poloczek</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H</w:t>
            </w:r>
            <w:r w:rsidR="00D94360" w:rsidRPr="00CC0398">
              <w:rPr>
                <w:rFonts w:ascii="Source Sans Pro" w:hAnsi="Source Sans Pro"/>
                <w:sz w:val="22"/>
                <w:szCs w:val="22"/>
              </w:rPr>
              <w:t>r</w:t>
            </w:r>
            <w:r w:rsidRPr="00CC0398">
              <w:rPr>
                <w:rFonts w:ascii="Source Sans Pro" w:hAnsi="Source Sans Pro"/>
                <w:sz w:val="22"/>
                <w:szCs w:val="22"/>
              </w:rPr>
              <w:t>.</w:t>
            </w:r>
            <w:r w:rsidR="00D94360" w:rsidRPr="00CC0398">
              <w:rPr>
                <w:rFonts w:ascii="Source Sans Pro" w:hAnsi="Source Sans Pro"/>
                <w:sz w:val="22"/>
                <w:szCs w:val="22"/>
              </w:rPr>
              <w:t xml:space="preserve"> </w:t>
            </w:r>
            <w:r w:rsidR="00D12543" w:rsidRPr="00CC0398">
              <w:rPr>
                <w:rFonts w:ascii="Source Sans Pro" w:hAnsi="Source Sans Pro"/>
                <w:sz w:val="22"/>
                <w:szCs w:val="22"/>
              </w:rPr>
              <w:t>Steiner</w:t>
            </w:r>
            <w:r w:rsidR="00D0214F" w:rsidRPr="00CC0398">
              <w:rPr>
                <w:rFonts w:ascii="Source Sans Pro" w:hAnsi="Source Sans Pro"/>
                <w:sz w:val="22"/>
                <w:szCs w:val="22"/>
              </w:rPr>
              <w:t>, Fr. Grensemann</w:t>
            </w:r>
          </w:p>
          <w:p w:rsidR="00D0214F" w:rsidRPr="00CC0398" w:rsidRDefault="001A6351" w:rsidP="00D0214F">
            <w:pPr>
              <w:spacing w:after="120"/>
              <w:contextualSpacing/>
              <w:jc w:val="both"/>
              <w:rPr>
                <w:rFonts w:ascii="Source Sans Pro" w:hAnsi="Source Sans Pro"/>
                <w:sz w:val="22"/>
                <w:szCs w:val="22"/>
              </w:rPr>
            </w:pPr>
            <w:r w:rsidRPr="00CC0398">
              <w:rPr>
                <w:rFonts w:ascii="Source Sans Pro" w:hAnsi="Source Sans Pro"/>
                <w:sz w:val="22"/>
                <w:szCs w:val="22"/>
              </w:rPr>
              <w:t xml:space="preserve">Hr. </w:t>
            </w:r>
            <w:r w:rsidR="00D12543" w:rsidRPr="00CC0398">
              <w:rPr>
                <w:rFonts w:ascii="Source Sans Pro" w:hAnsi="Source Sans Pro"/>
                <w:sz w:val="22"/>
                <w:szCs w:val="22"/>
              </w:rPr>
              <w:t>Steiner</w:t>
            </w:r>
            <w:r w:rsidR="00D0214F" w:rsidRPr="00CC0398">
              <w:rPr>
                <w:rFonts w:ascii="Source Sans Pro" w:hAnsi="Source Sans Pro"/>
                <w:sz w:val="22"/>
                <w:szCs w:val="22"/>
              </w:rPr>
              <w:t>, Fr. Grensemann</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Fr.</w:t>
            </w:r>
            <w:r w:rsidR="00D94360" w:rsidRPr="00CC0398">
              <w:rPr>
                <w:rFonts w:ascii="Source Sans Pro" w:hAnsi="Source Sans Pro"/>
                <w:sz w:val="22"/>
                <w:szCs w:val="22"/>
              </w:rPr>
              <w:t xml:space="preserve"> Pietsch</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Fr. Löhner, Fr.</w:t>
            </w:r>
            <w:r w:rsidR="00D94360" w:rsidRPr="00CC0398">
              <w:rPr>
                <w:rFonts w:ascii="Source Sans Pro" w:hAnsi="Source Sans Pro"/>
                <w:sz w:val="22"/>
                <w:szCs w:val="22"/>
              </w:rPr>
              <w:t xml:space="preserve"> </w:t>
            </w:r>
            <w:r w:rsidR="00BE44D7" w:rsidRPr="00CC0398">
              <w:rPr>
                <w:rFonts w:ascii="Source Sans Pro" w:hAnsi="Source Sans Pro"/>
                <w:sz w:val="22"/>
                <w:szCs w:val="22"/>
              </w:rPr>
              <w:t>Oertel</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 xml:space="preserve">Hr. </w:t>
            </w:r>
            <w:r w:rsidR="00D12543" w:rsidRPr="00CC0398">
              <w:rPr>
                <w:rFonts w:ascii="Source Sans Pro" w:hAnsi="Source Sans Pro"/>
                <w:sz w:val="22"/>
                <w:szCs w:val="22"/>
              </w:rPr>
              <w:t>Steiner</w:t>
            </w:r>
            <w:r w:rsidR="00D0214F" w:rsidRPr="00CC0398">
              <w:rPr>
                <w:rFonts w:ascii="Source Sans Pro" w:hAnsi="Source Sans Pro"/>
                <w:sz w:val="22"/>
                <w:szCs w:val="22"/>
              </w:rPr>
              <w:t>, Fr. Grensemann</w:t>
            </w:r>
          </w:p>
          <w:p w:rsidR="001847CB" w:rsidRPr="00CC0398" w:rsidRDefault="001847CB" w:rsidP="001847CB">
            <w:pPr>
              <w:spacing w:after="120"/>
              <w:contextualSpacing/>
              <w:jc w:val="both"/>
              <w:rPr>
                <w:rFonts w:ascii="Source Sans Pro" w:hAnsi="Source Sans Pro"/>
                <w:sz w:val="22"/>
                <w:szCs w:val="22"/>
              </w:rPr>
            </w:pPr>
            <w:r w:rsidRPr="00CC0398">
              <w:rPr>
                <w:rFonts w:ascii="Source Sans Pro" w:hAnsi="Source Sans Pro"/>
                <w:sz w:val="22"/>
                <w:szCs w:val="22"/>
              </w:rPr>
              <w:t>Hr. Hahn</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Hr</w:t>
            </w:r>
            <w:r w:rsidR="001A6351" w:rsidRPr="00CC0398">
              <w:rPr>
                <w:rFonts w:ascii="Source Sans Pro" w:hAnsi="Source Sans Pro"/>
                <w:sz w:val="22"/>
                <w:szCs w:val="22"/>
              </w:rPr>
              <w:t>.</w:t>
            </w:r>
            <w:r w:rsidRPr="00CC0398">
              <w:rPr>
                <w:rFonts w:ascii="Source Sans Pro" w:hAnsi="Source Sans Pro"/>
                <w:sz w:val="22"/>
                <w:szCs w:val="22"/>
              </w:rPr>
              <w:t xml:space="preserve"> Meinlschmidt</w:t>
            </w:r>
          </w:p>
          <w:p w:rsidR="00E0129B" w:rsidRPr="00CC0398" w:rsidRDefault="00E0129B" w:rsidP="001847CB">
            <w:pPr>
              <w:spacing w:after="120"/>
              <w:contextualSpacing/>
              <w:jc w:val="both"/>
              <w:rPr>
                <w:rFonts w:ascii="Source Sans Pro" w:hAnsi="Source Sans Pro"/>
                <w:sz w:val="22"/>
                <w:szCs w:val="22"/>
              </w:rPr>
            </w:pPr>
            <w:r w:rsidRPr="00CC0398">
              <w:rPr>
                <w:rFonts w:ascii="Source Sans Pro" w:hAnsi="Source Sans Pro"/>
                <w:sz w:val="22"/>
                <w:szCs w:val="22"/>
              </w:rPr>
              <w:t>Hr. Hahn</w:t>
            </w:r>
          </w:p>
        </w:tc>
        <w:tc>
          <w:tcPr>
            <w:tcW w:w="2977" w:type="dxa"/>
            <w:shd w:val="clear" w:color="auto" w:fill="auto"/>
          </w:tcPr>
          <w:p w:rsidR="00A31E11" w:rsidRPr="00CC0398" w:rsidRDefault="00A31E11"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Fachadmin.</w:t>
            </w:r>
            <w:r w:rsidR="00C8480A" w:rsidRPr="00CC0398">
              <w:rPr>
                <w:rFonts w:ascii="Source Sans Pro" w:hAnsi="Source Sans Pro"/>
                <w:sz w:val="22"/>
                <w:szCs w:val="22"/>
              </w:rPr>
              <w:t>Prozess</w:t>
            </w:r>
            <w:r w:rsidR="00E0129B" w:rsidRPr="00CC0398">
              <w:rPr>
                <w:rFonts w:ascii="Source Sans Pro" w:hAnsi="Source Sans Pro"/>
                <w:sz w:val="22"/>
                <w:szCs w:val="22"/>
              </w:rPr>
              <w:t>e</w:t>
            </w:r>
            <w:proofErr w:type="spellEnd"/>
          </w:p>
          <w:p w:rsidR="00D94360" w:rsidRPr="00CC0398" w:rsidRDefault="00D94360"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Fachadmin.Hades</w:t>
            </w:r>
            <w:proofErr w:type="spellEnd"/>
          </w:p>
          <w:p w:rsidR="00D94360" w:rsidRPr="00CC0398" w:rsidRDefault="00D94360" w:rsidP="001847CB">
            <w:pPr>
              <w:spacing w:after="120"/>
              <w:contextualSpacing/>
              <w:jc w:val="both"/>
              <w:rPr>
                <w:rFonts w:ascii="Source Sans Pro" w:hAnsi="Source Sans Pro"/>
                <w:sz w:val="22"/>
                <w:szCs w:val="22"/>
              </w:rPr>
            </w:pPr>
            <w:proofErr w:type="spellStart"/>
            <w:r w:rsidRPr="00CC0398">
              <w:rPr>
                <w:rFonts w:ascii="Source Sans Pro" w:hAnsi="Source Sans Pro"/>
                <w:sz w:val="22"/>
                <w:szCs w:val="22"/>
              </w:rPr>
              <w:t>Fachadmin.KIDkita</w:t>
            </w:r>
            <w:proofErr w:type="spellEnd"/>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Fachadmin.</w:t>
            </w:r>
            <w:r w:rsidR="00A95657" w:rsidRPr="00CC0398">
              <w:rPr>
                <w:rFonts w:ascii="Source Sans Pro" w:hAnsi="Source Sans Pro"/>
                <w:sz w:val="22"/>
                <w:szCs w:val="22"/>
              </w:rPr>
              <w:t>Finanzen</w:t>
            </w:r>
          </w:p>
          <w:p w:rsidR="001A6351"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Fachadmin.Bau-Liegenschaften</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Fachadmin.MewisNT</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Fachadmin</w:t>
            </w:r>
            <w:r w:rsidR="00A95657" w:rsidRPr="00CC0398">
              <w:rPr>
                <w:rFonts w:ascii="Source Sans Pro" w:hAnsi="Source Sans Pro"/>
                <w:sz w:val="22"/>
                <w:szCs w:val="22"/>
              </w:rPr>
              <w:t>.Finanzen</w:t>
            </w:r>
          </w:p>
          <w:p w:rsidR="001847CB" w:rsidRPr="00CC0398" w:rsidRDefault="001847CB" w:rsidP="001847CB">
            <w:pPr>
              <w:spacing w:after="120"/>
              <w:contextualSpacing/>
              <w:jc w:val="both"/>
              <w:rPr>
                <w:rFonts w:ascii="Source Sans Pro" w:hAnsi="Source Sans Pro"/>
                <w:sz w:val="22"/>
                <w:szCs w:val="22"/>
              </w:rPr>
            </w:pPr>
            <w:r w:rsidRPr="00CC0398">
              <w:rPr>
                <w:rFonts w:ascii="Source Sans Pro" w:hAnsi="Source Sans Pro"/>
                <w:sz w:val="22"/>
                <w:szCs w:val="22"/>
              </w:rPr>
              <w:t>Fachadmin.Personalwesen</w:t>
            </w:r>
          </w:p>
          <w:p w:rsidR="00D94360" w:rsidRPr="00CC0398" w:rsidRDefault="00D94360" w:rsidP="00173F1D">
            <w:pPr>
              <w:spacing w:after="120"/>
              <w:contextualSpacing/>
              <w:jc w:val="both"/>
              <w:rPr>
                <w:rFonts w:ascii="Source Sans Pro" w:hAnsi="Source Sans Pro"/>
                <w:sz w:val="22"/>
                <w:szCs w:val="22"/>
              </w:rPr>
            </w:pPr>
            <w:r w:rsidRPr="00CC0398">
              <w:rPr>
                <w:rFonts w:ascii="Source Sans Pro" w:hAnsi="Source Sans Pro"/>
                <w:sz w:val="22"/>
                <w:szCs w:val="22"/>
              </w:rPr>
              <w:t>Fachadmin.</w:t>
            </w:r>
            <w:r w:rsidR="00173F1D" w:rsidRPr="00CC0398">
              <w:rPr>
                <w:rFonts w:ascii="Source Sans Pro" w:hAnsi="Source Sans Pro"/>
                <w:sz w:val="22"/>
                <w:szCs w:val="22"/>
              </w:rPr>
              <w:t>DMS</w:t>
            </w:r>
          </w:p>
          <w:p w:rsidR="00E0129B" w:rsidRPr="00CC0398" w:rsidRDefault="00E0129B" w:rsidP="00173F1D">
            <w:pPr>
              <w:spacing w:after="120"/>
              <w:contextualSpacing/>
              <w:jc w:val="both"/>
              <w:rPr>
                <w:rFonts w:ascii="Source Sans Pro" w:hAnsi="Source Sans Pro"/>
                <w:sz w:val="22"/>
                <w:szCs w:val="22"/>
              </w:rPr>
            </w:pPr>
            <w:r w:rsidRPr="00CC0398">
              <w:rPr>
                <w:rFonts w:ascii="Source Sans Pro" w:hAnsi="Source Sans Pro"/>
                <w:sz w:val="22"/>
                <w:szCs w:val="22"/>
              </w:rPr>
              <w:t>Fachadmin.Personalwesen</w:t>
            </w:r>
          </w:p>
        </w:tc>
        <w:tc>
          <w:tcPr>
            <w:tcW w:w="2126" w:type="dxa"/>
            <w:shd w:val="clear" w:color="auto" w:fill="auto"/>
          </w:tcPr>
          <w:p w:rsidR="00D12543" w:rsidRPr="00CC0398" w:rsidRDefault="00D12543"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w:t>
            </w:r>
            <w:r w:rsidR="007F251F" w:rsidRPr="00CC0398">
              <w:rPr>
                <w:rFonts w:ascii="Source Sans Pro" w:hAnsi="Source Sans Pro"/>
                <w:sz w:val="22"/>
                <w:szCs w:val="22"/>
              </w:rPr>
              <w:t>135</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0441-7701-</w:t>
            </w:r>
            <w:r w:rsidR="003E2A20" w:rsidRPr="00CC0398">
              <w:rPr>
                <w:rFonts w:ascii="Source Sans Pro" w:hAnsi="Source Sans Pro"/>
                <w:sz w:val="22"/>
                <w:szCs w:val="22"/>
              </w:rPr>
              <w:t>184</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0441-7701-222</w:t>
            </w:r>
            <w:r w:rsidR="00D12543" w:rsidRPr="00CC0398">
              <w:rPr>
                <w:rFonts w:ascii="Source Sans Pro" w:hAnsi="Source Sans Pro"/>
                <w:sz w:val="22"/>
                <w:szCs w:val="22"/>
              </w:rPr>
              <w:t>2</w:t>
            </w:r>
            <w:r w:rsidR="00D0214F" w:rsidRPr="00CC0398">
              <w:rPr>
                <w:rFonts w:ascii="Source Sans Pro" w:hAnsi="Source Sans Pro"/>
                <w:sz w:val="22"/>
                <w:szCs w:val="22"/>
              </w:rPr>
              <w:t>, -2205</w:t>
            </w:r>
          </w:p>
          <w:p w:rsidR="004D0616" w:rsidRPr="00CC0398" w:rsidRDefault="004D0616"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0441-7701-222</w:t>
            </w:r>
            <w:r w:rsidR="00D12543" w:rsidRPr="00CC0398">
              <w:rPr>
                <w:rFonts w:ascii="Source Sans Pro" w:hAnsi="Source Sans Pro"/>
                <w:sz w:val="22"/>
                <w:szCs w:val="22"/>
              </w:rPr>
              <w:t>2</w:t>
            </w:r>
            <w:r w:rsidR="00D0214F" w:rsidRPr="00CC0398">
              <w:rPr>
                <w:rFonts w:ascii="Source Sans Pro" w:hAnsi="Source Sans Pro"/>
                <w:sz w:val="22"/>
                <w:szCs w:val="22"/>
              </w:rPr>
              <w:t>, -2205</w:t>
            </w:r>
          </w:p>
          <w:p w:rsidR="00D94360" w:rsidRPr="00CC0398" w:rsidRDefault="00D94360"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0441-7701-2322</w:t>
            </w:r>
          </w:p>
          <w:p w:rsidR="00D94360" w:rsidRPr="00CC0398" w:rsidRDefault="001A6351" w:rsidP="001847CB">
            <w:pPr>
              <w:spacing w:after="120"/>
              <w:contextualSpacing/>
              <w:jc w:val="both"/>
              <w:rPr>
                <w:rFonts w:ascii="Source Sans Pro" w:hAnsi="Source Sans Pro"/>
                <w:sz w:val="22"/>
                <w:szCs w:val="22"/>
              </w:rPr>
            </w:pPr>
            <w:r w:rsidRPr="00CC0398">
              <w:rPr>
                <w:rFonts w:ascii="Source Sans Pro" w:hAnsi="Source Sans Pro"/>
                <w:sz w:val="22"/>
                <w:szCs w:val="22"/>
              </w:rPr>
              <w:t xml:space="preserve">0441-7701-2112, </w:t>
            </w:r>
            <w:r w:rsidR="00D94360" w:rsidRPr="00CC0398">
              <w:rPr>
                <w:rFonts w:ascii="Source Sans Pro" w:hAnsi="Source Sans Pro"/>
                <w:sz w:val="22"/>
                <w:szCs w:val="22"/>
              </w:rPr>
              <w:t>-2113</w:t>
            </w:r>
          </w:p>
          <w:p w:rsidR="00424E01" w:rsidRPr="00CC0398" w:rsidRDefault="00424E01"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0441-7701-222</w:t>
            </w:r>
            <w:r w:rsidR="00D12543" w:rsidRPr="00CC0398">
              <w:rPr>
                <w:rFonts w:ascii="Source Sans Pro" w:hAnsi="Source Sans Pro"/>
                <w:sz w:val="22"/>
                <w:szCs w:val="22"/>
              </w:rPr>
              <w:t>2</w:t>
            </w:r>
            <w:r w:rsidR="00D0214F" w:rsidRPr="00CC0398">
              <w:rPr>
                <w:rFonts w:ascii="Source Sans Pro" w:hAnsi="Source Sans Pro"/>
                <w:sz w:val="22"/>
                <w:szCs w:val="22"/>
              </w:rPr>
              <w:t>, -2205</w:t>
            </w:r>
          </w:p>
          <w:p w:rsidR="001847CB" w:rsidRPr="00CC0398" w:rsidRDefault="001847CB" w:rsidP="001847CB">
            <w:pPr>
              <w:spacing w:after="120"/>
              <w:contextualSpacing/>
              <w:jc w:val="both"/>
              <w:rPr>
                <w:rFonts w:ascii="Source Sans Pro" w:hAnsi="Source Sans Pro"/>
                <w:sz w:val="22"/>
                <w:szCs w:val="22"/>
              </w:rPr>
            </w:pPr>
            <w:r w:rsidRPr="00CC0398">
              <w:rPr>
                <w:rFonts w:ascii="Source Sans Pro" w:hAnsi="Source Sans Pro"/>
                <w:sz w:val="22"/>
                <w:szCs w:val="22"/>
              </w:rPr>
              <w:t>0441-7701-2018</w:t>
            </w:r>
          </w:p>
          <w:p w:rsidR="00E0129B" w:rsidRPr="00CC0398" w:rsidRDefault="00D94360" w:rsidP="00D74C5E">
            <w:pPr>
              <w:spacing w:after="120"/>
              <w:contextualSpacing/>
              <w:jc w:val="both"/>
              <w:rPr>
                <w:rFonts w:ascii="Source Sans Pro" w:hAnsi="Source Sans Pro"/>
                <w:sz w:val="22"/>
                <w:szCs w:val="22"/>
              </w:rPr>
            </w:pPr>
            <w:r w:rsidRPr="00CC0398">
              <w:rPr>
                <w:rFonts w:ascii="Source Sans Pro" w:hAnsi="Source Sans Pro"/>
                <w:sz w:val="22"/>
                <w:szCs w:val="22"/>
              </w:rPr>
              <w:t>0441-7701-21</w:t>
            </w:r>
            <w:r w:rsidR="00D74C5E" w:rsidRPr="00CC0398">
              <w:rPr>
                <w:rFonts w:ascii="Source Sans Pro" w:hAnsi="Source Sans Pro"/>
                <w:sz w:val="22"/>
                <w:szCs w:val="22"/>
              </w:rPr>
              <w:t>26</w:t>
            </w:r>
          </w:p>
          <w:p w:rsidR="00E0129B" w:rsidRPr="00CC0398" w:rsidRDefault="00E0129B" w:rsidP="00D74C5E">
            <w:pPr>
              <w:spacing w:after="120"/>
              <w:contextualSpacing/>
              <w:jc w:val="both"/>
              <w:rPr>
                <w:rFonts w:ascii="Source Sans Pro" w:hAnsi="Source Sans Pro"/>
                <w:sz w:val="22"/>
                <w:szCs w:val="22"/>
              </w:rPr>
            </w:pPr>
            <w:r w:rsidRPr="00CC0398">
              <w:rPr>
                <w:rFonts w:ascii="Source Sans Pro" w:hAnsi="Source Sans Pro"/>
                <w:sz w:val="22"/>
                <w:szCs w:val="22"/>
              </w:rPr>
              <w:t>0441-7701-2018</w:t>
            </w:r>
          </w:p>
        </w:tc>
      </w:tr>
    </w:tbl>
    <w:p w:rsidR="00063642" w:rsidRPr="00CC0398" w:rsidRDefault="00063642" w:rsidP="00B83CE1">
      <w:pPr>
        <w:autoSpaceDE w:val="0"/>
        <w:autoSpaceDN w:val="0"/>
        <w:adjustRightInd w:val="0"/>
        <w:spacing w:before="120"/>
        <w:jc w:val="both"/>
        <w:rPr>
          <w:rFonts w:ascii="Source Sans Pro" w:hAnsi="Source Sans Pro"/>
          <w:sz w:val="22"/>
          <w:szCs w:val="22"/>
        </w:rPr>
      </w:pPr>
      <w:r w:rsidRPr="00CC0398">
        <w:rPr>
          <w:rFonts w:ascii="Source Sans Pro" w:hAnsi="Source Sans Pro"/>
          <w:sz w:val="22"/>
          <w:szCs w:val="22"/>
        </w:rPr>
        <w:t>Mit freundlichen Grüßen,</w:t>
      </w:r>
    </w:p>
    <w:p w:rsidR="00AE6386" w:rsidRPr="00CC0398" w:rsidRDefault="00063642" w:rsidP="00184013">
      <w:pPr>
        <w:autoSpaceDE w:val="0"/>
        <w:autoSpaceDN w:val="0"/>
        <w:adjustRightInd w:val="0"/>
        <w:jc w:val="both"/>
        <w:rPr>
          <w:rFonts w:ascii="Source Sans Pro" w:hAnsi="Source Sans Pro"/>
          <w:sz w:val="22"/>
          <w:szCs w:val="22"/>
        </w:rPr>
      </w:pPr>
      <w:r w:rsidRPr="00CC0398">
        <w:rPr>
          <w:rFonts w:ascii="Source Sans Pro" w:hAnsi="Source Sans Pro"/>
          <w:sz w:val="22"/>
          <w:szCs w:val="22"/>
        </w:rPr>
        <w:t>i.A.</w:t>
      </w:r>
      <w:r w:rsidR="00184013">
        <w:rPr>
          <w:rFonts w:ascii="Source Sans Pro" w:hAnsi="Source Sans Pro"/>
          <w:sz w:val="22"/>
          <w:szCs w:val="22"/>
        </w:rPr>
        <w:t xml:space="preserve">   </w:t>
      </w:r>
      <w:r w:rsidR="00911AD2" w:rsidRPr="00CC0398">
        <w:rPr>
          <w:rFonts w:ascii="Source Sans Pro" w:hAnsi="Source Sans Pro"/>
          <w:sz w:val="22"/>
          <w:szCs w:val="22"/>
        </w:rPr>
        <w:t xml:space="preserve">Team </w:t>
      </w:r>
      <w:r w:rsidRPr="00CC0398">
        <w:rPr>
          <w:rFonts w:ascii="Source Sans Pro" w:hAnsi="Source Sans Pro"/>
          <w:sz w:val="22"/>
          <w:szCs w:val="22"/>
        </w:rPr>
        <w:t>IT-Orga</w:t>
      </w:r>
      <w:r w:rsidR="00911AD2" w:rsidRPr="00CC0398">
        <w:rPr>
          <w:rFonts w:ascii="Source Sans Pro" w:hAnsi="Source Sans Pro"/>
          <w:sz w:val="22"/>
          <w:szCs w:val="22"/>
        </w:rPr>
        <w:t xml:space="preserve">, </w:t>
      </w:r>
      <w:r w:rsidR="00CF0A68" w:rsidRPr="00CC0398">
        <w:rPr>
          <w:rFonts w:ascii="Source Sans Pro" w:hAnsi="Source Sans Pro"/>
          <w:sz w:val="22"/>
          <w:szCs w:val="22"/>
        </w:rPr>
        <w:t>Abteilung IT und Organisation</w:t>
      </w:r>
      <w:r w:rsidR="00F30166">
        <w:rPr>
          <w:rFonts w:ascii="Source Sans Pro" w:hAnsi="Source Sans Pro"/>
          <w:sz w:val="22"/>
          <w:szCs w:val="22"/>
        </w:rPr>
        <w:tab/>
      </w:r>
    </w:p>
    <w:sectPr w:rsidR="00AE6386" w:rsidRPr="00CC0398" w:rsidSect="00CF2A0E">
      <w:headerReference w:type="default" r:id="rId10"/>
      <w:footerReference w:type="default" r:id="rId11"/>
      <w:headerReference w:type="first" r:id="rId12"/>
      <w:footerReference w:type="first" r:id="rId13"/>
      <w:pgSz w:w="11907" w:h="16840" w:code="9"/>
      <w:pgMar w:top="851" w:right="851" w:bottom="737"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96" w:rsidRDefault="00A13D96">
      <w:r>
        <w:separator/>
      </w:r>
    </w:p>
  </w:endnote>
  <w:endnote w:type="continuationSeparator" w:id="0">
    <w:p w:rsidR="00A13D96" w:rsidRDefault="00A1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CB" w:rsidRPr="00CC0398" w:rsidRDefault="00D66962" w:rsidP="00E42982">
    <w:pPr>
      <w:pStyle w:val="Fuzeile"/>
      <w:jc w:val="center"/>
      <w:rPr>
        <w:sz w:val="22"/>
        <w:szCs w:val="22"/>
      </w:rPr>
    </w:pPr>
    <w:r w:rsidRPr="00CC0398">
      <w:rPr>
        <w:noProof/>
        <w:sz w:val="22"/>
        <w:szCs w:val="22"/>
      </w:rPr>
      <mc:AlternateContent>
        <mc:Choice Requires="wps">
          <w:drawing>
            <wp:inline distT="0" distB="0" distL="0" distR="0">
              <wp:extent cx="2327201" cy="45719"/>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H="1">
                        <a:off x="0" y="0"/>
                        <a:ext cx="2327201" cy="4571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66962" w:rsidRPr="00E42982" w:rsidRDefault="00D66962" w:rsidP="00E42982">
                          <w:pPr>
                            <w:pStyle w:val="StandardWeb"/>
                            <w:spacing w:before="0" w:beforeAutospacing="0" w:after="0" w:afterAutospacing="0"/>
                            <w:jc w:val="center"/>
                            <w:rPr>
                              <w:rFonts w:ascii="Source Sans Pro" w:hAnsi="Source Sans Pro"/>
                              <w:sz w:val="20"/>
                              <w:szCs w:val="20"/>
                            </w:rPr>
                          </w:pPr>
                          <w:r w:rsidRPr="00E42982">
                            <w:rPr>
                              <w:rFonts w:ascii="Source Sans Pro" w:hAnsi="Source Sans Pro"/>
                              <w:color w:val="000000"/>
                              <w:sz w:val="20"/>
                              <w:szCs w:val="20"/>
                            </w:rPr>
                            <w:t>Diese Seite bitte ni</w:t>
                          </w:r>
                          <w:r w:rsidR="00CC0398" w:rsidRPr="00E42982">
                            <w:rPr>
                              <w:rFonts w:ascii="Source Sans Pro" w:hAnsi="Source Sans Pro"/>
                              <w:color w:val="000000"/>
                              <w:sz w:val="20"/>
                              <w:szCs w:val="20"/>
                            </w:rPr>
                            <w:t>cht einscannen</w:t>
                          </w:r>
                          <w:r w:rsidR="00E42982" w:rsidRPr="00E42982">
                            <w:rPr>
                              <w:rFonts w:ascii="Source Sans Pro" w:hAnsi="Source Sans Pro"/>
                              <w:color w:val="000000"/>
                              <w:sz w:val="20"/>
                              <w:szCs w:val="20"/>
                            </w:rPr>
                            <w:t>!</w:t>
                          </w:r>
                        </w:p>
                      </w:txbxContent>
                    </wps:txbx>
                    <wps:bodyPr wrap="square" numCol="1" fromWordArt="1">
                      <a:prstTxWarp prst="textPlain">
                        <a:avLst>
                          <a:gd name="adj" fmla="val 4975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8" type="#_x0000_t202" style="width:183.25pt;height:3.6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" filled="f" stroked="f">
              <v:stroke joinstyle="round"/>
              <o:lock v:ext="edit" shapetype="t"/>
              <v:textbox style="mso-fit-shape-to-text:t">
                <w:txbxContent>
                  <w:p w:rsidR="00D66962" w:rsidRPr="00E42982" w:rsidRDefault="00D66962" w:rsidP="00E42982">
                    <w:pPr>
                      <w:pStyle w:val="StandardWeb"/>
                      <w:spacing w:before="0" w:beforeAutospacing="0" w:after="0" w:afterAutospacing="0"/>
                      <w:jc w:val="center"/>
                      <w:rPr>
                        <w:rFonts w:ascii="Source Sans Pro" w:hAnsi="Source Sans Pro"/>
                        <w:sz w:val="20"/>
                        <w:szCs w:val="20"/>
                      </w:rPr>
                    </w:pPr>
                    <w:r w:rsidRPr="00E42982">
                      <w:rPr>
                        <w:rFonts w:ascii="Source Sans Pro" w:hAnsi="Source Sans Pro"/>
                        <w:color w:val="000000"/>
                        <w:sz w:val="20"/>
                        <w:szCs w:val="20"/>
                      </w:rPr>
                      <w:t>Diese Seite bitte ni</w:t>
                    </w:r>
                    <w:r w:rsidR="00CC0398" w:rsidRPr="00E42982">
                      <w:rPr>
                        <w:rFonts w:ascii="Source Sans Pro" w:hAnsi="Source Sans Pro"/>
                        <w:color w:val="000000"/>
                        <w:sz w:val="20"/>
                        <w:szCs w:val="20"/>
                      </w:rPr>
                      <w:t>cht einscannen</w:t>
                    </w:r>
                    <w:r w:rsidR="00E42982" w:rsidRPr="00E42982">
                      <w:rPr>
                        <w:rFonts w:ascii="Source Sans Pro" w:hAnsi="Source Sans Pro"/>
                        <w:color w:val="000000"/>
                        <w:sz w:val="20"/>
                        <w:szCs w:val="20"/>
                      </w:rPr>
                      <w:t>!</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CE" w:rsidRDefault="00184013" w:rsidP="003A1159">
    <w:pPr>
      <w:pStyle w:val="Fuzeile"/>
      <w:rPr>
        <w:rFonts w:ascii="Source Sans Pro" w:hAnsi="Source Sans Pro"/>
        <w:color w:val="999999"/>
        <w:sz w:val="20"/>
        <w:lang w:val="en-GB"/>
      </w:rPr>
    </w:pPr>
    <w:r>
      <w:rPr>
        <w:rFonts w:ascii="Source Sans Pro" w:hAnsi="Source Sans Pro"/>
        <w:color w:val="999999"/>
        <w:sz w:val="20"/>
        <w:lang w:val="en-GB"/>
      </w:rPr>
      <w:t xml:space="preserve">per Mail </w:t>
    </w:r>
    <w:r w:rsidR="00760753" w:rsidRPr="00E42982">
      <w:rPr>
        <w:rFonts w:ascii="Source Sans Pro" w:hAnsi="Source Sans Pro"/>
        <w:color w:val="999999"/>
        <w:sz w:val="20"/>
        <w:lang w:val="en-GB"/>
      </w:rPr>
      <w:t xml:space="preserve">an </w:t>
    </w:r>
    <w:hyperlink r:id="rId1" w:history="1">
      <w:r w:rsidR="007E50A1" w:rsidRPr="00E42982">
        <w:rPr>
          <w:rStyle w:val="Hyperlink"/>
          <w:rFonts w:ascii="Source Sans Pro" w:hAnsi="Source Sans Pro"/>
          <w:sz w:val="20"/>
          <w:lang w:val="en-GB"/>
        </w:rPr>
        <w:t>it-orga@kirche-oldenburg.de</w:t>
      </w:r>
    </w:hyperlink>
    <w:r>
      <w:rPr>
        <w:rFonts w:ascii="Source Sans Pro" w:hAnsi="Source Sans Pro"/>
        <w:color w:val="999999"/>
        <w:sz w:val="20"/>
        <w:lang w:val="en-GB"/>
      </w:rPr>
      <w:t xml:space="preserve">; </w:t>
    </w:r>
    <w:proofErr w:type="spellStart"/>
    <w:r w:rsidRPr="00184013">
      <w:rPr>
        <w:rFonts w:ascii="Source Sans Pro" w:hAnsi="Source Sans Pro"/>
        <w:color w:val="999999"/>
        <w:sz w:val="20"/>
        <w:lang w:val="en-GB"/>
      </w:rPr>
      <w:t>unterschriftlos</w:t>
    </w:r>
    <w:proofErr w:type="spellEnd"/>
    <w:r w:rsidRPr="00184013">
      <w:rPr>
        <w:rFonts w:ascii="Source Sans Pro" w:hAnsi="Source Sans Pro"/>
        <w:color w:val="999999"/>
        <w:sz w:val="20"/>
        <w:lang w:val="en-GB"/>
      </w:rPr>
      <w:t xml:space="preserve"> </w:t>
    </w:r>
    <w:proofErr w:type="spellStart"/>
    <w:r w:rsidRPr="00184013">
      <w:rPr>
        <w:rFonts w:ascii="Source Sans Pro" w:hAnsi="Source Sans Pro"/>
        <w:color w:val="999999"/>
        <w:sz w:val="20"/>
        <w:lang w:val="en-GB"/>
      </w:rPr>
      <w:t>gültig</w:t>
    </w:r>
    <w:proofErr w:type="spellEnd"/>
    <w:r w:rsidRPr="00184013">
      <w:rPr>
        <w:rFonts w:ascii="Source Sans Pro" w:hAnsi="Source Sans Pro"/>
        <w:color w:val="999999"/>
        <w:sz w:val="20"/>
        <w:lang w:val="en-GB"/>
      </w:rPr>
      <w:t xml:space="preserve">, </w:t>
    </w:r>
    <w:r>
      <w:rPr>
        <w:rFonts w:ascii="Source Sans Pro" w:hAnsi="Source Sans Pro"/>
        <w:color w:val="999999"/>
        <w:sz w:val="20"/>
        <w:lang w:val="en-GB"/>
      </w:rPr>
      <w:t xml:space="preserve">falls </w:t>
    </w:r>
    <w:proofErr w:type="spellStart"/>
    <w:r>
      <w:rPr>
        <w:rFonts w:ascii="Source Sans Pro" w:hAnsi="Source Sans Pro"/>
        <w:color w:val="999999"/>
        <w:sz w:val="20"/>
        <w:lang w:val="en-GB"/>
      </w:rPr>
      <w:t>über</w:t>
    </w:r>
    <w:proofErr w:type="spellEnd"/>
    <w:r>
      <w:rPr>
        <w:rFonts w:ascii="Source Sans Pro" w:hAnsi="Source Sans Pro"/>
        <w:color w:val="999999"/>
        <w:sz w:val="20"/>
        <w:lang w:val="en-GB"/>
      </w:rPr>
      <w:t xml:space="preserve"> das </w:t>
    </w:r>
    <w:proofErr w:type="spellStart"/>
    <w:r w:rsidRPr="00184013">
      <w:rPr>
        <w:rFonts w:ascii="Source Sans Pro" w:hAnsi="Source Sans Pro"/>
        <w:color w:val="999999"/>
        <w:sz w:val="20"/>
        <w:lang w:val="en-GB"/>
      </w:rPr>
      <w:t>persönliche</w:t>
    </w:r>
    <w:proofErr w:type="spellEnd"/>
    <w:r w:rsidRPr="00184013">
      <w:rPr>
        <w:rFonts w:ascii="Source Sans Pro" w:hAnsi="Source Sans Pro"/>
        <w:color w:val="999999"/>
        <w:sz w:val="20"/>
        <w:lang w:val="en-GB"/>
      </w:rPr>
      <w:t xml:space="preserve"> </w:t>
    </w:r>
    <w:proofErr w:type="spellStart"/>
    <w:r w:rsidRPr="00184013">
      <w:rPr>
        <w:rFonts w:ascii="Source Sans Pro" w:hAnsi="Source Sans Pro"/>
        <w:color w:val="999999"/>
        <w:sz w:val="20"/>
        <w:lang w:val="en-GB"/>
      </w:rPr>
      <w:t>Kirchennetzpostfach</w:t>
    </w:r>
    <w:proofErr w:type="spellEnd"/>
    <w:r w:rsidRPr="00184013">
      <w:rPr>
        <w:rFonts w:ascii="Source Sans Pro" w:hAnsi="Source Sans Pro"/>
        <w:color w:val="999999"/>
        <w:sz w:val="20"/>
        <w:lang w:val="en-GB"/>
      </w:rPr>
      <w:t xml:space="preserve"> des/der </w:t>
    </w:r>
    <w:proofErr w:type="spellStart"/>
    <w:r w:rsidRPr="00184013">
      <w:rPr>
        <w:rFonts w:ascii="Source Sans Pro" w:hAnsi="Source Sans Pro"/>
        <w:color w:val="999999"/>
        <w:sz w:val="20"/>
        <w:lang w:val="en-GB"/>
      </w:rPr>
      <w:t>Unterschriftsberechtigten</w:t>
    </w:r>
    <w:proofErr w:type="spellEnd"/>
    <w:r>
      <w:rPr>
        <w:rFonts w:ascii="Source Sans Pro" w:hAnsi="Source Sans Pro"/>
        <w:color w:val="999999"/>
        <w:sz w:val="20"/>
        <w:lang w:val="en-GB"/>
      </w:rPr>
      <w:t xml:space="preserve"> </w:t>
    </w:r>
    <w:proofErr w:type="spellStart"/>
    <w:r>
      <w:rPr>
        <w:rFonts w:ascii="Source Sans Pro" w:hAnsi="Source Sans Pro"/>
        <w:color w:val="999999"/>
        <w:sz w:val="20"/>
        <w:lang w:val="en-GB"/>
      </w:rPr>
      <w:t>gesendet</w:t>
    </w:r>
    <w:proofErr w:type="spellEnd"/>
    <w:r>
      <w:rPr>
        <w:rFonts w:ascii="Source Sans Pro" w:hAnsi="Source Sans Pro"/>
        <w:color w:val="999999"/>
        <w:sz w:val="20"/>
        <w:lang w:val="en-GB"/>
      </w:rPr>
      <w:t xml:space="preserve">, </w:t>
    </w:r>
    <w:proofErr w:type="spellStart"/>
    <w:r>
      <w:rPr>
        <w:rFonts w:ascii="Source Sans Pro" w:hAnsi="Source Sans Pro"/>
        <w:color w:val="999999"/>
        <w:sz w:val="20"/>
        <w:lang w:val="en-GB"/>
      </w:rPr>
      <w:t>oder</w:t>
    </w:r>
    <w:proofErr w:type="spellEnd"/>
    <w:r>
      <w:rPr>
        <w:rFonts w:ascii="Source Sans Pro" w:hAnsi="Source Sans Pro"/>
        <w:color w:val="999999"/>
        <w:sz w:val="20"/>
        <w:lang w:val="en-GB"/>
      </w:rPr>
      <w:t xml:space="preserve"> </w:t>
    </w:r>
    <w:r w:rsidRPr="00E42982">
      <w:rPr>
        <w:rFonts w:ascii="Source Sans Pro" w:hAnsi="Source Sans Pro"/>
        <w:color w:val="999999"/>
        <w:sz w:val="20"/>
        <w:lang w:val="en-GB"/>
      </w:rPr>
      <w:t xml:space="preserve">per Post an Ev.-Luth. Kirche in Oldenburg, IT-Orga, </w:t>
    </w:r>
    <w:proofErr w:type="spellStart"/>
    <w:r w:rsidRPr="00E42982">
      <w:rPr>
        <w:rFonts w:ascii="Source Sans Pro" w:hAnsi="Source Sans Pro"/>
        <w:color w:val="999999"/>
        <w:sz w:val="20"/>
        <w:lang w:val="en-GB"/>
      </w:rPr>
      <w:t>Philosophenweg</w:t>
    </w:r>
    <w:proofErr w:type="spellEnd"/>
    <w:r w:rsidRPr="00E42982">
      <w:rPr>
        <w:rFonts w:ascii="Source Sans Pro" w:hAnsi="Source Sans Pro"/>
        <w:color w:val="999999"/>
        <w:sz w:val="20"/>
        <w:lang w:val="en-GB"/>
      </w:rPr>
      <w:t xml:space="preserve"> 1, 26121 </w:t>
    </w:r>
    <w:r>
      <w:rPr>
        <w:rFonts w:ascii="Source Sans Pro" w:hAnsi="Source Sans Pro"/>
        <w:color w:val="999999"/>
        <w:sz w:val="20"/>
        <w:lang w:val="en-GB"/>
      </w:rPr>
      <w:t>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96" w:rsidRDefault="00A13D96">
      <w:r>
        <w:separator/>
      </w:r>
    </w:p>
  </w:footnote>
  <w:footnote w:type="continuationSeparator" w:id="0">
    <w:p w:rsidR="00A13D96" w:rsidRDefault="00A1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A1" w:rsidRPr="00CC0398" w:rsidRDefault="00760753" w:rsidP="00E42982">
    <w:pPr>
      <w:pStyle w:val="Kopfzeile"/>
      <w:spacing w:after="120"/>
      <w:jc w:val="center"/>
      <w:rPr>
        <w:rFonts w:ascii="Source Sans Pro" w:hAnsi="Source Sans Pro"/>
        <w:sz w:val="22"/>
        <w:szCs w:val="22"/>
      </w:rPr>
    </w:pPr>
    <w:r w:rsidRPr="00CC0398">
      <w:rPr>
        <w:rFonts w:ascii="Source Sans Pro" w:hAnsi="Source Sans Pro"/>
        <w:sz w:val="22"/>
        <w:szCs w:val="22"/>
      </w:rPr>
      <w:t xml:space="preserve">Diese Seite </w:t>
    </w:r>
    <w:r w:rsidR="0036296F" w:rsidRPr="00CC0398">
      <w:rPr>
        <w:rFonts w:ascii="Source Sans Pro" w:hAnsi="Source Sans Pro"/>
        <w:sz w:val="22"/>
        <w:szCs w:val="22"/>
      </w:rPr>
      <w:t xml:space="preserve">bitte </w:t>
    </w:r>
    <w:r w:rsidRPr="00CC0398">
      <w:rPr>
        <w:rFonts w:ascii="Source Sans Pro" w:hAnsi="Source Sans Pro"/>
        <w:sz w:val="22"/>
        <w:szCs w:val="22"/>
      </w:rPr>
      <w:t xml:space="preserve">nicht </w:t>
    </w:r>
    <w:r w:rsidR="007E50A1" w:rsidRPr="00CC0398">
      <w:rPr>
        <w:rFonts w:ascii="Source Sans Pro" w:hAnsi="Source Sans Pro"/>
        <w:sz w:val="22"/>
        <w:szCs w:val="22"/>
      </w:rPr>
      <w:t>einscannen</w:t>
    </w:r>
    <w:r w:rsidR="00E42982">
      <w:rPr>
        <w:rFonts w:ascii="Source Sans Pro" w:hAnsi="Source Sans Pro"/>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2" w:tblpY="1"/>
      <w:tblOverlap w:val="never"/>
      <w:tblW w:w="10314" w:type="dxa"/>
      <w:tblLook w:val="01E0" w:firstRow="1" w:lastRow="1" w:firstColumn="1" w:lastColumn="1" w:noHBand="0" w:noVBand="0"/>
    </w:tblPr>
    <w:tblGrid>
      <w:gridCol w:w="7479"/>
      <w:gridCol w:w="2835"/>
    </w:tblGrid>
    <w:tr w:rsidR="00760753" w:rsidRPr="007E50A1" w:rsidTr="005464A2">
      <w:trPr>
        <w:trHeight w:val="553"/>
      </w:trPr>
      <w:tc>
        <w:tcPr>
          <w:tcW w:w="7479" w:type="dxa"/>
          <w:shd w:val="clear" w:color="auto" w:fill="auto"/>
        </w:tcPr>
        <w:p w:rsidR="00760753" w:rsidRPr="00D14361" w:rsidRDefault="00760753" w:rsidP="00732112">
          <w:pPr>
            <w:pStyle w:val="Kopfzeile"/>
            <w:rPr>
              <w:rFonts w:ascii="Source Sans Pro" w:hAnsi="Source Sans Pro"/>
            </w:rPr>
          </w:pPr>
          <w:r w:rsidRPr="00D14361">
            <w:rPr>
              <w:rFonts w:ascii="Source Sans Pro" w:hAnsi="Source Sans Pro"/>
            </w:rPr>
            <w:t>Antrag zum Anlegen, Ändern oder Sperren eines Benutzerkontos</w:t>
          </w:r>
        </w:p>
        <w:p w:rsidR="00760753" w:rsidRPr="00D14361" w:rsidRDefault="00760753" w:rsidP="00732112">
          <w:pPr>
            <w:pStyle w:val="Kopfzeile"/>
            <w:rPr>
              <w:rFonts w:ascii="Source Sans Pro" w:hAnsi="Source Sans Pro"/>
              <w:sz w:val="8"/>
              <w:szCs w:val="8"/>
            </w:rPr>
          </w:pPr>
          <w:smartTag w:uri="urn:schemas-microsoft-com:office:smarttags" w:element="PersonName">
            <w:r w:rsidRPr="00D14361">
              <w:rPr>
                <w:rFonts w:ascii="Source Sans Pro" w:hAnsi="Source Sans Pro"/>
                <w:sz w:val="20"/>
              </w:rPr>
              <w:t>IT-Orga</w:t>
            </w:r>
          </w:smartTag>
          <w:r w:rsidRPr="00D14361">
            <w:rPr>
              <w:rFonts w:ascii="Source Sans Pro" w:hAnsi="Source Sans Pro"/>
              <w:sz w:val="20"/>
            </w:rPr>
            <w:t>nisation der Ev.-Luth. Kirche in Oldenburg</w:t>
          </w:r>
        </w:p>
      </w:tc>
      <w:tc>
        <w:tcPr>
          <w:tcW w:w="2835" w:type="dxa"/>
          <w:shd w:val="clear" w:color="auto" w:fill="auto"/>
        </w:tcPr>
        <w:p w:rsidR="00760753" w:rsidRPr="00D14361" w:rsidRDefault="00760753" w:rsidP="00732112">
          <w:pPr>
            <w:pStyle w:val="Kopfzeile"/>
            <w:jc w:val="right"/>
            <w:rPr>
              <w:rFonts w:ascii="Source Sans Pro" w:hAnsi="Source Sans Pro"/>
              <w:szCs w:val="24"/>
              <w:lang w:val="en-US"/>
            </w:rPr>
          </w:pPr>
          <w:r w:rsidRPr="00D14361">
            <w:rPr>
              <w:rFonts w:ascii="Source Sans Pro" w:hAnsi="Source Sans Pro"/>
              <w:szCs w:val="24"/>
              <w:lang w:val="en-US"/>
            </w:rPr>
            <w:t>AZ: 120-01-00</w:t>
          </w:r>
          <w:r w:rsidR="00244D1F" w:rsidRPr="00D14361">
            <w:rPr>
              <w:rFonts w:ascii="Source Sans Pro" w:hAnsi="Source Sans Pro"/>
              <w:szCs w:val="24"/>
              <w:lang w:val="en-US"/>
            </w:rPr>
            <w:t>:2000</w:t>
          </w:r>
        </w:p>
        <w:p w:rsidR="00760753" w:rsidRPr="007E50A1" w:rsidRDefault="00184013" w:rsidP="00CF0A68">
          <w:pPr>
            <w:pStyle w:val="Kopfzeile"/>
            <w:jc w:val="right"/>
            <w:rPr>
              <w:rFonts w:ascii="Courier" w:hAnsi="Courier"/>
              <w:color w:val="999999"/>
              <w:sz w:val="20"/>
              <w:lang w:val="en-US"/>
            </w:rPr>
          </w:pPr>
          <w:proofErr w:type="spellStart"/>
          <w:r>
            <w:rPr>
              <w:rFonts w:ascii="Source Sans Pro" w:hAnsi="Source Sans Pro"/>
              <w:color w:val="999999"/>
              <w:sz w:val="20"/>
              <w:lang w:val="en-US"/>
            </w:rPr>
            <w:t>Juli</w:t>
          </w:r>
          <w:proofErr w:type="spellEnd"/>
          <w:r w:rsidR="005C5E48">
            <w:rPr>
              <w:rFonts w:ascii="Source Sans Pro" w:hAnsi="Source Sans Pro"/>
              <w:color w:val="999999"/>
              <w:sz w:val="20"/>
              <w:lang w:val="en-US"/>
            </w:rPr>
            <w:t xml:space="preserve"> </w:t>
          </w:r>
          <w:r w:rsidR="00D12543" w:rsidRPr="00D14361">
            <w:rPr>
              <w:rFonts w:ascii="Source Sans Pro" w:hAnsi="Source Sans Pro"/>
              <w:color w:val="999999"/>
              <w:sz w:val="20"/>
              <w:lang w:val="en-US"/>
            </w:rPr>
            <w:t>202</w:t>
          </w:r>
          <w:r w:rsidR="00CF0A68" w:rsidRPr="00D14361">
            <w:rPr>
              <w:rFonts w:ascii="Source Sans Pro" w:hAnsi="Source Sans Pro"/>
              <w:color w:val="999999"/>
              <w:sz w:val="20"/>
              <w:lang w:val="en-US"/>
            </w:rPr>
            <w:t>2</w:t>
          </w:r>
        </w:p>
      </w:tc>
    </w:tr>
  </w:tbl>
  <w:p w:rsidR="00760753" w:rsidRPr="00DD253E" w:rsidRDefault="00760753" w:rsidP="004B753E">
    <w:pPr>
      <w:pStyle w:val="Kopfzeile"/>
      <w:rPr>
        <w:rFonts w:ascii="Source Sans Pro" w:hAnsi="Source Sans Pro"/>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88B"/>
    <w:multiLevelType w:val="hybridMultilevel"/>
    <w:tmpl w:val="22A8CDD6"/>
    <w:lvl w:ilvl="0" w:tplc="B9B03DD6">
      <w:start w:val="1"/>
      <w:numFmt w:val="bullet"/>
      <w:lvlText w:val="o"/>
      <w:lvlJc w:val="left"/>
      <w:pPr>
        <w:tabs>
          <w:tab w:val="num" w:pos="991"/>
        </w:tabs>
        <w:ind w:left="708" w:firstLine="0"/>
      </w:pPr>
      <w:rPr>
        <w:rFonts w:ascii="Courier New" w:hAnsi="Courier New" w:hint="default"/>
      </w:rPr>
    </w:lvl>
    <w:lvl w:ilvl="1" w:tplc="04070003" w:tentative="1">
      <w:start w:val="1"/>
      <w:numFmt w:val="bullet"/>
      <w:lvlText w:val="o"/>
      <w:lvlJc w:val="left"/>
      <w:pPr>
        <w:tabs>
          <w:tab w:val="num" w:pos="1297"/>
        </w:tabs>
        <w:ind w:left="1297" w:hanging="360"/>
      </w:pPr>
      <w:rPr>
        <w:rFonts w:ascii="Courier New" w:hAnsi="Courier New" w:cs="Courier New" w:hint="default"/>
      </w:rPr>
    </w:lvl>
    <w:lvl w:ilvl="2" w:tplc="04070005" w:tentative="1">
      <w:start w:val="1"/>
      <w:numFmt w:val="bullet"/>
      <w:lvlText w:val=""/>
      <w:lvlJc w:val="left"/>
      <w:pPr>
        <w:tabs>
          <w:tab w:val="num" w:pos="2017"/>
        </w:tabs>
        <w:ind w:left="2017" w:hanging="360"/>
      </w:pPr>
      <w:rPr>
        <w:rFonts w:ascii="Wingdings" w:hAnsi="Wingdings" w:hint="default"/>
      </w:rPr>
    </w:lvl>
    <w:lvl w:ilvl="3" w:tplc="04070001" w:tentative="1">
      <w:start w:val="1"/>
      <w:numFmt w:val="bullet"/>
      <w:lvlText w:val=""/>
      <w:lvlJc w:val="left"/>
      <w:pPr>
        <w:tabs>
          <w:tab w:val="num" w:pos="2737"/>
        </w:tabs>
        <w:ind w:left="2737" w:hanging="360"/>
      </w:pPr>
      <w:rPr>
        <w:rFonts w:ascii="Symbol" w:hAnsi="Symbol" w:hint="default"/>
      </w:rPr>
    </w:lvl>
    <w:lvl w:ilvl="4" w:tplc="04070003" w:tentative="1">
      <w:start w:val="1"/>
      <w:numFmt w:val="bullet"/>
      <w:lvlText w:val="o"/>
      <w:lvlJc w:val="left"/>
      <w:pPr>
        <w:tabs>
          <w:tab w:val="num" w:pos="3457"/>
        </w:tabs>
        <w:ind w:left="3457" w:hanging="360"/>
      </w:pPr>
      <w:rPr>
        <w:rFonts w:ascii="Courier New" w:hAnsi="Courier New" w:cs="Courier New" w:hint="default"/>
      </w:rPr>
    </w:lvl>
    <w:lvl w:ilvl="5" w:tplc="04070005" w:tentative="1">
      <w:start w:val="1"/>
      <w:numFmt w:val="bullet"/>
      <w:lvlText w:val=""/>
      <w:lvlJc w:val="left"/>
      <w:pPr>
        <w:tabs>
          <w:tab w:val="num" w:pos="4177"/>
        </w:tabs>
        <w:ind w:left="4177" w:hanging="360"/>
      </w:pPr>
      <w:rPr>
        <w:rFonts w:ascii="Wingdings" w:hAnsi="Wingdings" w:hint="default"/>
      </w:rPr>
    </w:lvl>
    <w:lvl w:ilvl="6" w:tplc="04070001" w:tentative="1">
      <w:start w:val="1"/>
      <w:numFmt w:val="bullet"/>
      <w:lvlText w:val=""/>
      <w:lvlJc w:val="left"/>
      <w:pPr>
        <w:tabs>
          <w:tab w:val="num" w:pos="4897"/>
        </w:tabs>
        <w:ind w:left="4897" w:hanging="360"/>
      </w:pPr>
      <w:rPr>
        <w:rFonts w:ascii="Symbol" w:hAnsi="Symbol" w:hint="default"/>
      </w:rPr>
    </w:lvl>
    <w:lvl w:ilvl="7" w:tplc="04070003" w:tentative="1">
      <w:start w:val="1"/>
      <w:numFmt w:val="bullet"/>
      <w:lvlText w:val="o"/>
      <w:lvlJc w:val="left"/>
      <w:pPr>
        <w:tabs>
          <w:tab w:val="num" w:pos="5617"/>
        </w:tabs>
        <w:ind w:left="5617" w:hanging="360"/>
      </w:pPr>
      <w:rPr>
        <w:rFonts w:ascii="Courier New" w:hAnsi="Courier New" w:cs="Courier New" w:hint="default"/>
      </w:rPr>
    </w:lvl>
    <w:lvl w:ilvl="8" w:tplc="04070005" w:tentative="1">
      <w:start w:val="1"/>
      <w:numFmt w:val="bullet"/>
      <w:lvlText w:val=""/>
      <w:lvlJc w:val="left"/>
      <w:pPr>
        <w:tabs>
          <w:tab w:val="num" w:pos="6337"/>
        </w:tabs>
        <w:ind w:left="63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8"/>
    <w:rsid w:val="00000A5B"/>
    <w:rsid w:val="000041DA"/>
    <w:rsid w:val="00012031"/>
    <w:rsid w:val="0004335A"/>
    <w:rsid w:val="00044A8A"/>
    <w:rsid w:val="00047627"/>
    <w:rsid w:val="00061B25"/>
    <w:rsid w:val="00063642"/>
    <w:rsid w:val="000668C4"/>
    <w:rsid w:val="0008633E"/>
    <w:rsid w:val="00093096"/>
    <w:rsid w:val="000948D4"/>
    <w:rsid w:val="000A0101"/>
    <w:rsid w:val="000A18C6"/>
    <w:rsid w:val="000A20E0"/>
    <w:rsid w:val="000B2473"/>
    <w:rsid w:val="000B6BD0"/>
    <w:rsid w:val="000E319A"/>
    <w:rsid w:val="00110612"/>
    <w:rsid w:val="00133E2B"/>
    <w:rsid w:val="001607DB"/>
    <w:rsid w:val="00171241"/>
    <w:rsid w:val="00173F1D"/>
    <w:rsid w:val="00184013"/>
    <w:rsid w:val="001847CB"/>
    <w:rsid w:val="001856D0"/>
    <w:rsid w:val="001A6351"/>
    <w:rsid w:val="001A6450"/>
    <w:rsid w:val="001B1083"/>
    <w:rsid w:val="001B45A8"/>
    <w:rsid w:val="001D050A"/>
    <w:rsid w:val="001F4184"/>
    <w:rsid w:val="00217FAA"/>
    <w:rsid w:val="00222B9D"/>
    <w:rsid w:val="00223C0C"/>
    <w:rsid w:val="002328A7"/>
    <w:rsid w:val="00244D1F"/>
    <w:rsid w:val="002501CC"/>
    <w:rsid w:val="0026367E"/>
    <w:rsid w:val="002742BD"/>
    <w:rsid w:val="00275316"/>
    <w:rsid w:val="00287864"/>
    <w:rsid w:val="002A1116"/>
    <w:rsid w:val="002A1346"/>
    <w:rsid w:val="002A2309"/>
    <w:rsid w:val="002C3340"/>
    <w:rsid w:val="002C37D1"/>
    <w:rsid w:val="002C534E"/>
    <w:rsid w:val="002E1FD6"/>
    <w:rsid w:val="002E3C10"/>
    <w:rsid w:val="002E55D5"/>
    <w:rsid w:val="002F03A6"/>
    <w:rsid w:val="002F3708"/>
    <w:rsid w:val="00315816"/>
    <w:rsid w:val="00324DC0"/>
    <w:rsid w:val="00330733"/>
    <w:rsid w:val="0033488B"/>
    <w:rsid w:val="0033651C"/>
    <w:rsid w:val="00342ED3"/>
    <w:rsid w:val="0036296F"/>
    <w:rsid w:val="00373669"/>
    <w:rsid w:val="00386381"/>
    <w:rsid w:val="00387E23"/>
    <w:rsid w:val="0039375E"/>
    <w:rsid w:val="00394A71"/>
    <w:rsid w:val="003A1159"/>
    <w:rsid w:val="003E2A20"/>
    <w:rsid w:val="003E4034"/>
    <w:rsid w:val="003E78A4"/>
    <w:rsid w:val="00423E73"/>
    <w:rsid w:val="00424E01"/>
    <w:rsid w:val="00430421"/>
    <w:rsid w:val="00436394"/>
    <w:rsid w:val="0044368D"/>
    <w:rsid w:val="004440BA"/>
    <w:rsid w:val="00452BAA"/>
    <w:rsid w:val="004806A1"/>
    <w:rsid w:val="00481680"/>
    <w:rsid w:val="0048188D"/>
    <w:rsid w:val="004B753E"/>
    <w:rsid w:val="004D0616"/>
    <w:rsid w:val="004E5BC7"/>
    <w:rsid w:val="004F03AE"/>
    <w:rsid w:val="004F11DE"/>
    <w:rsid w:val="00514BE9"/>
    <w:rsid w:val="00517884"/>
    <w:rsid w:val="00523339"/>
    <w:rsid w:val="0052646A"/>
    <w:rsid w:val="00533576"/>
    <w:rsid w:val="005464A2"/>
    <w:rsid w:val="00553D30"/>
    <w:rsid w:val="00554C55"/>
    <w:rsid w:val="00570E8A"/>
    <w:rsid w:val="0057689D"/>
    <w:rsid w:val="00580B94"/>
    <w:rsid w:val="005871A9"/>
    <w:rsid w:val="00587548"/>
    <w:rsid w:val="005C1C9E"/>
    <w:rsid w:val="005C5E48"/>
    <w:rsid w:val="005D2818"/>
    <w:rsid w:val="005E6F96"/>
    <w:rsid w:val="005F0A4A"/>
    <w:rsid w:val="00605A48"/>
    <w:rsid w:val="00635DE6"/>
    <w:rsid w:val="0065669C"/>
    <w:rsid w:val="00656F3B"/>
    <w:rsid w:val="00657362"/>
    <w:rsid w:val="006635AB"/>
    <w:rsid w:val="006749FD"/>
    <w:rsid w:val="006A460D"/>
    <w:rsid w:val="006B0CEC"/>
    <w:rsid w:val="006B29D1"/>
    <w:rsid w:val="006B449C"/>
    <w:rsid w:val="006C01B0"/>
    <w:rsid w:val="006C4A4E"/>
    <w:rsid w:val="006D33C2"/>
    <w:rsid w:val="006D7078"/>
    <w:rsid w:val="006E4A21"/>
    <w:rsid w:val="006F6985"/>
    <w:rsid w:val="0070792A"/>
    <w:rsid w:val="00725BAB"/>
    <w:rsid w:val="00731F73"/>
    <w:rsid w:val="00732112"/>
    <w:rsid w:val="0075231F"/>
    <w:rsid w:val="00754271"/>
    <w:rsid w:val="00760753"/>
    <w:rsid w:val="00775F85"/>
    <w:rsid w:val="00777259"/>
    <w:rsid w:val="00782D69"/>
    <w:rsid w:val="00792AB9"/>
    <w:rsid w:val="007A4F0C"/>
    <w:rsid w:val="007A517C"/>
    <w:rsid w:val="007B13DF"/>
    <w:rsid w:val="007D0260"/>
    <w:rsid w:val="007E3418"/>
    <w:rsid w:val="007E50A1"/>
    <w:rsid w:val="007F251F"/>
    <w:rsid w:val="007F3D2B"/>
    <w:rsid w:val="00821F82"/>
    <w:rsid w:val="00825346"/>
    <w:rsid w:val="008402CC"/>
    <w:rsid w:val="008423C6"/>
    <w:rsid w:val="00847BFC"/>
    <w:rsid w:val="00865DF2"/>
    <w:rsid w:val="00880FF4"/>
    <w:rsid w:val="0089248F"/>
    <w:rsid w:val="00897F3B"/>
    <w:rsid w:val="008B6D2F"/>
    <w:rsid w:val="008D0628"/>
    <w:rsid w:val="008D380E"/>
    <w:rsid w:val="008F5674"/>
    <w:rsid w:val="00905A22"/>
    <w:rsid w:val="00911AD2"/>
    <w:rsid w:val="009211BD"/>
    <w:rsid w:val="0092260D"/>
    <w:rsid w:val="009505D2"/>
    <w:rsid w:val="00956DF9"/>
    <w:rsid w:val="00966E6D"/>
    <w:rsid w:val="009675A1"/>
    <w:rsid w:val="0098463B"/>
    <w:rsid w:val="00986B51"/>
    <w:rsid w:val="00994938"/>
    <w:rsid w:val="00994DFB"/>
    <w:rsid w:val="009A4DAA"/>
    <w:rsid w:val="009B0BBC"/>
    <w:rsid w:val="009C2C3C"/>
    <w:rsid w:val="009C3302"/>
    <w:rsid w:val="009E235F"/>
    <w:rsid w:val="009E76E6"/>
    <w:rsid w:val="009F2BBA"/>
    <w:rsid w:val="00A13D96"/>
    <w:rsid w:val="00A24BB7"/>
    <w:rsid w:val="00A31E11"/>
    <w:rsid w:val="00A3752E"/>
    <w:rsid w:val="00A41ABF"/>
    <w:rsid w:val="00A43189"/>
    <w:rsid w:val="00A557F5"/>
    <w:rsid w:val="00A75FC3"/>
    <w:rsid w:val="00A76A5A"/>
    <w:rsid w:val="00A826B0"/>
    <w:rsid w:val="00A85366"/>
    <w:rsid w:val="00A87A92"/>
    <w:rsid w:val="00A95657"/>
    <w:rsid w:val="00AA49EF"/>
    <w:rsid w:val="00AB3ACA"/>
    <w:rsid w:val="00AC47F6"/>
    <w:rsid w:val="00AD0559"/>
    <w:rsid w:val="00AD08CE"/>
    <w:rsid w:val="00AD2E4E"/>
    <w:rsid w:val="00AE212F"/>
    <w:rsid w:val="00AE5DC9"/>
    <w:rsid w:val="00AE6386"/>
    <w:rsid w:val="00AF2864"/>
    <w:rsid w:val="00AF67AB"/>
    <w:rsid w:val="00B03DA7"/>
    <w:rsid w:val="00B310EB"/>
    <w:rsid w:val="00B50792"/>
    <w:rsid w:val="00B53AB5"/>
    <w:rsid w:val="00B57822"/>
    <w:rsid w:val="00B60809"/>
    <w:rsid w:val="00B62BCA"/>
    <w:rsid w:val="00B647CE"/>
    <w:rsid w:val="00B704C7"/>
    <w:rsid w:val="00B715FE"/>
    <w:rsid w:val="00B83CE1"/>
    <w:rsid w:val="00B976FE"/>
    <w:rsid w:val="00BA3461"/>
    <w:rsid w:val="00BC4285"/>
    <w:rsid w:val="00BE44D7"/>
    <w:rsid w:val="00C0369B"/>
    <w:rsid w:val="00C16566"/>
    <w:rsid w:val="00C34020"/>
    <w:rsid w:val="00C445E1"/>
    <w:rsid w:val="00C569B7"/>
    <w:rsid w:val="00C7523C"/>
    <w:rsid w:val="00C8480A"/>
    <w:rsid w:val="00C84A47"/>
    <w:rsid w:val="00C96CC8"/>
    <w:rsid w:val="00CA08A9"/>
    <w:rsid w:val="00CA3990"/>
    <w:rsid w:val="00CA549F"/>
    <w:rsid w:val="00CB09D8"/>
    <w:rsid w:val="00CB2067"/>
    <w:rsid w:val="00CC0398"/>
    <w:rsid w:val="00CC1268"/>
    <w:rsid w:val="00CC3D59"/>
    <w:rsid w:val="00CE630E"/>
    <w:rsid w:val="00CF0A68"/>
    <w:rsid w:val="00CF2A0E"/>
    <w:rsid w:val="00CF6109"/>
    <w:rsid w:val="00D0214F"/>
    <w:rsid w:val="00D1103A"/>
    <w:rsid w:val="00D12543"/>
    <w:rsid w:val="00D14361"/>
    <w:rsid w:val="00D25189"/>
    <w:rsid w:val="00D26673"/>
    <w:rsid w:val="00D36B30"/>
    <w:rsid w:val="00D40954"/>
    <w:rsid w:val="00D44D78"/>
    <w:rsid w:val="00D4591E"/>
    <w:rsid w:val="00D507A5"/>
    <w:rsid w:val="00D50ECE"/>
    <w:rsid w:val="00D60C83"/>
    <w:rsid w:val="00D65820"/>
    <w:rsid w:val="00D66962"/>
    <w:rsid w:val="00D74C5E"/>
    <w:rsid w:val="00D7715D"/>
    <w:rsid w:val="00D7776A"/>
    <w:rsid w:val="00D8293C"/>
    <w:rsid w:val="00D93D75"/>
    <w:rsid w:val="00D93F43"/>
    <w:rsid w:val="00D94360"/>
    <w:rsid w:val="00D94572"/>
    <w:rsid w:val="00DC537D"/>
    <w:rsid w:val="00DD253E"/>
    <w:rsid w:val="00DD7338"/>
    <w:rsid w:val="00DF140F"/>
    <w:rsid w:val="00DF77CD"/>
    <w:rsid w:val="00E0129B"/>
    <w:rsid w:val="00E017AB"/>
    <w:rsid w:val="00E10615"/>
    <w:rsid w:val="00E10C60"/>
    <w:rsid w:val="00E14803"/>
    <w:rsid w:val="00E306A2"/>
    <w:rsid w:val="00E42982"/>
    <w:rsid w:val="00E5360A"/>
    <w:rsid w:val="00E55F4D"/>
    <w:rsid w:val="00E742DB"/>
    <w:rsid w:val="00E82E49"/>
    <w:rsid w:val="00E83C7D"/>
    <w:rsid w:val="00EA53D1"/>
    <w:rsid w:val="00EE2FC2"/>
    <w:rsid w:val="00F006CA"/>
    <w:rsid w:val="00F02F17"/>
    <w:rsid w:val="00F111F9"/>
    <w:rsid w:val="00F15654"/>
    <w:rsid w:val="00F178FE"/>
    <w:rsid w:val="00F26356"/>
    <w:rsid w:val="00F27743"/>
    <w:rsid w:val="00F30166"/>
    <w:rsid w:val="00F42666"/>
    <w:rsid w:val="00F5197F"/>
    <w:rsid w:val="00F576EA"/>
    <w:rsid w:val="00F57953"/>
    <w:rsid w:val="00F61D1E"/>
    <w:rsid w:val="00F7079C"/>
    <w:rsid w:val="00F814F1"/>
    <w:rsid w:val="00F86F27"/>
    <w:rsid w:val="00F86F68"/>
    <w:rsid w:val="00F91E32"/>
    <w:rsid w:val="00FB2721"/>
    <w:rsid w:val="00FB4F09"/>
    <w:rsid w:val="00FB5CC2"/>
    <w:rsid w:val="00FB6DAD"/>
    <w:rsid w:val="00FE413C"/>
    <w:rsid w:val="00FE41F0"/>
    <w:rsid w:val="00FF0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ddd,#eaeaea"/>
    </o:shapedefaults>
    <o:shapelayout v:ext="edit">
      <o:idmap v:ext="edit" data="1"/>
    </o:shapelayout>
  </w:shapeDefaults>
  <w:decimalSymbol w:val=","/>
  <w:listSeparator w:val=";"/>
  <w15:docId w15:val="{0402AF38-F1C9-4D51-AA89-8280BC7B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642"/>
    <w:pPr>
      <w:widowControl w:val="0"/>
    </w:pPr>
    <w:rPr>
      <w:rFonts w:ascii="Arial Narrow" w:hAnsi="Arial Narrow"/>
      <w:sz w:val="24"/>
    </w:rPr>
  </w:style>
  <w:style w:type="paragraph" w:styleId="berschrift1">
    <w:name w:val="heading 1"/>
    <w:basedOn w:val="Standard"/>
    <w:next w:val="Standard"/>
    <w:qFormat/>
    <w:rsid w:val="00430421"/>
    <w:pPr>
      <w:keepNext/>
      <w:outlineLvl w:val="0"/>
    </w:pPr>
    <w:rPr>
      <w:rFonts w:ascii="Courier" w:hAnsi="Courie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3"/>
      </w:tabs>
    </w:pPr>
  </w:style>
  <w:style w:type="paragraph" w:styleId="Fuzeile">
    <w:name w:val="footer"/>
    <w:basedOn w:val="Standard"/>
    <w:rsid w:val="006C4A4E"/>
    <w:pPr>
      <w:tabs>
        <w:tab w:val="center" w:pos="4536"/>
        <w:tab w:val="right" w:pos="9072"/>
      </w:tabs>
    </w:pPr>
  </w:style>
  <w:style w:type="paragraph" w:customStyle="1" w:styleId="Gliederung1">
    <w:name w:val="Gliederung1"/>
    <w:basedOn w:val="Standard"/>
    <w:pPr>
      <w:spacing w:before="240"/>
    </w:pPr>
    <w:rPr>
      <w:rFonts w:ascii="Arial" w:hAnsi="Arial"/>
      <w:b/>
      <w:u w:val="single"/>
    </w:rPr>
  </w:style>
  <w:style w:type="paragraph" w:customStyle="1" w:styleId="Gliederung2">
    <w:name w:val="Gliederung2"/>
    <w:basedOn w:val="Standard"/>
    <w:pPr>
      <w:spacing w:before="120"/>
    </w:pPr>
    <w:rPr>
      <w:rFonts w:ascii="Arial" w:hAnsi="Arial"/>
      <w:b/>
    </w:rPr>
  </w:style>
  <w:style w:type="paragraph" w:customStyle="1" w:styleId="Gliederung3">
    <w:name w:val="Gliederung3"/>
    <w:basedOn w:val="Standard"/>
    <w:pPr>
      <w:ind w:left="352"/>
    </w:pPr>
    <w:rPr>
      <w:b/>
    </w:rPr>
  </w:style>
  <w:style w:type="table" w:styleId="Tabellenraster">
    <w:name w:val="Table Grid"/>
    <w:basedOn w:val="NormaleTabelle"/>
    <w:rsid w:val="00D777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D7776A"/>
    <w:pPr>
      <w:jc w:val="both"/>
    </w:pPr>
  </w:style>
  <w:style w:type="paragraph" w:styleId="Textkrper2">
    <w:name w:val="Body Text 2"/>
    <w:basedOn w:val="Standard"/>
    <w:rsid w:val="00B03DA7"/>
    <w:rPr>
      <w:rFonts w:ascii="Courier New" w:hAnsi="Courier New" w:cs="Courier New"/>
      <w:sz w:val="16"/>
      <w:szCs w:val="16"/>
    </w:rPr>
  </w:style>
  <w:style w:type="paragraph" w:styleId="Sprechblasentext">
    <w:name w:val="Balloon Text"/>
    <w:basedOn w:val="Standard"/>
    <w:link w:val="SprechblasentextZchn"/>
    <w:rsid w:val="00F15654"/>
    <w:rPr>
      <w:rFonts w:ascii="Tahoma" w:hAnsi="Tahoma" w:cs="Tahoma"/>
      <w:sz w:val="16"/>
      <w:szCs w:val="16"/>
    </w:rPr>
  </w:style>
  <w:style w:type="character" w:customStyle="1" w:styleId="SprechblasentextZchn">
    <w:name w:val="Sprechblasentext Zchn"/>
    <w:link w:val="Sprechblasentext"/>
    <w:rsid w:val="00F15654"/>
    <w:rPr>
      <w:rFonts w:ascii="Tahoma" w:hAnsi="Tahoma" w:cs="Tahoma"/>
      <w:sz w:val="16"/>
      <w:szCs w:val="16"/>
    </w:rPr>
  </w:style>
  <w:style w:type="character" w:styleId="Hyperlink">
    <w:name w:val="Hyperlink"/>
    <w:basedOn w:val="Absatz-Standardschriftart"/>
    <w:rsid w:val="007E50A1"/>
    <w:rPr>
      <w:color w:val="0000FF" w:themeColor="hyperlink"/>
      <w:u w:val="single"/>
    </w:rPr>
  </w:style>
  <w:style w:type="character" w:styleId="BesuchterLink">
    <w:name w:val="FollowedHyperlink"/>
    <w:basedOn w:val="Absatz-Standardschriftart"/>
    <w:rsid w:val="007E50A1"/>
    <w:rPr>
      <w:color w:val="800080" w:themeColor="followedHyperlink"/>
      <w:u w:val="single"/>
    </w:rPr>
  </w:style>
  <w:style w:type="paragraph" w:styleId="StandardWeb">
    <w:name w:val="Normal (Web)"/>
    <w:basedOn w:val="Standard"/>
    <w:uiPriority w:val="99"/>
    <w:semiHidden/>
    <w:unhideWhenUsed/>
    <w:rsid w:val="00D66962"/>
    <w:pPr>
      <w:widowControl/>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orga@kirche-oldenburg.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orga@kirche-oldenburg.de?subject=Benutzerantrag%20bitte%20unterschrieben%20einscan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AB02-5CF2-4B5B-8C22-83FDD2BF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733</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Antrag Änderung UserKonten  Kirchennetz</vt:lpstr>
    </vt:vector>
  </TitlesOfParts>
  <Company>Ev.-luth. Oberkirchenrat</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Änderung UserKonten  Kirchennetz</dc:title>
  <dc:creator>di</dc:creator>
  <cp:lastModifiedBy>Kindl, Isabel</cp:lastModifiedBy>
  <cp:revision>2</cp:revision>
  <cp:lastPrinted>2018-12-05T09:35:00Z</cp:lastPrinted>
  <dcterms:created xsi:type="dcterms:W3CDTF">2023-01-16T10:57:00Z</dcterms:created>
  <dcterms:modified xsi:type="dcterms:W3CDTF">2023-01-16T10:57:00Z</dcterms:modified>
</cp:coreProperties>
</file>