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42" w:rsidRPr="00927D9E" w:rsidRDefault="00B53AB5" w:rsidP="00063642">
      <w:pPr>
        <w:ind w:left="-1134"/>
        <w:rPr>
          <w:rFonts w:ascii="Source Sans Pro" w:hAnsi="Source Sans Pro"/>
          <w:color w:val="FFFFFF"/>
          <w:sz w:val="2"/>
        </w:rPr>
      </w:pPr>
      <w:r w:rsidRPr="00927D9E">
        <w:rPr>
          <w:rFonts w:ascii="Source Sans Pro" w:hAnsi="Source Sans Pro"/>
          <w:noProof/>
        </w:rPr>
        <w:drawing>
          <wp:anchor distT="0" distB="0" distL="114300" distR="114300" simplePos="0" relativeHeight="251657728" behindDoc="0" locked="0" layoutInCell="1" allowOverlap="1" wp14:anchorId="25DD96A7" wp14:editId="40E93EAA">
            <wp:simplePos x="0" y="0"/>
            <wp:positionH relativeFrom="column">
              <wp:posOffset>5295265</wp:posOffset>
            </wp:positionH>
            <wp:positionV relativeFrom="paragraph">
              <wp:posOffset>-50800</wp:posOffset>
            </wp:positionV>
            <wp:extent cx="914400" cy="333375"/>
            <wp:effectExtent l="0" t="0" r="0" b="9525"/>
            <wp:wrapNone/>
            <wp:docPr id="11" name="Bild 11" descr="kine_logo_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ne_logo_lig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6" w:type="dxa"/>
          <w:bottom w:w="96" w:type="dxa"/>
        </w:tblCellMar>
        <w:tblLook w:val="01E0" w:firstRow="1" w:lastRow="1" w:firstColumn="1" w:lastColumn="1" w:noHBand="0" w:noVBand="0"/>
      </w:tblPr>
      <w:tblGrid>
        <w:gridCol w:w="5211"/>
        <w:gridCol w:w="2268"/>
      </w:tblGrid>
      <w:tr w:rsidR="00063642" w:rsidRPr="00927D9E" w:rsidTr="00AD0559">
        <w:trPr>
          <w:trHeight w:val="67"/>
        </w:trPr>
        <w:tc>
          <w:tcPr>
            <w:tcW w:w="5211" w:type="dxa"/>
            <w:tcBorders>
              <w:right w:val="single" w:sz="12" w:space="0" w:color="auto"/>
            </w:tcBorders>
            <w:shd w:val="clear" w:color="auto" w:fill="auto"/>
          </w:tcPr>
          <w:p w:rsidR="00063642" w:rsidRPr="00927D9E" w:rsidRDefault="00F61F93" w:rsidP="00D342F3">
            <w:pPr>
              <w:ind w:left="-1134" w:firstLine="1134"/>
              <w:rPr>
                <w:szCs w:val="24"/>
              </w:rPr>
            </w:pPr>
            <w:bookmarkStart w:id="0" w:name="Kontrollkästchen27"/>
            <w:r w:rsidRPr="00927D9E">
              <w:rPr>
                <w:szCs w:val="24"/>
              </w:rPr>
              <w:t>Standort</w:t>
            </w:r>
            <w:r w:rsidR="00063642" w:rsidRPr="00927D9E">
              <w:rPr>
                <w:szCs w:val="24"/>
              </w:rPr>
              <w:t xml:space="preserve">:   </w:t>
            </w:r>
            <w:bookmarkStart w:id="1" w:name="_GoBack"/>
            <w:r w:rsidR="00063642" w:rsidRPr="00927D9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3642" w:rsidRPr="00927D9E">
              <w:rPr>
                <w:szCs w:val="24"/>
              </w:rPr>
              <w:instrText xml:space="preserve"> FORMCHECKBOX </w:instrText>
            </w:r>
            <w:r w:rsidR="00C502F5">
              <w:rPr>
                <w:szCs w:val="24"/>
              </w:rPr>
            </w:r>
            <w:r w:rsidR="00C502F5">
              <w:rPr>
                <w:szCs w:val="24"/>
              </w:rPr>
              <w:fldChar w:fldCharType="separate"/>
            </w:r>
            <w:r w:rsidR="00063642" w:rsidRPr="00927D9E">
              <w:rPr>
                <w:szCs w:val="24"/>
              </w:rPr>
              <w:fldChar w:fldCharType="end"/>
            </w:r>
            <w:bookmarkEnd w:id="0"/>
            <w:bookmarkEnd w:id="1"/>
            <w:r w:rsidR="00063642" w:rsidRPr="00927D9E">
              <w:rPr>
                <w:szCs w:val="24"/>
              </w:rPr>
              <w:t xml:space="preserve"> </w:t>
            </w:r>
            <w:r w:rsidRPr="00927D9E">
              <w:rPr>
                <w:szCs w:val="24"/>
              </w:rPr>
              <w:t>Erschließ</w:t>
            </w:r>
            <w:r w:rsidR="00D342F3" w:rsidRPr="00927D9E">
              <w:rPr>
                <w:szCs w:val="24"/>
              </w:rPr>
              <w:t xml:space="preserve">en </w:t>
            </w:r>
            <w:r w:rsidRPr="00927D9E">
              <w:rPr>
                <w:szCs w:val="24"/>
              </w:rPr>
              <w:t xml:space="preserve"> </w:t>
            </w:r>
            <w:r w:rsidR="00D342F3" w:rsidRPr="00927D9E">
              <w:rPr>
                <w:szCs w:val="24"/>
              </w:rPr>
              <w:t xml:space="preserve">  </w:t>
            </w:r>
            <w:r w:rsidR="00063642" w:rsidRPr="00927D9E">
              <w:rPr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8"/>
            <w:r w:rsidR="00063642" w:rsidRPr="00927D9E">
              <w:rPr>
                <w:szCs w:val="24"/>
              </w:rPr>
              <w:instrText xml:space="preserve"> FORMCHECKBOX </w:instrText>
            </w:r>
            <w:r w:rsidR="00C502F5">
              <w:rPr>
                <w:szCs w:val="24"/>
              </w:rPr>
            </w:r>
            <w:r w:rsidR="00C502F5">
              <w:rPr>
                <w:szCs w:val="24"/>
              </w:rPr>
              <w:fldChar w:fldCharType="separate"/>
            </w:r>
            <w:r w:rsidR="00063642" w:rsidRPr="00927D9E">
              <w:rPr>
                <w:szCs w:val="24"/>
              </w:rPr>
              <w:fldChar w:fldCharType="end"/>
            </w:r>
            <w:bookmarkEnd w:id="2"/>
            <w:r w:rsidR="00063642" w:rsidRPr="00927D9E">
              <w:rPr>
                <w:szCs w:val="24"/>
              </w:rPr>
              <w:t xml:space="preserve"> </w:t>
            </w:r>
            <w:r w:rsidRPr="00927D9E">
              <w:rPr>
                <w:szCs w:val="24"/>
              </w:rPr>
              <w:t>Änder</w:t>
            </w:r>
            <w:r w:rsidR="00D342F3" w:rsidRPr="00927D9E">
              <w:rPr>
                <w:szCs w:val="24"/>
              </w:rPr>
              <w:t xml:space="preserve">n </w:t>
            </w:r>
            <w:r w:rsidRPr="00927D9E">
              <w:rPr>
                <w:szCs w:val="24"/>
              </w:rPr>
              <w:t xml:space="preserve"> </w:t>
            </w:r>
            <w:r w:rsidR="00D342F3" w:rsidRPr="00927D9E">
              <w:rPr>
                <w:szCs w:val="24"/>
              </w:rPr>
              <w:t xml:space="preserve">  </w:t>
            </w:r>
            <w:r w:rsidR="00063642" w:rsidRPr="00927D9E">
              <w:rPr>
                <w:szCs w:val="24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9"/>
            <w:r w:rsidR="00063642" w:rsidRPr="00927D9E">
              <w:rPr>
                <w:szCs w:val="24"/>
              </w:rPr>
              <w:instrText xml:space="preserve"> FORMCHECKBOX </w:instrText>
            </w:r>
            <w:r w:rsidR="00C502F5">
              <w:rPr>
                <w:szCs w:val="24"/>
              </w:rPr>
            </w:r>
            <w:r w:rsidR="00C502F5">
              <w:rPr>
                <w:szCs w:val="24"/>
              </w:rPr>
              <w:fldChar w:fldCharType="separate"/>
            </w:r>
            <w:r w:rsidR="00063642" w:rsidRPr="00927D9E">
              <w:rPr>
                <w:szCs w:val="24"/>
              </w:rPr>
              <w:fldChar w:fldCharType="end"/>
            </w:r>
            <w:bookmarkEnd w:id="3"/>
            <w:r w:rsidR="00063642" w:rsidRPr="00927D9E">
              <w:rPr>
                <w:szCs w:val="24"/>
              </w:rPr>
              <w:t xml:space="preserve"> </w:t>
            </w:r>
            <w:r w:rsidRPr="00927D9E">
              <w:rPr>
                <w:szCs w:val="24"/>
              </w:rPr>
              <w:t>Aufg</w:t>
            </w:r>
            <w:r w:rsidR="00D342F3" w:rsidRPr="00927D9E">
              <w:rPr>
                <w:szCs w:val="24"/>
              </w:rPr>
              <w:t>e</w:t>
            </w:r>
            <w:r w:rsidRPr="00927D9E">
              <w:rPr>
                <w:szCs w:val="24"/>
              </w:rPr>
              <w:t>be</w:t>
            </w:r>
            <w:r w:rsidR="00D342F3" w:rsidRPr="00927D9E">
              <w:rPr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3642" w:rsidRPr="00927D9E" w:rsidRDefault="00B53AB5" w:rsidP="00044A8A">
            <w:pPr>
              <w:ind w:left="-1134" w:firstLine="1134"/>
              <w:rPr>
                <w:szCs w:val="24"/>
              </w:rPr>
            </w:pPr>
            <w:r w:rsidRPr="00927D9E">
              <w:rPr>
                <w:noProof/>
                <w:color w:val="FFFFFF"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674882B" wp14:editId="1F98B470">
                      <wp:simplePos x="0" y="0"/>
                      <wp:positionH relativeFrom="column">
                        <wp:posOffset>1442211</wp:posOffset>
                      </wp:positionH>
                      <wp:positionV relativeFrom="paragraph">
                        <wp:posOffset>192736</wp:posOffset>
                      </wp:positionV>
                      <wp:extent cx="1714500" cy="8138915"/>
                      <wp:effectExtent l="0" t="0" r="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813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AEAEA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550" w:type="pct"/>
                                    <w:tblInd w:w="-13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shd w:val="clear" w:color="auto" w:fill="E6E6E6"/>
                                    <w:tblCellMar>
                                      <w:left w:w="57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763"/>
                                  </w:tblGrid>
                                  <w:tr w:rsidR="00760753" w:rsidRPr="00927D9E" w:rsidTr="007C7619">
                                    <w:trPr>
                                      <w:trHeight w:val="2261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bottom w:val="dotted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:rsidR="00760753" w:rsidRPr="009F3882" w:rsidRDefault="00760753" w:rsidP="00FB5CC2">
                                        <w:pPr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9F3882">
                                          <w:rPr>
                                            <w:b/>
                                            <w:szCs w:val="24"/>
                                          </w:rPr>
                                          <w:t>Graues Feld nicht ausfüllen</w:t>
                                        </w:r>
                                      </w:p>
                                      <w:p w:rsidR="00760753" w:rsidRDefault="00760753" w:rsidP="00732112">
                                        <w:pPr>
                                          <w:pStyle w:val="Kopfzeile"/>
                                          <w:suppressOverlap/>
                                          <w:rPr>
                                            <w:rFonts w:ascii="Source Sans Pro" w:hAnsi="Source Sans Pro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0E7E1C" w:rsidRDefault="000E7E1C" w:rsidP="000E7E1C">
                                        <w:pPr>
                                          <w:pStyle w:val="Kopfzeile"/>
                                          <w:suppressOverlap/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Eingansdatum</w:t>
                                        </w:r>
                                        <w:r w:rsidR="0011095B">
                                          <w:t xml:space="preserve">  _</w:t>
                                        </w:r>
                                        <w:r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________</w:t>
                                        </w:r>
                                      </w:p>
                                      <w:p w:rsidR="00B33A5B" w:rsidRPr="00B33A5B" w:rsidRDefault="00B33A5B" w:rsidP="00B33A5B">
                                        <w:pPr>
                                          <w:rPr>
                                            <w:rFonts w:cs="Courier New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B33A5B" w:rsidRPr="00954463" w:rsidRDefault="00B33A5B" w:rsidP="00B33A5B">
                                        <w:pPr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</w:pPr>
                                        <w:r w:rsidRPr="00954463"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Rückfragen</w:t>
                                        </w:r>
                                        <w:r w:rsidRPr="00927D9E">
                                          <w:tab/>
                                        </w:r>
                                        <w:r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________</w:t>
                                        </w:r>
                                      </w:p>
                                      <w:p w:rsidR="00B33A5B" w:rsidRDefault="00B33A5B" w:rsidP="00B33A5B">
                                        <w:pPr>
                                          <w:tabs>
                                            <w:tab w:val="left" w:pos="193"/>
                                          </w:tabs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927D9E">
                                          <w:tab/>
                                        </w:r>
                                        <w:r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beantwortet</w:t>
                                        </w:r>
                                        <w:r w:rsidRPr="00927D9E">
                                          <w:tab/>
                                        </w:r>
                                        <w:r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________</w:t>
                                        </w:r>
                                      </w:p>
                                      <w:p w:rsidR="00B33A5B" w:rsidRDefault="00B33A5B" w:rsidP="00732112">
                                        <w:pPr>
                                          <w:pStyle w:val="Kopfzeile"/>
                                          <w:suppressOverlap/>
                                          <w:rPr>
                                            <w:rFonts w:ascii="Source Sans Pro" w:hAnsi="Source Sans Pro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3167F0" w:rsidRDefault="003167F0" w:rsidP="003167F0">
                                        <w:pPr>
                                          <w:pStyle w:val="Kopfzeile"/>
                                          <w:suppressOverlap/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</w:pPr>
                                        <w:r w:rsidRPr="00954463"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Scankopie an RDS</w:t>
                                        </w:r>
                                      </w:p>
                                      <w:p w:rsidR="003167F0" w:rsidRPr="00206C06" w:rsidRDefault="003167F0" w:rsidP="003167F0">
                                        <w:pPr>
                                          <w:pStyle w:val="Kopfzeile"/>
                                          <w:suppressOverlap/>
                                          <w:rPr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0753" w:rsidRPr="00927D9E" w:rsidTr="007C7619">
                                    <w:trPr>
                                      <w:trHeight w:val="964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dotted" w:sz="4" w:space="0" w:color="auto"/>
                                          <w:bottom w:val="dotted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:rsidR="00706918" w:rsidRPr="00954463" w:rsidRDefault="00706918" w:rsidP="00706918">
                                        <w:pPr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Cs w:val="24"/>
                                          </w:rPr>
                                          <w:t>Bauherrenbüro</w:t>
                                        </w:r>
                                        <w:r w:rsidR="00D365FC">
                                          <w:rPr>
                                            <w:szCs w:val="24"/>
                                          </w:rPr>
                                          <w:t xml:space="preserve"> Grundversorg.</w:t>
                                        </w:r>
                                      </w:p>
                                      <w:p w:rsidR="00706918" w:rsidRDefault="00706918" w:rsidP="00706918">
                                        <w:pPr>
                                          <w:rPr>
                                            <w:szCs w:val="24"/>
                                          </w:rPr>
                                        </w:pPr>
                                        <w:r w:rsidRPr="00954463"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□</w:t>
                                        </w:r>
                                        <w:r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D365FC">
                                          <w:rPr>
                                            <w:szCs w:val="24"/>
                                          </w:rPr>
                                          <w:t xml:space="preserve">Hinweis </w:t>
                                        </w:r>
                                        <w:r w:rsidR="00D365FC"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am</w:t>
                                        </w:r>
                                        <w:r w:rsidR="00D365FC" w:rsidRPr="00927D9E">
                                          <w:tab/>
                                        </w:r>
                                        <w:r w:rsidR="00D365FC"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________</w:t>
                                        </w:r>
                                      </w:p>
                                      <w:p w:rsidR="00706918" w:rsidRDefault="00D365FC" w:rsidP="003167F0">
                                        <w:pPr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</w:pPr>
                                        <w:r w:rsidRPr="00954463"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□ nicht erforderlich</w:t>
                                        </w:r>
                                      </w:p>
                                      <w:p w:rsidR="00D365FC" w:rsidRDefault="00D365FC" w:rsidP="003167F0">
                                        <w:pPr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  <w:p w:rsidR="00FB19DD" w:rsidRPr="00D45DCD" w:rsidRDefault="00FB19DD" w:rsidP="00D45DCD">
                                        <w:pPr>
                                          <w:tabs>
                                            <w:tab w:val="left" w:pos="988"/>
                                          </w:tabs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365FC" w:rsidRPr="00927D9E" w:rsidTr="007C7619">
                                    <w:trPr>
                                      <w:trHeight w:val="1727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dotted" w:sz="4" w:space="0" w:color="auto"/>
                                          <w:bottom w:val="dotted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:rsidR="00D365FC" w:rsidRPr="00954463" w:rsidRDefault="00D365FC" w:rsidP="00D365FC">
                                        <w:pPr>
                                          <w:rPr>
                                            <w:szCs w:val="24"/>
                                          </w:rPr>
                                        </w:pPr>
                                        <w:r w:rsidRPr="00954463">
                                          <w:rPr>
                                            <w:szCs w:val="24"/>
                                          </w:rPr>
                                          <w:t>Auftrag an Provider</w:t>
                                        </w:r>
                                      </w:p>
                                      <w:p w:rsidR="00D365FC" w:rsidRDefault="00D365FC" w:rsidP="00D365FC">
                                        <w:pPr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</w:pPr>
                                        <w:r w:rsidRPr="00954463"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□ erteilt</w:t>
                                        </w:r>
                                        <w:r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 xml:space="preserve"> am</w:t>
                                        </w:r>
                                        <w:r w:rsidRPr="00927D9E">
                                          <w:tab/>
                                        </w:r>
                                        <w:r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________</w:t>
                                        </w:r>
                                      </w:p>
                                      <w:p w:rsidR="00D365FC" w:rsidRDefault="00D365FC" w:rsidP="00D365FC">
                                        <w:pPr>
                                          <w:tabs>
                                            <w:tab w:val="left" w:pos="193"/>
                                          </w:tabs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</w:pPr>
                                        <w:r w:rsidRPr="00927D9E">
                                          <w:tab/>
                                        </w:r>
                                        <w:r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Schalttermin</w:t>
                                        </w:r>
                                        <w:r w:rsidRPr="00927D9E">
                                          <w:tab/>
                                        </w:r>
                                        <w:r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________</w:t>
                                        </w:r>
                                      </w:p>
                                      <w:p w:rsidR="00D365FC" w:rsidRDefault="00D365FC" w:rsidP="00D365FC">
                                        <w:pPr>
                                          <w:tabs>
                                            <w:tab w:val="left" w:pos="193"/>
                                            <w:tab w:val="left" w:pos="235"/>
                                          </w:tabs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927D9E">
                                          <w:tab/>
                                        </w:r>
                                        <w:r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einsatzbereit</w:t>
                                        </w:r>
                                        <w:r w:rsidRPr="00927D9E">
                                          <w:tab/>
                                        </w:r>
                                        <w:r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________</w:t>
                                        </w:r>
                                      </w:p>
                                      <w:p w:rsidR="00D365FC" w:rsidRDefault="00D365FC" w:rsidP="00D365FC">
                                        <w:pPr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</w:pPr>
                                        <w:r w:rsidRPr="00954463"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□ nicht erforderlich</w:t>
                                        </w:r>
                                      </w:p>
                                      <w:p w:rsidR="007C7619" w:rsidRDefault="007C7619" w:rsidP="00D365FC">
                                        <w:pPr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</w:pPr>
                                      </w:p>
                                      <w:p w:rsidR="007C7619" w:rsidRDefault="007C7619" w:rsidP="00D365FC">
                                        <w:pPr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0753" w:rsidRPr="00927D9E" w:rsidTr="007C7619">
                                    <w:trPr>
                                      <w:trHeight w:val="1486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dotted" w:sz="4" w:space="0" w:color="auto"/>
                                          <w:bottom w:val="dotted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:rsidR="003167F0" w:rsidRPr="00954463" w:rsidRDefault="003167F0" w:rsidP="003167F0">
                                        <w:pPr>
                                          <w:rPr>
                                            <w:szCs w:val="24"/>
                                          </w:rPr>
                                        </w:pPr>
                                        <w:r w:rsidRPr="00954463">
                                          <w:rPr>
                                            <w:szCs w:val="24"/>
                                          </w:rPr>
                                          <w:t xml:space="preserve">Auftrag an </w:t>
                                        </w:r>
                                        <w:r w:rsidR="00B33A5B">
                                          <w:rPr>
                                            <w:szCs w:val="24"/>
                                          </w:rPr>
                                          <w:t>Dienstleister</w:t>
                                        </w:r>
                                      </w:p>
                                      <w:p w:rsidR="003167F0" w:rsidRPr="00954463" w:rsidRDefault="003167F0" w:rsidP="003167F0">
                                        <w:pPr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</w:pPr>
                                        <w:r w:rsidRPr="00954463"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□ erteilt</w:t>
                                        </w:r>
                                        <w:r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C36A3D"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am</w:t>
                                        </w:r>
                                        <w:r w:rsidR="000E7E1C" w:rsidRPr="00927D9E">
                                          <w:tab/>
                                        </w:r>
                                        <w:r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________</w:t>
                                        </w:r>
                                      </w:p>
                                      <w:p w:rsidR="003167F0" w:rsidRDefault="00F813ED" w:rsidP="00F813ED">
                                        <w:pPr>
                                          <w:tabs>
                                            <w:tab w:val="left" w:pos="193"/>
                                          </w:tabs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927D9E">
                                          <w:tab/>
                                        </w:r>
                                        <w:r w:rsidR="003167F0" w:rsidRPr="00954463"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erledigt</w:t>
                                        </w:r>
                                        <w:r w:rsidR="003167F0"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 xml:space="preserve"> am</w:t>
                                        </w:r>
                                        <w:r w:rsidR="000E7E1C" w:rsidRPr="00927D9E">
                                          <w:tab/>
                                        </w:r>
                                        <w:r w:rsidR="003167F0"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________</w:t>
                                        </w:r>
                                      </w:p>
                                      <w:p w:rsidR="003167F0" w:rsidRDefault="003167F0" w:rsidP="003167F0">
                                        <w:pPr>
                                          <w:tabs>
                                            <w:tab w:val="left" w:pos="988"/>
                                          </w:tabs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</w:pPr>
                                        <w:r w:rsidRPr="00954463"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□ nicht erforderlich</w:t>
                                        </w:r>
                                      </w:p>
                                      <w:p w:rsidR="007C7619" w:rsidRDefault="007C7619" w:rsidP="003167F0">
                                        <w:pPr>
                                          <w:tabs>
                                            <w:tab w:val="left" w:pos="988"/>
                                          </w:tabs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</w:pPr>
                                      </w:p>
                                      <w:p w:rsidR="00760753" w:rsidRPr="00954463" w:rsidRDefault="00760753" w:rsidP="003167F0">
                                        <w:pPr>
                                          <w:tabs>
                                            <w:tab w:val="left" w:pos="988"/>
                                          </w:tabs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0753" w:rsidRPr="00FB19DD" w:rsidTr="007C7619">
                                    <w:trPr>
                                      <w:trHeight w:val="990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dotted" w:sz="4" w:space="0" w:color="auto"/>
                                          <w:bottom w:val="dotted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:rsidR="00FB19DD" w:rsidRPr="00954463" w:rsidRDefault="003167F0" w:rsidP="00FB19DD">
                                        <w:pPr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Cs w:val="24"/>
                                          </w:rPr>
                                          <w:t>D</w:t>
                                        </w:r>
                                        <w:r w:rsidR="00FB19DD" w:rsidRPr="00954463">
                                          <w:rPr>
                                            <w:szCs w:val="24"/>
                                          </w:rPr>
                                          <w:t>atenpflege</w:t>
                                        </w:r>
                                      </w:p>
                                      <w:p w:rsidR="00FB19DD" w:rsidRDefault="009F3882" w:rsidP="00FB19DD">
                                        <w:pPr>
                                          <w:tabs>
                                            <w:tab w:val="left" w:pos="1069"/>
                                          </w:tabs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</w:pPr>
                                        <w:r w:rsidRPr="00954463"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 xml:space="preserve">□ </w:t>
                                        </w:r>
                                        <w:r w:rsidR="003167F0"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Stammdaten</w:t>
                                        </w:r>
                                        <w:r w:rsidR="00C36A3D" w:rsidRPr="00927D9E">
                                          <w:tab/>
                                        </w:r>
                                        <w:r w:rsidR="00F813ED"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________</w:t>
                                        </w:r>
                                      </w:p>
                                      <w:p w:rsidR="003167F0" w:rsidRDefault="003167F0" w:rsidP="003167F0">
                                        <w:pPr>
                                          <w:tabs>
                                            <w:tab w:val="left" w:pos="1069"/>
                                          </w:tabs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</w:pPr>
                                        <w:r w:rsidRPr="00954463"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Abrechnung</w:t>
                                        </w:r>
                                        <w:r w:rsidR="00C36A3D" w:rsidRPr="00927D9E">
                                          <w:tab/>
                                        </w:r>
                                        <w:r w:rsidR="00F813ED"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  <w:t>________</w:t>
                                        </w:r>
                                      </w:p>
                                      <w:p w:rsidR="00FB19DD" w:rsidRDefault="00FB19DD" w:rsidP="00FB19DD">
                                        <w:pPr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  <w:p w:rsidR="00760753" w:rsidRPr="00954463" w:rsidRDefault="00760753" w:rsidP="00FB5CC2">
                                        <w:pPr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60753" w:rsidRPr="00927D9E" w:rsidTr="007C7619">
                                    <w:trPr>
                                      <w:trHeight w:val="3953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dotted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:rsidR="00FB19DD" w:rsidRPr="00954463" w:rsidRDefault="00FB19DD" w:rsidP="00FB19DD">
                                        <w:pPr>
                                          <w:rPr>
                                            <w:szCs w:val="24"/>
                                          </w:rPr>
                                        </w:pPr>
                                        <w:r w:rsidRPr="00954463">
                                          <w:rPr>
                                            <w:szCs w:val="24"/>
                                          </w:rPr>
                                          <w:t>Notizen</w:t>
                                        </w:r>
                                      </w:p>
                                      <w:p w:rsidR="00760753" w:rsidRPr="00954463" w:rsidRDefault="00760753" w:rsidP="00FB19DD">
                                        <w:pPr>
                                          <w:rPr>
                                            <w:rFonts w:cs="Courier New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60753" w:rsidRPr="00927D9E" w:rsidRDefault="00760753" w:rsidP="00063642">
                                  <w:pPr>
                                    <w:rPr>
                                      <w:rFonts w:ascii="Source Sans Pro" w:hAnsi="Source Sans Pro" w:cs="Courier New"/>
                                      <w:szCs w:val="24"/>
                                    </w:rPr>
                                  </w:pPr>
                                </w:p>
                                <w:p w:rsidR="00760753" w:rsidRPr="006E16AD" w:rsidRDefault="00760753" w:rsidP="00063642">
                                  <w:pPr>
                                    <w:rPr>
                                      <w:rFonts w:ascii="Courier New" w:hAnsi="Courier New" w:cs="Courier New"/>
                                      <w:szCs w:val="24"/>
                                    </w:rPr>
                                  </w:pPr>
                                </w:p>
                                <w:p w:rsidR="00760753" w:rsidRPr="006E16AD" w:rsidRDefault="00760753" w:rsidP="00063642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13.55pt;margin-top:15.2pt;width:135pt;height:64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" filled="f" fillcolor="#eaeaea" stroked="f">
                      <v:textbox>
                        <w:txbxContent>
                          <w:tbl>
                            <w:tblPr>
                              <w:tblW w:w="5550" w:type="pct"/>
                              <w:tblInd w:w="-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E6E6E6"/>
                              <w:tblCellMar>
                                <w:left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63"/>
                            </w:tblGrid>
                            <w:tr w:rsidR="00760753" w:rsidRPr="00927D9E" w:rsidTr="007C7619">
                              <w:trPr>
                                <w:trHeight w:val="2261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dotted" w:sz="4" w:space="0" w:color="auto"/>
                                  </w:tcBorders>
                                  <w:shd w:val="clear" w:color="auto" w:fill="E6E6E6"/>
                                </w:tcPr>
                                <w:p w:rsidR="00760753" w:rsidRPr="009F3882" w:rsidRDefault="00760753" w:rsidP="00FB5CC2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9F3882">
                                    <w:rPr>
                                      <w:b/>
                                      <w:szCs w:val="24"/>
                                    </w:rPr>
                                    <w:t>Graues Feld nicht ausfüllen</w:t>
                                  </w:r>
                                </w:p>
                                <w:p w:rsidR="00760753" w:rsidRDefault="00760753" w:rsidP="00732112">
                                  <w:pPr>
                                    <w:pStyle w:val="Kopfzeile"/>
                                    <w:suppressOverlap/>
                                    <w:rPr>
                                      <w:rFonts w:ascii="Source Sans Pro" w:hAnsi="Source Sans 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E7E1C" w:rsidRDefault="000E7E1C" w:rsidP="000E7E1C">
                                  <w:pPr>
                                    <w:pStyle w:val="Kopfzeile"/>
                                    <w:suppressOverlap/>
                                    <w:rPr>
                                      <w:rFonts w:cs="Courier New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ourier New"/>
                                      <w:szCs w:val="24"/>
                                    </w:rPr>
                                    <w:t>Eingansdatum</w:t>
                                  </w:r>
                                  <w:r w:rsidR="0011095B">
                                    <w:t xml:space="preserve">  _</w:t>
                                  </w:r>
                                  <w:r>
                                    <w:rPr>
                                      <w:rFonts w:cs="Courier New"/>
                                      <w:szCs w:val="24"/>
                                    </w:rPr>
                                    <w:t>________</w:t>
                                  </w:r>
                                </w:p>
                                <w:p w:rsidR="00B33A5B" w:rsidRPr="00B33A5B" w:rsidRDefault="00B33A5B" w:rsidP="00B33A5B">
                                  <w:pPr>
                                    <w:rPr>
                                      <w:rFonts w:cs="Courier Ne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33A5B" w:rsidRPr="00954463" w:rsidRDefault="00B33A5B" w:rsidP="00B33A5B">
                                  <w:pPr>
                                    <w:rPr>
                                      <w:rFonts w:cs="Courier New"/>
                                      <w:szCs w:val="24"/>
                                    </w:rPr>
                                  </w:pPr>
                                  <w:r w:rsidRPr="00954463">
                                    <w:rPr>
                                      <w:rFonts w:cs="Courier New"/>
                                      <w:szCs w:val="24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Courier New"/>
                                      <w:szCs w:val="24"/>
                                    </w:rPr>
                                    <w:t>Rückfragen</w:t>
                                  </w:r>
                                  <w:r w:rsidRPr="00927D9E">
                                    <w:tab/>
                                  </w:r>
                                  <w:r>
                                    <w:rPr>
                                      <w:rFonts w:cs="Courier New"/>
                                      <w:szCs w:val="24"/>
                                    </w:rPr>
                                    <w:t>________</w:t>
                                  </w:r>
                                </w:p>
                                <w:p w:rsidR="00B33A5B" w:rsidRDefault="00B33A5B" w:rsidP="00B33A5B">
                                  <w:pPr>
                                    <w:tabs>
                                      <w:tab w:val="left" w:pos="193"/>
                                    </w:tabs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927D9E">
                                    <w:tab/>
                                  </w:r>
                                  <w:r>
                                    <w:rPr>
                                      <w:rFonts w:cs="Courier New"/>
                                      <w:szCs w:val="24"/>
                                    </w:rPr>
                                    <w:t>beantwortet</w:t>
                                  </w:r>
                                  <w:r w:rsidRPr="00927D9E">
                                    <w:tab/>
                                  </w:r>
                                  <w:r>
                                    <w:rPr>
                                      <w:rFonts w:cs="Courier New"/>
                                      <w:szCs w:val="24"/>
                                    </w:rPr>
                                    <w:t>________</w:t>
                                  </w:r>
                                </w:p>
                                <w:p w:rsidR="00B33A5B" w:rsidRDefault="00B33A5B" w:rsidP="00732112">
                                  <w:pPr>
                                    <w:pStyle w:val="Kopfzeile"/>
                                    <w:suppressOverlap/>
                                    <w:rPr>
                                      <w:rFonts w:ascii="Source Sans Pro" w:hAnsi="Source Sans 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167F0" w:rsidRDefault="003167F0" w:rsidP="003167F0">
                                  <w:pPr>
                                    <w:pStyle w:val="Kopfzeile"/>
                                    <w:suppressOverlap/>
                                    <w:rPr>
                                      <w:rFonts w:cs="Courier New"/>
                                      <w:szCs w:val="24"/>
                                    </w:rPr>
                                  </w:pPr>
                                  <w:r w:rsidRPr="00954463">
                                    <w:rPr>
                                      <w:rFonts w:cs="Courier New"/>
                                      <w:szCs w:val="24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Courier New"/>
                                      <w:szCs w:val="24"/>
                                    </w:rPr>
                                    <w:t>Scankopie an RDS</w:t>
                                  </w:r>
                                </w:p>
                                <w:p w:rsidR="003167F0" w:rsidRPr="00206C06" w:rsidRDefault="003167F0" w:rsidP="003167F0">
                                  <w:pPr>
                                    <w:pStyle w:val="Kopfzeile"/>
                                    <w:suppressOverlap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0753" w:rsidRPr="00927D9E" w:rsidTr="007C7619">
                              <w:trPr>
                                <w:trHeight w:val="96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E6E6E6"/>
                                </w:tcPr>
                                <w:p w:rsidR="00706918" w:rsidRPr="00954463" w:rsidRDefault="00706918" w:rsidP="00706918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Bauherrenbüro</w:t>
                                  </w:r>
                                  <w:r w:rsidR="00D365FC">
                                    <w:rPr>
                                      <w:szCs w:val="24"/>
                                    </w:rPr>
                                    <w:t xml:space="preserve"> Grundversorg.</w:t>
                                  </w:r>
                                </w:p>
                                <w:p w:rsidR="00706918" w:rsidRDefault="00706918" w:rsidP="00706918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954463">
                                    <w:rPr>
                                      <w:rFonts w:cs="Courier New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cs="Courier New"/>
                                      <w:szCs w:val="24"/>
                                    </w:rPr>
                                    <w:t xml:space="preserve"> </w:t>
                                  </w:r>
                                  <w:r w:rsidR="00D365FC">
                                    <w:rPr>
                                      <w:szCs w:val="24"/>
                                    </w:rPr>
                                    <w:t xml:space="preserve">Hinweis </w:t>
                                  </w:r>
                                  <w:r w:rsidR="00D365FC">
                                    <w:rPr>
                                      <w:rFonts w:cs="Courier New"/>
                                      <w:szCs w:val="24"/>
                                    </w:rPr>
                                    <w:t>am</w:t>
                                  </w:r>
                                  <w:r w:rsidR="00D365FC" w:rsidRPr="00927D9E">
                                    <w:tab/>
                                  </w:r>
                                  <w:r w:rsidR="00D365FC">
                                    <w:rPr>
                                      <w:rFonts w:cs="Courier New"/>
                                      <w:szCs w:val="24"/>
                                    </w:rPr>
                                    <w:t>________</w:t>
                                  </w:r>
                                </w:p>
                                <w:p w:rsidR="00706918" w:rsidRDefault="00D365FC" w:rsidP="003167F0">
                                  <w:pPr>
                                    <w:rPr>
                                      <w:rFonts w:cs="Courier New"/>
                                      <w:szCs w:val="24"/>
                                    </w:rPr>
                                  </w:pPr>
                                  <w:r w:rsidRPr="00954463">
                                    <w:rPr>
                                      <w:rFonts w:cs="Courier New"/>
                                      <w:szCs w:val="24"/>
                                    </w:rPr>
                                    <w:t>□ nicht erforderlich</w:t>
                                  </w:r>
                                </w:p>
                                <w:p w:rsidR="00D365FC" w:rsidRDefault="00D365FC" w:rsidP="003167F0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FB19DD" w:rsidRPr="00D45DCD" w:rsidRDefault="00FB19DD" w:rsidP="00D45DCD">
                                  <w:pPr>
                                    <w:tabs>
                                      <w:tab w:val="left" w:pos="988"/>
                                    </w:tabs>
                                    <w:rPr>
                                      <w:rFonts w:cs="Courier New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365FC" w:rsidRPr="00927D9E" w:rsidTr="007C7619">
                              <w:trPr>
                                <w:trHeight w:val="1727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E6E6E6"/>
                                </w:tcPr>
                                <w:p w:rsidR="00D365FC" w:rsidRPr="00954463" w:rsidRDefault="00D365FC" w:rsidP="00D365FC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954463">
                                    <w:rPr>
                                      <w:szCs w:val="24"/>
                                    </w:rPr>
                                    <w:t>Auftrag an Provider</w:t>
                                  </w:r>
                                </w:p>
                                <w:p w:rsidR="00D365FC" w:rsidRDefault="00D365FC" w:rsidP="00D365FC">
                                  <w:pPr>
                                    <w:rPr>
                                      <w:rFonts w:cs="Courier New"/>
                                      <w:szCs w:val="24"/>
                                    </w:rPr>
                                  </w:pPr>
                                  <w:r w:rsidRPr="00954463">
                                    <w:rPr>
                                      <w:rFonts w:cs="Courier New"/>
                                      <w:szCs w:val="24"/>
                                    </w:rPr>
                                    <w:t>□ erteilt</w:t>
                                  </w:r>
                                  <w:r>
                                    <w:rPr>
                                      <w:rFonts w:cs="Courier New"/>
                                      <w:szCs w:val="24"/>
                                    </w:rPr>
                                    <w:t xml:space="preserve"> am</w:t>
                                  </w:r>
                                  <w:r w:rsidRPr="00927D9E">
                                    <w:tab/>
                                  </w:r>
                                  <w:r>
                                    <w:rPr>
                                      <w:rFonts w:cs="Courier New"/>
                                      <w:szCs w:val="24"/>
                                    </w:rPr>
                                    <w:t>________</w:t>
                                  </w:r>
                                </w:p>
                                <w:p w:rsidR="00D365FC" w:rsidRDefault="00D365FC" w:rsidP="00D365FC">
                                  <w:pPr>
                                    <w:tabs>
                                      <w:tab w:val="left" w:pos="193"/>
                                    </w:tabs>
                                    <w:rPr>
                                      <w:rFonts w:cs="Courier New"/>
                                      <w:szCs w:val="24"/>
                                    </w:rPr>
                                  </w:pPr>
                                  <w:r w:rsidRPr="00927D9E">
                                    <w:tab/>
                                  </w:r>
                                  <w:r>
                                    <w:rPr>
                                      <w:rFonts w:cs="Courier New"/>
                                      <w:szCs w:val="24"/>
                                    </w:rPr>
                                    <w:t>Schalttermin</w:t>
                                  </w:r>
                                  <w:r w:rsidRPr="00927D9E">
                                    <w:tab/>
                                  </w:r>
                                  <w:r>
                                    <w:rPr>
                                      <w:rFonts w:cs="Courier New"/>
                                      <w:szCs w:val="24"/>
                                    </w:rPr>
                                    <w:t>________</w:t>
                                  </w:r>
                                </w:p>
                                <w:p w:rsidR="00D365FC" w:rsidRDefault="00D365FC" w:rsidP="00D365FC">
                                  <w:pPr>
                                    <w:tabs>
                                      <w:tab w:val="left" w:pos="193"/>
                                      <w:tab w:val="left" w:pos="235"/>
                                    </w:tabs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927D9E">
                                    <w:tab/>
                                  </w:r>
                                  <w:r>
                                    <w:rPr>
                                      <w:rFonts w:cs="Courier New"/>
                                      <w:szCs w:val="24"/>
                                    </w:rPr>
                                    <w:t>einsatzbereit</w:t>
                                  </w:r>
                                  <w:r w:rsidRPr="00927D9E">
                                    <w:tab/>
                                  </w:r>
                                  <w:r>
                                    <w:rPr>
                                      <w:rFonts w:cs="Courier New"/>
                                      <w:szCs w:val="24"/>
                                    </w:rPr>
                                    <w:t>________</w:t>
                                  </w:r>
                                </w:p>
                                <w:p w:rsidR="00D365FC" w:rsidRDefault="00D365FC" w:rsidP="00D365FC">
                                  <w:pPr>
                                    <w:rPr>
                                      <w:rFonts w:cs="Courier New"/>
                                      <w:szCs w:val="24"/>
                                    </w:rPr>
                                  </w:pPr>
                                  <w:r w:rsidRPr="00954463">
                                    <w:rPr>
                                      <w:rFonts w:cs="Courier New"/>
                                      <w:szCs w:val="24"/>
                                    </w:rPr>
                                    <w:t>□ nicht erforderlich</w:t>
                                  </w:r>
                                </w:p>
                                <w:p w:rsidR="007C7619" w:rsidRDefault="007C7619" w:rsidP="00D365FC">
                                  <w:pPr>
                                    <w:rPr>
                                      <w:rFonts w:cs="Courier New"/>
                                      <w:szCs w:val="24"/>
                                    </w:rPr>
                                  </w:pPr>
                                </w:p>
                                <w:p w:rsidR="007C7619" w:rsidRDefault="007C7619" w:rsidP="00D365FC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0753" w:rsidRPr="00927D9E" w:rsidTr="007C7619">
                              <w:trPr>
                                <w:trHeight w:val="1486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E6E6E6"/>
                                </w:tcPr>
                                <w:p w:rsidR="003167F0" w:rsidRPr="00954463" w:rsidRDefault="003167F0" w:rsidP="003167F0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954463">
                                    <w:rPr>
                                      <w:szCs w:val="24"/>
                                    </w:rPr>
                                    <w:t xml:space="preserve">Auftrag an </w:t>
                                  </w:r>
                                  <w:r w:rsidR="00B33A5B">
                                    <w:rPr>
                                      <w:szCs w:val="24"/>
                                    </w:rPr>
                                    <w:t>Dienstleister</w:t>
                                  </w:r>
                                </w:p>
                                <w:p w:rsidR="003167F0" w:rsidRPr="00954463" w:rsidRDefault="003167F0" w:rsidP="003167F0">
                                  <w:pPr>
                                    <w:rPr>
                                      <w:rFonts w:cs="Courier New"/>
                                      <w:szCs w:val="24"/>
                                    </w:rPr>
                                  </w:pPr>
                                  <w:r w:rsidRPr="00954463">
                                    <w:rPr>
                                      <w:rFonts w:cs="Courier New"/>
                                      <w:szCs w:val="24"/>
                                    </w:rPr>
                                    <w:t>□ erteilt</w:t>
                                  </w:r>
                                  <w:r>
                                    <w:rPr>
                                      <w:rFonts w:cs="Courier New"/>
                                      <w:szCs w:val="24"/>
                                    </w:rPr>
                                    <w:t xml:space="preserve"> </w:t>
                                  </w:r>
                                  <w:r w:rsidR="00C36A3D">
                                    <w:rPr>
                                      <w:rFonts w:cs="Courier New"/>
                                      <w:szCs w:val="24"/>
                                    </w:rPr>
                                    <w:t>am</w:t>
                                  </w:r>
                                  <w:r w:rsidR="000E7E1C" w:rsidRPr="00927D9E">
                                    <w:tab/>
                                  </w:r>
                                  <w:r>
                                    <w:rPr>
                                      <w:rFonts w:cs="Courier New"/>
                                      <w:szCs w:val="24"/>
                                    </w:rPr>
                                    <w:t>________</w:t>
                                  </w:r>
                                </w:p>
                                <w:p w:rsidR="003167F0" w:rsidRDefault="00F813ED" w:rsidP="00F813ED">
                                  <w:pPr>
                                    <w:tabs>
                                      <w:tab w:val="left" w:pos="193"/>
                                    </w:tabs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927D9E">
                                    <w:tab/>
                                  </w:r>
                                  <w:r w:rsidR="003167F0" w:rsidRPr="00954463">
                                    <w:rPr>
                                      <w:rFonts w:cs="Courier New"/>
                                      <w:szCs w:val="24"/>
                                    </w:rPr>
                                    <w:t>erledigt</w:t>
                                  </w:r>
                                  <w:r w:rsidR="003167F0">
                                    <w:rPr>
                                      <w:rFonts w:cs="Courier New"/>
                                      <w:szCs w:val="24"/>
                                    </w:rPr>
                                    <w:t xml:space="preserve"> am</w:t>
                                  </w:r>
                                  <w:r w:rsidR="000E7E1C" w:rsidRPr="00927D9E">
                                    <w:tab/>
                                  </w:r>
                                  <w:r w:rsidR="003167F0">
                                    <w:rPr>
                                      <w:rFonts w:cs="Courier New"/>
                                      <w:szCs w:val="24"/>
                                    </w:rPr>
                                    <w:t>________</w:t>
                                  </w:r>
                                </w:p>
                                <w:p w:rsidR="003167F0" w:rsidRDefault="003167F0" w:rsidP="003167F0">
                                  <w:pPr>
                                    <w:tabs>
                                      <w:tab w:val="left" w:pos="988"/>
                                    </w:tabs>
                                    <w:rPr>
                                      <w:rFonts w:cs="Courier New"/>
                                      <w:szCs w:val="24"/>
                                    </w:rPr>
                                  </w:pPr>
                                  <w:r w:rsidRPr="00954463">
                                    <w:rPr>
                                      <w:rFonts w:cs="Courier New"/>
                                      <w:szCs w:val="24"/>
                                    </w:rPr>
                                    <w:t>□ nicht erforderlich</w:t>
                                  </w:r>
                                </w:p>
                                <w:p w:rsidR="007C7619" w:rsidRDefault="007C7619" w:rsidP="003167F0">
                                  <w:pPr>
                                    <w:tabs>
                                      <w:tab w:val="left" w:pos="988"/>
                                    </w:tabs>
                                    <w:rPr>
                                      <w:rFonts w:cs="Courier New"/>
                                      <w:szCs w:val="24"/>
                                    </w:rPr>
                                  </w:pPr>
                                </w:p>
                                <w:p w:rsidR="00760753" w:rsidRPr="00954463" w:rsidRDefault="00760753" w:rsidP="003167F0">
                                  <w:pPr>
                                    <w:tabs>
                                      <w:tab w:val="left" w:pos="988"/>
                                    </w:tabs>
                                    <w:rPr>
                                      <w:rFonts w:cs="Courier New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0753" w:rsidRPr="00FB19DD" w:rsidTr="007C7619">
                              <w:trPr>
                                <w:trHeight w:val="99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E6E6E6"/>
                                </w:tcPr>
                                <w:p w:rsidR="00FB19DD" w:rsidRPr="00954463" w:rsidRDefault="003167F0" w:rsidP="00FB19DD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D</w:t>
                                  </w:r>
                                  <w:r w:rsidR="00FB19DD" w:rsidRPr="00954463">
                                    <w:rPr>
                                      <w:szCs w:val="24"/>
                                    </w:rPr>
                                    <w:t>atenpflege</w:t>
                                  </w:r>
                                </w:p>
                                <w:p w:rsidR="00FB19DD" w:rsidRDefault="009F3882" w:rsidP="00FB19DD">
                                  <w:pPr>
                                    <w:tabs>
                                      <w:tab w:val="left" w:pos="1069"/>
                                    </w:tabs>
                                    <w:rPr>
                                      <w:rFonts w:cs="Courier New"/>
                                      <w:szCs w:val="24"/>
                                    </w:rPr>
                                  </w:pPr>
                                  <w:r w:rsidRPr="00954463">
                                    <w:rPr>
                                      <w:rFonts w:cs="Courier New"/>
                                      <w:szCs w:val="24"/>
                                    </w:rPr>
                                    <w:t xml:space="preserve">□ </w:t>
                                  </w:r>
                                  <w:r w:rsidR="003167F0">
                                    <w:rPr>
                                      <w:rFonts w:cs="Courier New"/>
                                      <w:szCs w:val="24"/>
                                    </w:rPr>
                                    <w:t>Stammdaten</w:t>
                                  </w:r>
                                  <w:r w:rsidR="00C36A3D" w:rsidRPr="00927D9E">
                                    <w:tab/>
                                  </w:r>
                                  <w:r w:rsidR="00F813ED">
                                    <w:rPr>
                                      <w:rFonts w:cs="Courier New"/>
                                      <w:szCs w:val="24"/>
                                    </w:rPr>
                                    <w:t>________</w:t>
                                  </w:r>
                                </w:p>
                                <w:p w:rsidR="003167F0" w:rsidRDefault="003167F0" w:rsidP="003167F0">
                                  <w:pPr>
                                    <w:tabs>
                                      <w:tab w:val="left" w:pos="1069"/>
                                    </w:tabs>
                                    <w:rPr>
                                      <w:rFonts w:cs="Courier New"/>
                                      <w:szCs w:val="24"/>
                                    </w:rPr>
                                  </w:pPr>
                                  <w:r w:rsidRPr="00954463">
                                    <w:rPr>
                                      <w:rFonts w:cs="Courier New"/>
                                      <w:szCs w:val="24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Courier New"/>
                                      <w:szCs w:val="24"/>
                                    </w:rPr>
                                    <w:t>Abrechnung</w:t>
                                  </w:r>
                                  <w:r w:rsidR="00C36A3D" w:rsidRPr="00927D9E">
                                    <w:tab/>
                                  </w:r>
                                  <w:r w:rsidR="00F813ED">
                                    <w:rPr>
                                      <w:rFonts w:cs="Courier New"/>
                                      <w:szCs w:val="24"/>
                                    </w:rPr>
                                    <w:t>________</w:t>
                                  </w:r>
                                </w:p>
                                <w:p w:rsidR="00FB19DD" w:rsidRDefault="00FB19DD" w:rsidP="00FB19DD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760753" w:rsidRPr="00954463" w:rsidRDefault="00760753" w:rsidP="00FB5CC2">
                                  <w:pPr>
                                    <w:rPr>
                                      <w:rFonts w:cs="Courier New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0753" w:rsidRPr="00927D9E" w:rsidTr="007C7619">
                              <w:trPr>
                                <w:trHeight w:val="395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otted" w:sz="4" w:space="0" w:color="auto"/>
                                  </w:tcBorders>
                                  <w:shd w:val="clear" w:color="auto" w:fill="E6E6E6"/>
                                </w:tcPr>
                                <w:p w:rsidR="00FB19DD" w:rsidRPr="00954463" w:rsidRDefault="00FB19DD" w:rsidP="00FB19DD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954463">
                                    <w:rPr>
                                      <w:szCs w:val="24"/>
                                    </w:rPr>
                                    <w:t>Notizen</w:t>
                                  </w:r>
                                </w:p>
                                <w:p w:rsidR="00760753" w:rsidRPr="00954463" w:rsidRDefault="00760753" w:rsidP="00FB19DD">
                                  <w:pPr>
                                    <w:rPr>
                                      <w:rFonts w:cs="Courier New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0753" w:rsidRPr="00927D9E" w:rsidRDefault="00760753" w:rsidP="00063642">
                            <w:pPr>
                              <w:rPr>
                                <w:rFonts w:ascii="Source Sans Pro" w:hAnsi="Source Sans Pro" w:cs="Courier New"/>
                                <w:szCs w:val="24"/>
                              </w:rPr>
                            </w:pPr>
                          </w:p>
                          <w:p w:rsidR="00760753" w:rsidRPr="006E16AD" w:rsidRDefault="00760753" w:rsidP="00063642">
                            <w:pPr>
                              <w:rPr>
                                <w:rFonts w:ascii="Courier New" w:hAnsi="Courier New" w:cs="Courier New"/>
                                <w:szCs w:val="24"/>
                              </w:rPr>
                            </w:pPr>
                          </w:p>
                          <w:p w:rsidR="00760753" w:rsidRPr="006E16AD" w:rsidRDefault="00760753" w:rsidP="0006364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3642" w:rsidRPr="00927D9E">
              <w:rPr>
                <w:szCs w:val="24"/>
              </w:rPr>
              <w:t xml:space="preserve">Ab Datum: </w:t>
            </w:r>
            <w:r w:rsidR="00063642" w:rsidRPr="00927D9E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63642" w:rsidRPr="00927D9E">
              <w:rPr>
                <w:b/>
              </w:rPr>
              <w:instrText xml:space="preserve"> FORMTEXT </w:instrText>
            </w:r>
            <w:r w:rsidR="00063642" w:rsidRPr="00927D9E">
              <w:rPr>
                <w:b/>
              </w:rPr>
            </w:r>
            <w:r w:rsidR="00063642" w:rsidRPr="00927D9E">
              <w:rPr>
                <w:b/>
              </w:rPr>
              <w:fldChar w:fldCharType="separate"/>
            </w:r>
            <w:r w:rsidR="00044A8A" w:rsidRPr="00927D9E">
              <w:rPr>
                <w:b/>
                <w:noProof/>
              </w:rPr>
              <w:t> </w:t>
            </w:r>
            <w:r w:rsidR="00044A8A" w:rsidRPr="00927D9E">
              <w:rPr>
                <w:b/>
                <w:noProof/>
              </w:rPr>
              <w:t> </w:t>
            </w:r>
            <w:r w:rsidR="00044A8A" w:rsidRPr="00927D9E">
              <w:rPr>
                <w:b/>
                <w:noProof/>
              </w:rPr>
              <w:t> </w:t>
            </w:r>
            <w:r w:rsidR="00044A8A" w:rsidRPr="00927D9E">
              <w:rPr>
                <w:b/>
                <w:noProof/>
              </w:rPr>
              <w:t> </w:t>
            </w:r>
            <w:r w:rsidR="00044A8A" w:rsidRPr="00927D9E">
              <w:rPr>
                <w:b/>
                <w:noProof/>
              </w:rPr>
              <w:t> </w:t>
            </w:r>
            <w:r w:rsidR="00063642" w:rsidRPr="00927D9E">
              <w:rPr>
                <w:b/>
              </w:rPr>
              <w:fldChar w:fldCharType="end"/>
            </w:r>
          </w:p>
        </w:tc>
      </w:tr>
      <w:tr w:rsidR="00063642" w:rsidRPr="00927D9E" w:rsidTr="00F61F93">
        <w:trPr>
          <w:trHeight w:val="1405"/>
        </w:trPr>
        <w:tc>
          <w:tcPr>
            <w:tcW w:w="7479" w:type="dxa"/>
            <w:gridSpan w:val="2"/>
            <w:shd w:val="clear" w:color="auto" w:fill="auto"/>
          </w:tcPr>
          <w:p w:rsidR="000100C4" w:rsidRPr="00927D9E" w:rsidRDefault="00370840" w:rsidP="000100C4">
            <w:pPr>
              <w:rPr>
                <w:sz w:val="8"/>
                <w:szCs w:val="8"/>
              </w:rPr>
            </w:pPr>
            <w:r>
              <w:t xml:space="preserve">Bei </w:t>
            </w:r>
            <w:r w:rsidRPr="00370840">
              <w:rPr>
                <w:i/>
              </w:rPr>
              <w:t>Erschließung</w:t>
            </w:r>
            <w:r>
              <w:t xml:space="preserve"> oder </w:t>
            </w:r>
            <w:r w:rsidRPr="00370840">
              <w:rPr>
                <w:i/>
              </w:rPr>
              <w:t>Namensänderung</w:t>
            </w:r>
            <w:r>
              <w:t>, ü</w:t>
            </w:r>
            <w:r w:rsidR="000100C4" w:rsidRPr="00927D9E">
              <w:t>ber den zukünftigen Standort</w:t>
            </w:r>
            <w:r w:rsidR="000100C4">
              <w:t>/</w:t>
            </w:r>
            <w:r w:rsidR="000100C4" w:rsidRPr="00927D9E">
              <w:t>Namen</w:t>
            </w:r>
          </w:p>
          <w:p w:rsidR="000100C4" w:rsidRPr="00927D9E" w:rsidRDefault="000100C4" w:rsidP="000100C4">
            <w:pPr>
              <w:rPr>
                <w:sz w:val="8"/>
                <w:szCs w:val="8"/>
              </w:rPr>
            </w:pPr>
          </w:p>
          <w:p w:rsidR="000100C4" w:rsidRPr="00927D9E" w:rsidRDefault="000100C4" w:rsidP="000100C4">
            <w:pPr>
              <w:tabs>
                <w:tab w:val="left" w:pos="1701"/>
              </w:tabs>
            </w:pPr>
            <w:r w:rsidRPr="00927D9E">
              <w:t xml:space="preserve">   </w:t>
            </w:r>
            <w:r>
              <w:t>Standortname</w:t>
            </w:r>
            <w:r w:rsidRPr="00927D9E">
              <w:t xml:space="preserve">: </w:t>
            </w:r>
            <w:r w:rsidRPr="00927D9E">
              <w:tab/>
            </w:r>
            <w:r w:rsidRPr="00927D9E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7D9E">
              <w:rPr>
                <w:b/>
              </w:rPr>
              <w:instrText xml:space="preserve"> FORMTEXT </w:instrText>
            </w:r>
            <w:r w:rsidRPr="00927D9E">
              <w:rPr>
                <w:b/>
              </w:rPr>
            </w:r>
            <w:r w:rsidRPr="00927D9E">
              <w:rPr>
                <w:b/>
              </w:rPr>
              <w:fldChar w:fldCharType="separate"/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</w:rPr>
              <w:fldChar w:fldCharType="end"/>
            </w:r>
          </w:p>
          <w:p w:rsidR="000100C4" w:rsidRPr="00927D9E" w:rsidRDefault="000100C4" w:rsidP="000100C4">
            <w:pPr>
              <w:tabs>
                <w:tab w:val="left" w:pos="1701"/>
              </w:tabs>
              <w:rPr>
                <w:sz w:val="8"/>
                <w:szCs w:val="8"/>
              </w:rPr>
            </w:pPr>
          </w:p>
          <w:p w:rsidR="000100C4" w:rsidRPr="00927D9E" w:rsidRDefault="000100C4" w:rsidP="000100C4">
            <w:pPr>
              <w:tabs>
                <w:tab w:val="left" w:pos="1701"/>
              </w:tabs>
            </w:pPr>
            <w:r w:rsidRPr="00927D9E">
              <w:t xml:space="preserve">   Straße Hausn</w:t>
            </w:r>
            <w:r>
              <w:t>r.</w:t>
            </w:r>
            <w:r w:rsidRPr="00927D9E">
              <w:t xml:space="preserve">: </w:t>
            </w:r>
            <w:r w:rsidRPr="00927D9E">
              <w:tab/>
            </w:r>
            <w:r w:rsidRPr="00927D9E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7D9E">
              <w:rPr>
                <w:b/>
              </w:rPr>
              <w:instrText xml:space="preserve"> FORMTEXT </w:instrText>
            </w:r>
            <w:r w:rsidRPr="00927D9E">
              <w:rPr>
                <w:b/>
              </w:rPr>
            </w:r>
            <w:r w:rsidRPr="00927D9E">
              <w:rPr>
                <w:b/>
              </w:rPr>
              <w:fldChar w:fldCharType="separate"/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</w:rPr>
              <w:fldChar w:fldCharType="end"/>
            </w:r>
          </w:p>
          <w:p w:rsidR="000100C4" w:rsidRPr="00927D9E" w:rsidRDefault="000100C4" w:rsidP="000100C4">
            <w:pPr>
              <w:tabs>
                <w:tab w:val="left" w:pos="1701"/>
              </w:tabs>
              <w:rPr>
                <w:sz w:val="8"/>
                <w:szCs w:val="8"/>
              </w:rPr>
            </w:pPr>
          </w:p>
          <w:p w:rsidR="000100C4" w:rsidRPr="00927D9E" w:rsidRDefault="000100C4" w:rsidP="000100C4">
            <w:pPr>
              <w:tabs>
                <w:tab w:val="left" w:pos="1701"/>
              </w:tabs>
              <w:rPr>
                <w:b/>
              </w:rPr>
            </w:pPr>
            <w:r w:rsidRPr="00927D9E">
              <w:t xml:space="preserve">   PLZ Ort:</w:t>
            </w:r>
            <w:r w:rsidRPr="00927D9E">
              <w:tab/>
            </w:r>
            <w:r w:rsidRPr="00927D9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D9E">
              <w:rPr>
                <w:b/>
              </w:rPr>
              <w:instrText xml:space="preserve"> FORMTEXT </w:instrText>
            </w:r>
            <w:r w:rsidRPr="00927D9E">
              <w:rPr>
                <w:b/>
              </w:rPr>
            </w:r>
            <w:r w:rsidRPr="00927D9E">
              <w:rPr>
                <w:b/>
              </w:rPr>
              <w:fldChar w:fldCharType="separate"/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</w:rPr>
              <w:fldChar w:fldCharType="end"/>
            </w:r>
          </w:p>
          <w:p w:rsidR="000100C4" w:rsidRPr="00927D9E" w:rsidRDefault="000100C4" w:rsidP="000100C4">
            <w:pPr>
              <w:tabs>
                <w:tab w:val="left" w:pos="1701"/>
              </w:tabs>
              <w:rPr>
                <w:sz w:val="8"/>
                <w:szCs w:val="8"/>
              </w:rPr>
            </w:pPr>
          </w:p>
          <w:p w:rsidR="000100C4" w:rsidRPr="00927D9E" w:rsidRDefault="000100C4" w:rsidP="000100C4">
            <w:pPr>
              <w:tabs>
                <w:tab w:val="left" w:pos="1701"/>
              </w:tabs>
              <w:rPr>
                <w:b/>
              </w:rPr>
            </w:pPr>
            <w:r w:rsidRPr="00927D9E">
              <w:t xml:space="preserve">   Ggf. Ortsteil:</w:t>
            </w:r>
            <w:r w:rsidRPr="00927D9E">
              <w:tab/>
            </w:r>
            <w:r w:rsidRPr="00927D9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D9E">
              <w:rPr>
                <w:b/>
              </w:rPr>
              <w:instrText xml:space="preserve"> FORMTEXT </w:instrText>
            </w:r>
            <w:r w:rsidRPr="00927D9E">
              <w:rPr>
                <w:b/>
              </w:rPr>
            </w:r>
            <w:r w:rsidRPr="00927D9E">
              <w:rPr>
                <w:b/>
              </w:rPr>
              <w:fldChar w:fldCharType="separate"/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</w:rPr>
              <w:fldChar w:fldCharType="end"/>
            </w:r>
          </w:p>
          <w:p w:rsidR="000100C4" w:rsidRPr="00927D9E" w:rsidRDefault="000100C4" w:rsidP="000100C4">
            <w:pPr>
              <w:tabs>
                <w:tab w:val="left" w:pos="1701"/>
              </w:tabs>
              <w:rPr>
                <w:sz w:val="8"/>
                <w:szCs w:val="8"/>
              </w:rPr>
            </w:pPr>
          </w:p>
          <w:p w:rsidR="000100C4" w:rsidRPr="00927D9E" w:rsidRDefault="000100C4" w:rsidP="000100C4">
            <w:pPr>
              <w:tabs>
                <w:tab w:val="left" w:pos="1701"/>
              </w:tabs>
            </w:pPr>
            <w:r w:rsidRPr="00927D9E">
              <w:t xml:space="preserve">   Ggf. Telefon:</w:t>
            </w:r>
            <w:r w:rsidRPr="00927D9E">
              <w:tab/>
            </w:r>
            <w:r w:rsidRPr="00927D9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D9E">
              <w:rPr>
                <w:b/>
              </w:rPr>
              <w:instrText xml:space="preserve"> FORMTEXT </w:instrText>
            </w:r>
            <w:r w:rsidRPr="00927D9E">
              <w:rPr>
                <w:b/>
              </w:rPr>
            </w:r>
            <w:r w:rsidRPr="00927D9E">
              <w:rPr>
                <w:b/>
              </w:rPr>
              <w:fldChar w:fldCharType="separate"/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</w:rPr>
              <w:fldChar w:fldCharType="end"/>
            </w:r>
          </w:p>
          <w:p w:rsidR="000C19C8" w:rsidRPr="00927D9E" w:rsidRDefault="000C19C8" w:rsidP="000C19C8">
            <w:pPr>
              <w:rPr>
                <w:sz w:val="8"/>
                <w:szCs w:val="8"/>
              </w:rPr>
            </w:pPr>
          </w:p>
          <w:p w:rsidR="000100C4" w:rsidRDefault="00C55C87" w:rsidP="000100C4">
            <w:r>
              <w:t>Checkliste für einen</w:t>
            </w:r>
            <w:r w:rsidR="000100C4" w:rsidRPr="00927D9E">
              <w:t xml:space="preserve"> </w:t>
            </w:r>
            <w:r w:rsidR="000100C4" w:rsidRPr="00370840">
              <w:rPr>
                <w:i/>
              </w:rPr>
              <w:t>Umzug</w:t>
            </w:r>
            <w:r w:rsidR="000100C4" w:rsidRPr="00927D9E">
              <w:t xml:space="preserve"> oder </w:t>
            </w:r>
            <w:r w:rsidR="000100C4" w:rsidRPr="00370840">
              <w:rPr>
                <w:i/>
              </w:rPr>
              <w:t>Erschließung</w:t>
            </w:r>
            <w:r w:rsidR="00EF022B">
              <w:t xml:space="preserve"> eines neuen Gebäudes</w:t>
            </w:r>
          </w:p>
          <w:tbl>
            <w:tblPr>
              <w:tblStyle w:val="Tabellenraster"/>
              <w:tblW w:w="0" w:type="auto"/>
              <w:tblBorders>
                <w:top w:val="dotted" w:sz="4" w:space="0" w:color="auto"/>
                <w:left w:val="dotted" w:sz="4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48"/>
            </w:tblGrid>
            <w:tr w:rsidR="000100C4" w:rsidTr="000100C4">
              <w:tc>
                <w:tcPr>
                  <w:tcW w:w="7248" w:type="dxa"/>
                </w:tcPr>
                <w:p w:rsidR="0003769E" w:rsidRPr="00927D9E" w:rsidRDefault="0003769E" w:rsidP="0003769E">
                  <w:pPr>
                    <w:rPr>
                      <w:sz w:val="8"/>
                      <w:szCs w:val="8"/>
                    </w:rPr>
                  </w:pPr>
                </w:p>
                <w:p w:rsidR="000100C4" w:rsidRPr="00927D9E" w:rsidRDefault="000100C4" w:rsidP="0003769E">
                  <w:pPr>
                    <w:tabs>
                      <w:tab w:val="left" w:pos="4707"/>
                      <w:tab w:val="left" w:pos="5983"/>
                    </w:tabs>
                    <w:rPr>
                      <w:rFonts w:cs="Courier New"/>
                    </w:rPr>
                  </w:pPr>
                  <w:r w:rsidRPr="00927D9E">
                    <w:t>Handelt es sich um einen Neubau?</w:t>
                  </w:r>
                  <w:r w:rsidRPr="00927D9E">
                    <w:rPr>
                      <w:szCs w:val="24"/>
                    </w:rPr>
                    <w:tab/>
                  </w:r>
                  <w:r w:rsidRPr="00927D9E">
                    <w:rPr>
                      <w:rFonts w:cs="Courier New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27D9E">
                    <w:rPr>
                      <w:rFonts w:cs="Courier New"/>
                    </w:rPr>
                    <w:instrText xml:space="preserve"> FORMCHECKBOX </w:instrText>
                  </w:r>
                  <w:r w:rsidR="00C502F5">
                    <w:rPr>
                      <w:rFonts w:cs="Courier New"/>
                    </w:rPr>
                  </w:r>
                  <w:r w:rsidR="00C502F5">
                    <w:rPr>
                      <w:rFonts w:cs="Courier New"/>
                    </w:rPr>
                    <w:fldChar w:fldCharType="separate"/>
                  </w:r>
                  <w:r w:rsidRPr="00927D9E">
                    <w:rPr>
                      <w:rFonts w:cs="Courier New"/>
                    </w:rPr>
                    <w:fldChar w:fldCharType="end"/>
                  </w:r>
                  <w:r w:rsidRPr="00927D9E">
                    <w:rPr>
                      <w:rFonts w:cs="Courier New"/>
                    </w:rPr>
                    <w:t xml:space="preserve"> Ja</w:t>
                  </w:r>
                  <w:r w:rsidRPr="00927D9E">
                    <w:rPr>
                      <w:rFonts w:cs="Courier New"/>
                    </w:rPr>
                    <w:tab/>
                  </w:r>
                  <w:r w:rsidRPr="00927D9E">
                    <w:rPr>
                      <w:rFonts w:cs="Courier New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27D9E">
                    <w:rPr>
                      <w:rFonts w:cs="Courier New"/>
                    </w:rPr>
                    <w:instrText xml:space="preserve"> FORMCHECKBOX </w:instrText>
                  </w:r>
                  <w:r w:rsidR="00C502F5">
                    <w:rPr>
                      <w:rFonts w:cs="Courier New"/>
                    </w:rPr>
                  </w:r>
                  <w:r w:rsidR="00C502F5">
                    <w:rPr>
                      <w:rFonts w:cs="Courier New"/>
                    </w:rPr>
                    <w:fldChar w:fldCharType="separate"/>
                  </w:r>
                  <w:r w:rsidRPr="00927D9E">
                    <w:rPr>
                      <w:rFonts w:cs="Courier New"/>
                    </w:rPr>
                    <w:fldChar w:fldCharType="end"/>
                  </w:r>
                  <w:r w:rsidRPr="00927D9E">
                    <w:rPr>
                      <w:rFonts w:cs="Courier New"/>
                    </w:rPr>
                    <w:t xml:space="preserve"> Nein</w:t>
                  </w:r>
                </w:p>
                <w:p w:rsidR="000100C4" w:rsidRPr="00927D9E" w:rsidRDefault="000100C4" w:rsidP="0003769E">
                  <w:pPr>
                    <w:tabs>
                      <w:tab w:val="left" w:pos="4707"/>
                      <w:tab w:val="left" w:pos="5983"/>
                    </w:tabs>
                    <w:rPr>
                      <w:rFonts w:cs="Courier New"/>
                    </w:rPr>
                  </w:pPr>
                  <w:r w:rsidRPr="00927D9E">
                    <w:t>Ist das Gebäude telefonisch grundversorgt?</w:t>
                  </w:r>
                  <w:r w:rsidRPr="00927D9E">
                    <w:rPr>
                      <w:szCs w:val="24"/>
                    </w:rPr>
                    <w:tab/>
                  </w:r>
                  <w:r w:rsidRPr="00927D9E">
                    <w:rPr>
                      <w:rFonts w:cs="Courier New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27D9E">
                    <w:rPr>
                      <w:rFonts w:cs="Courier New"/>
                    </w:rPr>
                    <w:instrText xml:space="preserve"> FORMCHECKBOX </w:instrText>
                  </w:r>
                  <w:r w:rsidR="00C502F5">
                    <w:rPr>
                      <w:rFonts w:cs="Courier New"/>
                    </w:rPr>
                  </w:r>
                  <w:r w:rsidR="00C502F5">
                    <w:rPr>
                      <w:rFonts w:cs="Courier New"/>
                    </w:rPr>
                    <w:fldChar w:fldCharType="separate"/>
                  </w:r>
                  <w:r w:rsidRPr="00927D9E">
                    <w:rPr>
                      <w:rFonts w:cs="Courier New"/>
                    </w:rPr>
                    <w:fldChar w:fldCharType="end"/>
                  </w:r>
                  <w:r w:rsidRPr="00927D9E">
                    <w:rPr>
                      <w:rFonts w:cs="Courier New"/>
                    </w:rPr>
                    <w:t xml:space="preserve"> Ja</w:t>
                  </w:r>
                  <w:r w:rsidRPr="00927D9E">
                    <w:rPr>
                      <w:rFonts w:cs="Courier New"/>
                    </w:rPr>
                    <w:tab/>
                  </w:r>
                  <w:r w:rsidRPr="00927D9E">
                    <w:rPr>
                      <w:rFonts w:cs="Courier New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27D9E">
                    <w:rPr>
                      <w:rFonts w:cs="Courier New"/>
                    </w:rPr>
                    <w:instrText xml:space="preserve"> FORMCHECKBOX </w:instrText>
                  </w:r>
                  <w:r w:rsidR="00C502F5">
                    <w:rPr>
                      <w:rFonts w:cs="Courier New"/>
                    </w:rPr>
                  </w:r>
                  <w:r w:rsidR="00C502F5">
                    <w:rPr>
                      <w:rFonts w:cs="Courier New"/>
                    </w:rPr>
                    <w:fldChar w:fldCharType="separate"/>
                  </w:r>
                  <w:r w:rsidRPr="00927D9E">
                    <w:rPr>
                      <w:rFonts w:cs="Courier New"/>
                    </w:rPr>
                    <w:fldChar w:fldCharType="end"/>
                  </w:r>
                  <w:r w:rsidRPr="00927D9E">
                    <w:rPr>
                      <w:rFonts w:cs="Courier New"/>
                    </w:rPr>
                    <w:t xml:space="preserve"> Nein</w:t>
                  </w:r>
                </w:p>
                <w:p w:rsidR="000100C4" w:rsidRPr="00927D9E" w:rsidRDefault="000100C4" w:rsidP="0003769E">
                  <w:pPr>
                    <w:tabs>
                      <w:tab w:val="left" w:pos="4707"/>
                      <w:tab w:val="left" w:pos="5983"/>
                    </w:tabs>
                    <w:rPr>
                      <w:rFonts w:cs="Courier New"/>
                    </w:rPr>
                  </w:pPr>
                  <w:r w:rsidRPr="00927D9E">
                    <w:t xml:space="preserve">Existiert </w:t>
                  </w:r>
                  <w:r>
                    <w:t xml:space="preserve">ein </w:t>
                  </w:r>
                  <w:r w:rsidRPr="00927D9E">
                    <w:t>nutzbarer Internet</w:t>
                  </w:r>
                  <w:r>
                    <w:t>vertrag/-</w:t>
                  </w:r>
                  <w:r w:rsidRPr="00927D9E">
                    <w:t>anschluß?</w:t>
                  </w:r>
                  <w:r w:rsidRPr="00927D9E">
                    <w:rPr>
                      <w:szCs w:val="24"/>
                    </w:rPr>
                    <w:tab/>
                  </w:r>
                  <w:r w:rsidRPr="00927D9E">
                    <w:rPr>
                      <w:rFonts w:cs="Courier New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27D9E">
                    <w:rPr>
                      <w:rFonts w:cs="Courier New"/>
                    </w:rPr>
                    <w:instrText xml:space="preserve"> FORMCHECKBOX </w:instrText>
                  </w:r>
                  <w:r w:rsidR="00C502F5">
                    <w:rPr>
                      <w:rFonts w:cs="Courier New"/>
                    </w:rPr>
                  </w:r>
                  <w:r w:rsidR="00C502F5">
                    <w:rPr>
                      <w:rFonts w:cs="Courier New"/>
                    </w:rPr>
                    <w:fldChar w:fldCharType="separate"/>
                  </w:r>
                  <w:r w:rsidRPr="00927D9E">
                    <w:rPr>
                      <w:rFonts w:cs="Courier New"/>
                    </w:rPr>
                    <w:fldChar w:fldCharType="end"/>
                  </w:r>
                  <w:r w:rsidRPr="00927D9E">
                    <w:rPr>
                      <w:rFonts w:cs="Courier New"/>
                    </w:rPr>
                    <w:t xml:space="preserve"> Ja</w:t>
                  </w:r>
                  <w:r w:rsidRPr="00927D9E">
                    <w:rPr>
                      <w:rFonts w:cs="Courier New"/>
                    </w:rPr>
                    <w:tab/>
                  </w:r>
                  <w:r w:rsidRPr="00927D9E">
                    <w:rPr>
                      <w:rFonts w:cs="Courier New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27D9E">
                    <w:rPr>
                      <w:rFonts w:cs="Courier New"/>
                    </w:rPr>
                    <w:instrText xml:space="preserve"> FORMCHECKBOX </w:instrText>
                  </w:r>
                  <w:r w:rsidR="00C502F5">
                    <w:rPr>
                      <w:rFonts w:cs="Courier New"/>
                    </w:rPr>
                  </w:r>
                  <w:r w:rsidR="00C502F5">
                    <w:rPr>
                      <w:rFonts w:cs="Courier New"/>
                    </w:rPr>
                    <w:fldChar w:fldCharType="separate"/>
                  </w:r>
                  <w:r w:rsidRPr="00927D9E">
                    <w:rPr>
                      <w:rFonts w:cs="Courier New"/>
                    </w:rPr>
                    <w:fldChar w:fldCharType="end"/>
                  </w:r>
                  <w:r w:rsidRPr="00927D9E">
                    <w:rPr>
                      <w:rFonts w:cs="Courier New"/>
                    </w:rPr>
                    <w:t xml:space="preserve"> Nein</w:t>
                  </w:r>
                </w:p>
                <w:p w:rsidR="000100C4" w:rsidRPr="00927D9E" w:rsidRDefault="000100C4" w:rsidP="0003769E">
                  <w:pPr>
                    <w:tabs>
                      <w:tab w:val="left" w:pos="4707"/>
                      <w:tab w:val="left" w:pos="5983"/>
                    </w:tabs>
                    <w:rPr>
                      <w:rFonts w:cs="Courier New"/>
                    </w:rPr>
                  </w:pPr>
                  <w:r w:rsidRPr="00927D9E">
                    <w:t>Geeigneter Aufstellungsort für IT vorhanden</w:t>
                  </w:r>
                  <w:r w:rsidR="00370840">
                    <w:t>/geplant</w:t>
                  </w:r>
                  <w:r w:rsidRPr="00927D9E">
                    <w:t>?</w:t>
                  </w:r>
                  <w:r w:rsidRPr="00927D9E">
                    <w:rPr>
                      <w:szCs w:val="24"/>
                    </w:rPr>
                    <w:tab/>
                  </w:r>
                  <w:r w:rsidRPr="00927D9E">
                    <w:rPr>
                      <w:rFonts w:cs="Courier New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27D9E">
                    <w:rPr>
                      <w:rFonts w:cs="Courier New"/>
                    </w:rPr>
                    <w:instrText xml:space="preserve"> FORMCHECKBOX </w:instrText>
                  </w:r>
                  <w:r w:rsidR="00C502F5">
                    <w:rPr>
                      <w:rFonts w:cs="Courier New"/>
                    </w:rPr>
                  </w:r>
                  <w:r w:rsidR="00C502F5">
                    <w:rPr>
                      <w:rFonts w:cs="Courier New"/>
                    </w:rPr>
                    <w:fldChar w:fldCharType="separate"/>
                  </w:r>
                  <w:r w:rsidRPr="00927D9E">
                    <w:rPr>
                      <w:rFonts w:cs="Courier New"/>
                    </w:rPr>
                    <w:fldChar w:fldCharType="end"/>
                  </w:r>
                  <w:r w:rsidRPr="00927D9E">
                    <w:rPr>
                      <w:rFonts w:cs="Courier New"/>
                    </w:rPr>
                    <w:t xml:space="preserve"> Ja</w:t>
                  </w:r>
                  <w:r w:rsidRPr="00927D9E">
                    <w:rPr>
                      <w:rFonts w:cs="Courier New"/>
                    </w:rPr>
                    <w:tab/>
                  </w:r>
                  <w:r w:rsidRPr="00927D9E">
                    <w:rPr>
                      <w:rFonts w:cs="Courier New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27D9E">
                    <w:rPr>
                      <w:rFonts w:cs="Courier New"/>
                    </w:rPr>
                    <w:instrText xml:space="preserve"> FORMCHECKBOX </w:instrText>
                  </w:r>
                  <w:r w:rsidR="00C502F5">
                    <w:rPr>
                      <w:rFonts w:cs="Courier New"/>
                    </w:rPr>
                  </w:r>
                  <w:r w:rsidR="00C502F5">
                    <w:rPr>
                      <w:rFonts w:cs="Courier New"/>
                    </w:rPr>
                    <w:fldChar w:fldCharType="separate"/>
                  </w:r>
                  <w:r w:rsidRPr="00927D9E">
                    <w:rPr>
                      <w:rFonts w:cs="Courier New"/>
                    </w:rPr>
                    <w:fldChar w:fldCharType="end"/>
                  </w:r>
                  <w:r w:rsidRPr="00927D9E">
                    <w:rPr>
                      <w:rFonts w:cs="Courier New"/>
                    </w:rPr>
                    <w:t xml:space="preserve"> Nein</w:t>
                  </w:r>
                </w:p>
                <w:p w:rsidR="000100C4" w:rsidRPr="00927D9E" w:rsidRDefault="000100C4" w:rsidP="0003769E">
                  <w:pPr>
                    <w:tabs>
                      <w:tab w:val="left" w:pos="4707"/>
                    </w:tabs>
                    <w:rPr>
                      <w:rFonts w:cs="Courier New"/>
                    </w:rPr>
                  </w:pPr>
                  <w:r w:rsidRPr="00927D9E">
                    <w:rPr>
                      <w:rFonts w:cs="Courier New"/>
                    </w:rPr>
                    <w:t>Wie</w:t>
                  </w:r>
                  <w:r>
                    <w:rPr>
                      <w:rFonts w:cs="Courier New"/>
                    </w:rPr>
                    <w:t xml:space="preserve"> </w:t>
                  </w:r>
                  <w:r w:rsidRPr="00927D9E">
                    <w:rPr>
                      <w:rFonts w:cs="Courier New"/>
                    </w:rPr>
                    <w:t>viel</w:t>
                  </w:r>
                  <w:r>
                    <w:rPr>
                      <w:rFonts w:cs="Courier New"/>
                    </w:rPr>
                    <w:t>e</w:t>
                  </w:r>
                  <w:r w:rsidR="00121DBD">
                    <w:rPr>
                      <w:rFonts w:cs="Courier New"/>
                    </w:rPr>
                    <w:t xml:space="preserve"> Kirchennetz-</w:t>
                  </w:r>
                  <w:r>
                    <w:rPr>
                      <w:rFonts w:cs="Courier New"/>
                    </w:rPr>
                    <w:t xml:space="preserve">Arbeitsplätze sollen </w:t>
                  </w:r>
                  <w:r w:rsidR="00121DBD">
                    <w:rPr>
                      <w:rFonts w:cs="Courier New"/>
                    </w:rPr>
                    <w:t>entstehen</w:t>
                  </w:r>
                  <w:r>
                    <w:rPr>
                      <w:rFonts w:cs="Courier New"/>
                    </w:rPr>
                    <w:t>?</w:t>
                  </w:r>
                  <w:r w:rsidRPr="00927D9E">
                    <w:rPr>
                      <w:b/>
                    </w:rPr>
                    <w:tab/>
                  </w:r>
                  <w:r w:rsidRPr="00927D9E">
                    <w:rPr>
                      <w:b/>
                      <w:szCs w:val="2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927D9E">
                    <w:rPr>
                      <w:b/>
                      <w:szCs w:val="24"/>
                    </w:rPr>
                    <w:instrText xml:space="preserve"> FORMTEXT </w:instrText>
                  </w:r>
                  <w:r w:rsidRPr="00927D9E">
                    <w:rPr>
                      <w:b/>
                      <w:szCs w:val="24"/>
                    </w:rPr>
                  </w:r>
                  <w:r w:rsidRPr="00927D9E">
                    <w:rPr>
                      <w:b/>
                      <w:szCs w:val="24"/>
                    </w:rPr>
                    <w:fldChar w:fldCharType="separate"/>
                  </w:r>
                  <w:r w:rsidR="0006728E">
                    <w:rPr>
                      <w:b/>
                      <w:szCs w:val="24"/>
                    </w:rPr>
                    <w:t> </w:t>
                  </w:r>
                  <w:r w:rsidR="0006728E">
                    <w:rPr>
                      <w:b/>
                      <w:szCs w:val="24"/>
                    </w:rPr>
                    <w:t> </w:t>
                  </w:r>
                  <w:r w:rsidR="0006728E">
                    <w:rPr>
                      <w:b/>
                      <w:szCs w:val="24"/>
                    </w:rPr>
                    <w:t> </w:t>
                  </w:r>
                  <w:r w:rsidR="0006728E">
                    <w:rPr>
                      <w:b/>
                      <w:szCs w:val="24"/>
                    </w:rPr>
                    <w:t> </w:t>
                  </w:r>
                  <w:r w:rsidR="0006728E">
                    <w:rPr>
                      <w:b/>
                      <w:szCs w:val="24"/>
                    </w:rPr>
                    <w:t> </w:t>
                  </w:r>
                  <w:r w:rsidRPr="00927D9E">
                    <w:rPr>
                      <w:b/>
                      <w:szCs w:val="24"/>
                    </w:rPr>
                    <w:fldChar w:fldCharType="end"/>
                  </w:r>
                </w:p>
                <w:p w:rsidR="000100C4" w:rsidRPr="00927D9E" w:rsidRDefault="000100C4" w:rsidP="0003769E">
                  <w:pPr>
                    <w:tabs>
                      <w:tab w:val="left" w:pos="4707"/>
                      <w:tab w:val="left" w:pos="5983"/>
                    </w:tabs>
                    <w:rPr>
                      <w:rFonts w:cs="Courier New"/>
                    </w:rPr>
                  </w:pPr>
                  <w:r w:rsidRPr="00927D9E">
                    <w:t>Existiert eine kabel-basierte Vernetzung</w:t>
                  </w:r>
                  <w:r>
                    <w:t>?</w:t>
                  </w:r>
                  <w:r w:rsidRPr="00927D9E">
                    <w:rPr>
                      <w:szCs w:val="24"/>
                    </w:rPr>
                    <w:tab/>
                  </w:r>
                  <w:r w:rsidRPr="00927D9E">
                    <w:rPr>
                      <w:rFonts w:cs="Courier New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27D9E">
                    <w:rPr>
                      <w:rFonts w:cs="Courier New"/>
                    </w:rPr>
                    <w:instrText xml:space="preserve"> FORMCHECKBOX </w:instrText>
                  </w:r>
                  <w:r w:rsidR="00C502F5">
                    <w:rPr>
                      <w:rFonts w:cs="Courier New"/>
                    </w:rPr>
                  </w:r>
                  <w:r w:rsidR="00C502F5">
                    <w:rPr>
                      <w:rFonts w:cs="Courier New"/>
                    </w:rPr>
                    <w:fldChar w:fldCharType="separate"/>
                  </w:r>
                  <w:r w:rsidRPr="00927D9E">
                    <w:rPr>
                      <w:rFonts w:cs="Courier New"/>
                    </w:rPr>
                    <w:fldChar w:fldCharType="end"/>
                  </w:r>
                  <w:r w:rsidRPr="00927D9E">
                    <w:rPr>
                      <w:rFonts w:cs="Courier New"/>
                    </w:rPr>
                    <w:t xml:space="preserve"> Ja</w:t>
                  </w:r>
                  <w:r w:rsidRPr="00927D9E">
                    <w:rPr>
                      <w:rFonts w:cs="Courier New"/>
                    </w:rPr>
                    <w:tab/>
                  </w:r>
                  <w:r w:rsidRPr="00927D9E">
                    <w:rPr>
                      <w:rFonts w:cs="Courier New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27D9E">
                    <w:rPr>
                      <w:rFonts w:cs="Courier New"/>
                    </w:rPr>
                    <w:instrText xml:space="preserve"> FORMCHECKBOX </w:instrText>
                  </w:r>
                  <w:r w:rsidR="00C502F5">
                    <w:rPr>
                      <w:rFonts w:cs="Courier New"/>
                    </w:rPr>
                  </w:r>
                  <w:r w:rsidR="00C502F5">
                    <w:rPr>
                      <w:rFonts w:cs="Courier New"/>
                    </w:rPr>
                    <w:fldChar w:fldCharType="separate"/>
                  </w:r>
                  <w:r w:rsidRPr="00927D9E">
                    <w:rPr>
                      <w:rFonts w:cs="Courier New"/>
                    </w:rPr>
                    <w:fldChar w:fldCharType="end"/>
                  </w:r>
                  <w:r w:rsidRPr="00927D9E">
                    <w:rPr>
                      <w:rFonts w:cs="Courier New"/>
                    </w:rPr>
                    <w:t xml:space="preserve"> Nein</w:t>
                  </w:r>
                </w:p>
                <w:p w:rsidR="000100C4" w:rsidRDefault="000100C4" w:rsidP="0003769E">
                  <w:pPr>
                    <w:tabs>
                      <w:tab w:val="left" w:pos="4707"/>
                    </w:tabs>
                    <w:ind w:left="708" w:hanging="708"/>
                  </w:pPr>
                  <w:r>
                    <w:t>Absehbare, b</w:t>
                  </w:r>
                  <w:r w:rsidRPr="00927D9E">
                    <w:t>efristete Nutzung bis</w:t>
                  </w:r>
                  <w:r>
                    <w:t xml:space="preserve"> Datum:</w:t>
                  </w:r>
                  <w:r w:rsidRPr="00927D9E">
                    <w:rPr>
                      <w:b/>
                    </w:rPr>
                    <w:tab/>
                  </w:r>
                  <w:r w:rsidRPr="00927D9E">
                    <w:rPr>
                      <w:b/>
                      <w:szCs w:val="2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927D9E">
                    <w:rPr>
                      <w:b/>
                      <w:szCs w:val="24"/>
                    </w:rPr>
                    <w:instrText xml:space="preserve"> FORMTEXT </w:instrText>
                  </w:r>
                  <w:r w:rsidRPr="00927D9E">
                    <w:rPr>
                      <w:b/>
                      <w:szCs w:val="24"/>
                    </w:rPr>
                  </w:r>
                  <w:r w:rsidRPr="00927D9E">
                    <w:rPr>
                      <w:b/>
                      <w:szCs w:val="24"/>
                    </w:rPr>
                    <w:fldChar w:fldCharType="separate"/>
                  </w:r>
                  <w:r w:rsidRPr="00927D9E">
                    <w:rPr>
                      <w:b/>
                      <w:noProof/>
                      <w:szCs w:val="24"/>
                    </w:rPr>
                    <w:t> </w:t>
                  </w:r>
                  <w:r w:rsidRPr="00927D9E">
                    <w:rPr>
                      <w:b/>
                      <w:noProof/>
                      <w:szCs w:val="24"/>
                    </w:rPr>
                    <w:t> </w:t>
                  </w:r>
                  <w:r w:rsidRPr="00927D9E">
                    <w:rPr>
                      <w:b/>
                      <w:noProof/>
                      <w:szCs w:val="24"/>
                    </w:rPr>
                    <w:t> </w:t>
                  </w:r>
                  <w:r w:rsidRPr="00927D9E">
                    <w:rPr>
                      <w:b/>
                      <w:noProof/>
                      <w:szCs w:val="24"/>
                    </w:rPr>
                    <w:t> </w:t>
                  </w:r>
                  <w:r w:rsidRPr="00927D9E">
                    <w:rPr>
                      <w:b/>
                      <w:noProof/>
                      <w:szCs w:val="24"/>
                    </w:rPr>
                    <w:t> </w:t>
                  </w:r>
                  <w:r w:rsidRPr="00927D9E">
                    <w:rPr>
                      <w:b/>
                      <w:szCs w:val="24"/>
                    </w:rPr>
                    <w:fldChar w:fldCharType="end"/>
                  </w:r>
                </w:p>
              </w:tc>
            </w:tr>
          </w:tbl>
          <w:p w:rsidR="001845FB" w:rsidRPr="00927D9E" w:rsidRDefault="001845FB" w:rsidP="000100C4">
            <w:pPr>
              <w:tabs>
                <w:tab w:val="left" w:pos="4111"/>
              </w:tabs>
              <w:rPr>
                <w:rFonts w:cs="Courier New"/>
              </w:rPr>
            </w:pPr>
          </w:p>
        </w:tc>
      </w:tr>
      <w:tr w:rsidR="00F61F93" w:rsidRPr="00927D9E" w:rsidTr="000100C4">
        <w:trPr>
          <w:trHeight w:val="3074"/>
        </w:trPr>
        <w:tc>
          <w:tcPr>
            <w:tcW w:w="7479" w:type="dxa"/>
            <w:gridSpan w:val="2"/>
            <w:shd w:val="clear" w:color="auto" w:fill="auto"/>
          </w:tcPr>
          <w:p w:rsidR="000100C4" w:rsidRDefault="000100C4" w:rsidP="000100C4">
            <w:r w:rsidRPr="00927D9E">
              <w:t xml:space="preserve">Im Falle </w:t>
            </w:r>
            <w:r w:rsidRPr="00370840">
              <w:rPr>
                <w:i/>
              </w:rPr>
              <w:t>Umzug</w:t>
            </w:r>
            <w:r w:rsidR="00A019D0">
              <w:rPr>
                <w:i/>
              </w:rPr>
              <w:t>, Aufgabe</w:t>
            </w:r>
            <w:r w:rsidRPr="00927D9E">
              <w:t xml:space="preserve"> oder </w:t>
            </w:r>
            <w:r>
              <w:t xml:space="preserve">einer </w:t>
            </w:r>
            <w:r w:rsidRPr="00370840">
              <w:rPr>
                <w:i/>
              </w:rPr>
              <w:t>Namensänderung</w:t>
            </w:r>
            <w:r>
              <w:t>, bisherige Standortdaten</w:t>
            </w:r>
          </w:p>
          <w:tbl>
            <w:tblPr>
              <w:tblStyle w:val="Tabellenraster"/>
              <w:tblW w:w="7366" w:type="dxa"/>
              <w:tblBorders>
                <w:top w:val="dotted" w:sz="4" w:space="0" w:color="auto"/>
                <w:left w:val="dotted" w:sz="4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6"/>
            </w:tblGrid>
            <w:tr w:rsidR="000100C4" w:rsidTr="000100C4">
              <w:tc>
                <w:tcPr>
                  <w:tcW w:w="7366" w:type="dxa"/>
                </w:tcPr>
                <w:p w:rsidR="000100C4" w:rsidRPr="00927D9E" w:rsidRDefault="000100C4" w:rsidP="000100C4">
                  <w:pPr>
                    <w:rPr>
                      <w:sz w:val="8"/>
                      <w:szCs w:val="8"/>
                    </w:rPr>
                  </w:pPr>
                </w:p>
                <w:p w:rsidR="000100C4" w:rsidRPr="00927D9E" w:rsidRDefault="000100C4" w:rsidP="000100C4">
                  <w:pPr>
                    <w:tabs>
                      <w:tab w:val="left" w:pos="1701"/>
                    </w:tabs>
                  </w:pPr>
                  <w:r>
                    <w:t>Standortname</w:t>
                  </w:r>
                  <w:r w:rsidRPr="00927D9E">
                    <w:t xml:space="preserve">: </w:t>
                  </w:r>
                  <w:r w:rsidRPr="00927D9E">
                    <w:tab/>
                  </w:r>
                  <w:r w:rsidRPr="00927D9E">
                    <w:rPr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927D9E">
                    <w:rPr>
                      <w:b/>
                    </w:rPr>
                    <w:instrText xml:space="preserve"> FORMTEXT </w:instrText>
                  </w:r>
                  <w:r w:rsidRPr="00927D9E">
                    <w:rPr>
                      <w:b/>
                    </w:rPr>
                  </w:r>
                  <w:r w:rsidRPr="00927D9E">
                    <w:rPr>
                      <w:b/>
                    </w:rPr>
                    <w:fldChar w:fldCharType="separate"/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</w:rPr>
                    <w:fldChar w:fldCharType="end"/>
                  </w:r>
                </w:p>
                <w:p w:rsidR="000100C4" w:rsidRPr="00927D9E" w:rsidRDefault="000100C4" w:rsidP="000100C4">
                  <w:pPr>
                    <w:tabs>
                      <w:tab w:val="left" w:pos="1701"/>
                    </w:tabs>
                    <w:rPr>
                      <w:sz w:val="8"/>
                      <w:szCs w:val="8"/>
                    </w:rPr>
                  </w:pPr>
                </w:p>
                <w:p w:rsidR="000100C4" w:rsidRPr="00927D9E" w:rsidRDefault="000100C4" w:rsidP="000100C4">
                  <w:pPr>
                    <w:tabs>
                      <w:tab w:val="left" w:pos="1701"/>
                    </w:tabs>
                  </w:pPr>
                  <w:r w:rsidRPr="00927D9E">
                    <w:t>Straße Hausn</w:t>
                  </w:r>
                  <w:r>
                    <w:t>r.</w:t>
                  </w:r>
                  <w:r w:rsidRPr="00927D9E">
                    <w:t xml:space="preserve">: </w:t>
                  </w:r>
                  <w:r w:rsidRPr="00927D9E">
                    <w:tab/>
                  </w:r>
                  <w:r w:rsidRPr="00927D9E">
                    <w:rPr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927D9E">
                    <w:rPr>
                      <w:b/>
                    </w:rPr>
                    <w:instrText xml:space="preserve"> FORMTEXT </w:instrText>
                  </w:r>
                  <w:r w:rsidRPr="00927D9E">
                    <w:rPr>
                      <w:b/>
                    </w:rPr>
                  </w:r>
                  <w:r w:rsidRPr="00927D9E">
                    <w:rPr>
                      <w:b/>
                    </w:rPr>
                    <w:fldChar w:fldCharType="separate"/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</w:rPr>
                    <w:fldChar w:fldCharType="end"/>
                  </w:r>
                </w:p>
                <w:p w:rsidR="000100C4" w:rsidRPr="00927D9E" w:rsidRDefault="000100C4" w:rsidP="000100C4">
                  <w:pPr>
                    <w:tabs>
                      <w:tab w:val="left" w:pos="1701"/>
                    </w:tabs>
                    <w:rPr>
                      <w:sz w:val="8"/>
                      <w:szCs w:val="8"/>
                    </w:rPr>
                  </w:pPr>
                </w:p>
                <w:p w:rsidR="000100C4" w:rsidRPr="00927D9E" w:rsidRDefault="000100C4" w:rsidP="000100C4">
                  <w:pPr>
                    <w:tabs>
                      <w:tab w:val="left" w:pos="1701"/>
                    </w:tabs>
                    <w:rPr>
                      <w:b/>
                    </w:rPr>
                  </w:pPr>
                  <w:r w:rsidRPr="00927D9E">
                    <w:t>PLZ Ort:</w:t>
                  </w:r>
                  <w:r w:rsidRPr="00927D9E">
                    <w:tab/>
                  </w:r>
                  <w:r w:rsidRPr="00927D9E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27D9E">
                    <w:rPr>
                      <w:b/>
                    </w:rPr>
                    <w:instrText xml:space="preserve"> FORMTEXT </w:instrText>
                  </w:r>
                  <w:r w:rsidRPr="00927D9E">
                    <w:rPr>
                      <w:b/>
                    </w:rPr>
                  </w:r>
                  <w:r w:rsidRPr="00927D9E">
                    <w:rPr>
                      <w:b/>
                    </w:rPr>
                    <w:fldChar w:fldCharType="separate"/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</w:rPr>
                    <w:fldChar w:fldCharType="end"/>
                  </w:r>
                </w:p>
                <w:p w:rsidR="000100C4" w:rsidRPr="00927D9E" w:rsidRDefault="000100C4" w:rsidP="000100C4">
                  <w:pPr>
                    <w:tabs>
                      <w:tab w:val="left" w:pos="1701"/>
                    </w:tabs>
                    <w:rPr>
                      <w:sz w:val="8"/>
                      <w:szCs w:val="8"/>
                    </w:rPr>
                  </w:pPr>
                </w:p>
                <w:p w:rsidR="000100C4" w:rsidRPr="00927D9E" w:rsidRDefault="000100C4" w:rsidP="000100C4">
                  <w:pPr>
                    <w:tabs>
                      <w:tab w:val="left" w:pos="1701"/>
                    </w:tabs>
                    <w:rPr>
                      <w:b/>
                    </w:rPr>
                  </w:pPr>
                  <w:r w:rsidRPr="00927D9E">
                    <w:t>Telefon:</w:t>
                  </w:r>
                  <w:r w:rsidRPr="00927D9E">
                    <w:tab/>
                  </w:r>
                  <w:r w:rsidRPr="00927D9E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27D9E">
                    <w:rPr>
                      <w:b/>
                    </w:rPr>
                    <w:instrText xml:space="preserve"> FORMTEXT </w:instrText>
                  </w:r>
                  <w:r w:rsidRPr="00927D9E">
                    <w:rPr>
                      <w:b/>
                    </w:rPr>
                  </w:r>
                  <w:r w:rsidRPr="00927D9E">
                    <w:rPr>
                      <w:b/>
                    </w:rPr>
                    <w:fldChar w:fldCharType="separate"/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</w:rPr>
                    <w:fldChar w:fldCharType="end"/>
                  </w:r>
                </w:p>
                <w:p w:rsidR="000100C4" w:rsidRPr="00927D9E" w:rsidRDefault="000100C4" w:rsidP="000100C4">
                  <w:pPr>
                    <w:rPr>
                      <w:sz w:val="8"/>
                      <w:szCs w:val="8"/>
                    </w:rPr>
                  </w:pPr>
                </w:p>
                <w:p w:rsidR="000100C4" w:rsidRPr="00927D9E" w:rsidRDefault="00EF022B" w:rsidP="000100C4">
                  <w:pPr>
                    <w:tabs>
                      <w:tab w:val="left" w:pos="4111"/>
                    </w:tabs>
                  </w:pPr>
                  <w:r>
                    <w:t xml:space="preserve">Im Falle eines Umzugs, was </w:t>
                  </w:r>
                  <w:r w:rsidR="00CC4977">
                    <w:t>veranlasst der Träger mit</w:t>
                  </w:r>
                  <w:r>
                    <w:t xml:space="preserve"> dem </w:t>
                  </w:r>
                  <w:r w:rsidR="000100C4" w:rsidRPr="00927D9E">
                    <w:t>Telefonanschluß</w:t>
                  </w:r>
                  <w:r>
                    <w:t>?</w:t>
                  </w:r>
                </w:p>
                <w:p w:rsidR="000100C4" w:rsidRPr="00927D9E" w:rsidRDefault="000100C4" w:rsidP="000100C4">
                  <w:pPr>
                    <w:rPr>
                      <w:sz w:val="8"/>
                      <w:szCs w:val="8"/>
                    </w:rPr>
                  </w:pPr>
                </w:p>
                <w:p w:rsidR="000100C4" w:rsidRPr="00927D9E" w:rsidRDefault="000100C4" w:rsidP="000100C4">
                  <w:pPr>
                    <w:tabs>
                      <w:tab w:val="left" w:pos="2552"/>
                    </w:tabs>
                    <w:rPr>
                      <w:rFonts w:cs="Courier New"/>
                    </w:rPr>
                  </w:pPr>
                  <w:r w:rsidRPr="00927D9E">
                    <w:t xml:space="preserve">   </w:t>
                  </w:r>
                  <w:r w:rsidRPr="00927D9E">
                    <w:rPr>
                      <w:rFonts w:cs="Courier New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27D9E">
                    <w:rPr>
                      <w:rFonts w:cs="Courier New"/>
                    </w:rPr>
                    <w:instrText xml:space="preserve"> FORMCHECKBOX </w:instrText>
                  </w:r>
                  <w:r w:rsidR="00C502F5">
                    <w:rPr>
                      <w:rFonts w:cs="Courier New"/>
                    </w:rPr>
                  </w:r>
                  <w:r w:rsidR="00C502F5">
                    <w:rPr>
                      <w:rFonts w:cs="Courier New"/>
                    </w:rPr>
                    <w:fldChar w:fldCharType="separate"/>
                  </w:r>
                  <w:r w:rsidRPr="00927D9E">
                    <w:rPr>
                      <w:rFonts w:cs="Courier New"/>
                    </w:rPr>
                    <w:fldChar w:fldCharType="end"/>
                  </w:r>
                  <w:r w:rsidRPr="00927D9E">
                    <w:rPr>
                      <w:rFonts w:cs="Courier New"/>
                    </w:rPr>
                    <w:t xml:space="preserve"> </w:t>
                  </w:r>
                  <w:r w:rsidR="00CC4977">
                    <w:rPr>
                      <w:rFonts w:cs="Courier New"/>
                    </w:rPr>
                    <w:t>Kündigung</w:t>
                  </w:r>
                  <w:r w:rsidRPr="00927D9E">
                    <w:tab/>
                  </w:r>
                  <w:r w:rsidRPr="00927D9E">
                    <w:rPr>
                      <w:rFonts w:cs="Courier New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27D9E">
                    <w:rPr>
                      <w:rFonts w:cs="Courier New"/>
                    </w:rPr>
                    <w:instrText xml:space="preserve"> FORMCHECKBOX </w:instrText>
                  </w:r>
                  <w:r w:rsidR="00C502F5">
                    <w:rPr>
                      <w:rFonts w:cs="Courier New"/>
                    </w:rPr>
                  </w:r>
                  <w:r w:rsidR="00C502F5">
                    <w:rPr>
                      <w:rFonts w:cs="Courier New"/>
                    </w:rPr>
                    <w:fldChar w:fldCharType="separate"/>
                  </w:r>
                  <w:r w:rsidRPr="00927D9E">
                    <w:rPr>
                      <w:rFonts w:cs="Courier New"/>
                    </w:rPr>
                    <w:fldChar w:fldCharType="end"/>
                  </w:r>
                  <w:r w:rsidRPr="00927D9E">
                    <w:rPr>
                      <w:rFonts w:cs="Courier New"/>
                    </w:rPr>
                    <w:t xml:space="preserve"> </w:t>
                  </w:r>
                  <w:r w:rsidR="00CC4977">
                    <w:rPr>
                      <w:rFonts w:cs="Courier New"/>
                    </w:rPr>
                    <w:t>Umzug</w:t>
                  </w:r>
                  <w:r w:rsidR="009459A1">
                    <w:rPr>
                      <w:rFonts w:cs="Courier New"/>
                    </w:rPr>
                    <w:t xml:space="preserve"> zum neuen Standort</w:t>
                  </w:r>
                </w:p>
                <w:p w:rsidR="000100C4" w:rsidRPr="00927D9E" w:rsidRDefault="000100C4" w:rsidP="000100C4">
                  <w:pPr>
                    <w:rPr>
                      <w:sz w:val="8"/>
                      <w:szCs w:val="8"/>
                    </w:rPr>
                  </w:pPr>
                </w:p>
                <w:p w:rsidR="000100C4" w:rsidRPr="00927D9E" w:rsidRDefault="000100C4" w:rsidP="000100C4">
                  <w:pPr>
                    <w:tabs>
                      <w:tab w:val="left" w:pos="4111"/>
                    </w:tabs>
                    <w:rPr>
                      <w:rFonts w:cs="Courier New"/>
                    </w:rPr>
                  </w:pPr>
                  <w:r w:rsidRPr="00927D9E">
                    <w:t xml:space="preserve">   </w:t>
                  </w:r>
                  <w:r w:rsidRPr="00927D9E">
                    <w:rPr>
                      <w:rFonts w:cs="Courier New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27D9E">
                    <w:rPr>
                      <w:rFonts w:cs="Courier New"/>
                    </w:rPr>
                    <w:instrText xml:space="preserve"> FORMCHECKBOX </w:instrText>
                  </w:r>
                  <w:r w:rsidR="00C502F5">
                    <w:rPr>
                      <w:rFonts w:cs="Courier New"/>
                    </w:rPr>
                  </w:r>
                  <w:r w:rsidR="00C502F5">
                    <w:rPr>
                      <w:rFonts w:cs="Courier New"/>
                    </w:rPr>
                    <w:fldChar w:fldCharType="separate"/>
                  </w:r>
                  <w:r w:rsidRPr="00927D9E">
                    <w:rPr>
                      <w:rFonts w:cs="Courier New"/>
                    </w:rPr>
                    <w:fldChar w:fldCharType="end"/>
                  </w:r>
                  <w:r w:rsidRPr="00927D9E">
                    <w:rPr>
                      <w:rFonts w:cs="Courier New"/>
                    </w:rPr>
                    <w:t xml:space="preserve"> verbleibt, weil Kirchennetz für nachnutzende Einrichtung erforderlich</w:t>
                  </w:r>
                </w:p>
                <w:p w:rsidR="000100C4" w:rsidRPr="00927D9E" w:rsidRDefault="000100C4" w:rsidP="000100C4">
                  <w:pPr>
                    <w:rPr>
                      <w:sz w:val="8"/>
                      <w:szCs w:val="8"/>
                    </w:rPr>
                  </w:pPr>
                </w:p>
                <w:p w:rsidR="000100C4" w:rsidRDefault="000100C4" w:rsidP="000100C4">
                  <w:r w:rsidRPr="00927D9E">
                    <w:t xml:space="preserve">   </w:t>
                  </w:r>
                  <w:r w:rsidRPr="00927D9E">
                    <w:rPr>
                      <w:rFonts w:cs="Courier New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27D9E">
                    <w:rPr>
                      <w:rFonts w:cs="Courier New"/>
                    </w:rPr>
                    <w:instrText xml:space="preserve"> FORMCHECKBOX </w:instrText>
                  </w:r>
                  <w:r w:rsidR="00C502F5">
                    <w:rPr>
                      <w:rFonts w:cs="Courier New"/>
                    </w:rPr>
                  </w:r>
                  <w:r w:rsidR="00C502F5">
                    <w:rPr>
                      <w:rFonts w:cs="Courier New"/>
                    </w:rPr>
                    <w:fldChar w:fldCharType="separate"/>
                  </w:r>
                  <w:r w:rsidRPr="00927D9E">
                    <w:rPr>
                      <w:rFonts w:cs="Courier New"/>
                    </w:rPr>
                    <w:fldChar w:fldCharType="end"/>
                  </w:r>
                  <w:r w:rsidRPr="00927D9E">
                    <w:rPr>
                      <w:rFonts w:cs="Courier New"/>
                    </w:rPr>
                    <w:t xml:space="preserve"> verbleibt und </w:t>
                  </w:r>
                  <w:r>
                    <w:rPr>
                      <w:rFonts w:cs="Courier New"/>
                    </w:rPr>
                    <w:t xml:space="preserve">wird vertraglich </w:t>
                  </w:r>
                  <w:r w:rsidRPr="00927D9E">
                    <w:rPr>
                      <w:rFonts w:cs="Courier New"/>
                    </w:rPr>
                    <w:t xml:space="preserve">übernommen von: </w:t>
                  </w:r>
                  <w:r w:rsidRPr="00927D9E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27D9E">
                    <w:rPr>
                      <w:b/>
                    </w:rPr>
                    <w:instrText xml:space="preserve"> FORMTEXT </w:instrText>
                  </w:r>
                  <w:r w:rsidRPr="00927D9E">
                    <w:rPr>
                      <w:b/>
                    </w:rPr>
                  </w:r>
                  <w:r w:rsidRPr="00927D9E">
                    <w:rPr>
                      <w:b/>
                    </w:rPr>
                    <w:fldChar w:fldCharType="separate"/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</w:rPr>
                    <w:fldChar w:fldCharType="end"/>
                  </w:r>
                </w:p>
              </w:tc>
            </w:tr>
          </w:tbl>
          <w:p w:rsidR="00D342F3" w:rsidRPr="000100C4" w:rsidRDefault="00D342F3" w:rsidP="000100C4">
            <w:pPr>
              <w:rPr>
                <w:b/>
              </w:rPr>
            </w:pPr>
          </w:p>
        </w:tc>
      </w:tr>
      <w:tr w:rsidR="00063642" w:rsidRPr="00927D9E" w:rsidTr="000C19C8">
        <w:trPr>
          <w:trHeight w:val="1435"/>
        </w:trPr>
        <w:tc>
          <w:tcPr>
            <w:tcW w:w="7479" w:type="dxa"/>
            <w:gridSpan w:val="2"/>
            <w:shd w:val="clear" w:color="auto" w:fill="auto"/>
          </w:tcPr>
          <w:p w:rsidR="006D6E1F" w:rsidRPr="00927D9E" w:rsidRDefault="00C93D5A" w:rsidP="006D6E1F">
            <w:pPr>
              <w:tabs>
                <w:tab w:val="left" w:pos="4111"/>
              </w:tabs>
            </w:pPr>
            <w:r w:rsidRPr="00927D9E">
              <w:t xml:space="preserve">Im Falle einer </w:t>
            </w:r>
            <w:r w:rsidRPr="00370840">
              <w:rPr>
                <w:i/>
              </w:rPr>
              <w:t>Erschließung</w:t>
            </w:r>
            <w:r w:rsidRPr="00927D9E">
              <w:t xml:space="preserve"> oder </w:t>
            </w:r>
            <w:r w:rsidRPr="00370840">
              <w:rPr>
                <w:i/>
              </w:rPr>
              <w:t>Trägerwechsel</w:t>
            </w:r>
            <w:r w:rsidRPr="00927D9E">
              <w:t xml:space="preserve">, über den </w:t>
            </w:r>
            <w:r w:rsidR="00F540C0">
              <w:t>(</w:t>
            </w:r>
            <w:r w:rsidR="004F1A89">
              <w:t>neuen</w:t>
            </w:r>
            <w:r w:rsidR="00F540C0">
              <w:t>)</w:t>
            </w:r>
            <w:r w:rsidR="004F1A89">
              <w:t xml:space="preserve"> </w:t>
            </w:r>
            <w:r w:rsidRPr="00927D9E">
              <w:t>Träger</w:t>
            </w:r>
          </w:p>
          <w:tbl>
            <w:tblPr>
              <w:tblStyle w:val="Tabellenraster"/>
              <w:tblW w:w="7366" w:type="dxa"/>
              <w:tblBorders>
                <w:top w:val="dotted" w:sz="4" w:space="0" w:color="auto"/>
                <w:left w:val="dotted" w:sz="4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6"/>
            </w:tblGrid>
            <w:tr w:rsidR="000100C4" w:rsidTr="000100C4">
              <w:tc>
                <w:tcPr>
                  <w:tcW w:w="7366" w:type="dxa"/>
                </w:tcPr>
                <w:p w:rsidR="000100C4" w:rsidRPr="00927D9E" w:rsidRDefault="000100C4" w:rsidP="000100C4">
                  <w:pPr>
                    <w:rPr>
                      <w:sz w:val="8"/>
                      <w:szCs w:val="8"/>
                    </w:rPr>
                  </w:pPr>
                </w:p>
                <w:p w:rsidR="000100C4" w:rsidRPr="00927D9E" w:rsidRDefault="000100C4" w:rsidP="000100C4">
                  <w:pPr>
                    <w:tabs>
                      <w:tab w:val="left" w:pos="1701"/>
                    </w:tabs>
                  </w:pPr>
                  <w:r>
                    <w:t>N</w:t>
                  </w:r>
                  <w:r w:rsidRPr="00927D9E">
                    <w:t xml:space="preserve">ame: </w:t>
                  </w:r>
                  <w:r w:rsidRPr="00927D9E">
                    <w:tab/>
                  </w:r>
                  <w:r w:rsidRPr="00927D9E">
                    <w:rPr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927D9E">
                    <w:rPr>
                      <w:b/>
                    </w:rPr>
                    <w:instrText xml:space="preserve"> FORMTEXT </w:instrText>
                  </w:r>
                  <w:r w:rsidRPr="00927D9E">
                    <w:rPr>
                      <w:b/>
                    </w:rPr>
                  </w:r>
                  <w:r w:rsidRPr="00927D9E">
                    <w:rPr>
                      <w:b/>
                    </w:rPr>
                    <w:fldChar w:fldCharType="separate"/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</w:rPr>
                    <w:fldChar w:fldCharType="end"/>
                  </w:r>
                </w:p>
                <w:p w:rsidR="000100C4" w:rsidRPr="00927D9E" w:rsidRDefault="000100C4" w:rsidP="000100C4">
                  <w:pPr>
                    <w:tabs>
                      <w:tab w:val="left" w:pos="1701"/>
                    </w:tabs>
                    <w:rPr>
                      <w:sz w:val="8"/>
                      <w:szCs w:val="8"/>
                    </w:rPr>
                  </w:pPr>
                </w:p>
                <w:p w:rsidR="000100C4" w:rsidRPr="00927D9E" w:rsidRDefault="000100C4" w:rsidP="000100C4">
                  <w:pPr>
                    <w:tabs>
                      <w:tab w:val="left" w:pos="1701"/>
                    </w:tabs>
                  </w:pPr>
                  <w:r w:rsidRPr="00927D9E">
                    <w:t>Straße Hausn</w:t>
                  </w:r>
                  <w:r>
                    <w:t>r.</w:t>
                  </w:r>
                  <w:r w:rsidRPr="00927D9E">
                    <w:t xml:space="preserve">: </w:t>
                  </w:r>
                  <w:r w:rsidRPr="00927D9E">
                    <w:tab/>
                  </w:r>
                  <w:r w:rsidRPr="00927D9E">
                    <w:rPr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927D9E">
                    <w:rPr>
                      <w:b/>
                    </w:rPr>
                    <w:instrText xml:space="preserve"> FORMTEXT </w:instrText>
                  </w:r>
                  <w:r w:rsidRPr="00927D9E">
                    <w:rPr>
                      <w:b/>
                    </w:rPr>
                  </w:r>
                  <w:r w:rsidRPr="00927D9E">
                    <w:rPr>
                      <w:b/>
                    </w:rPr>
                    <w:fldChar w:fldCharType="separate"/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</w:rPr>
                    <w:fldChar w:fldCharType="end"/>
                  </w:r>
                </w:p>
                <w:p w:rsidR="000100C4" w:rsidRPr="00927D9E" w:rsidRDefault="000100C4" w:rsidP="000100C4">
                  <w:pPr>
                    <w:tabs>
                      <w:tab w:val="left" w:pos="1701"/>
                    </w:tabs>
                    <w:rPr>
                      <w:sz w:val="8"/>
                      <w:szCs w:val="8"/>
                    </w:rPr>
                  </w:pPr>
                </w:p>
                <w:p w:rsidR="000100C4" w:rsidRPr="000C19C8" w:rsidRDefault="000100C4" w:rsidP="000100C4">
                  <w:pPr>
                    <w:tabs>
                      <w:tab w:val="left" w:pos="1701"/>
                    </w:tabs>
                    <w:rPr>
                      <w:b/>
                    </w:rPr>
                  </w:pPr>
                  <w:r w:rsidRPr="00927D9E">
                    <w:t>PLZ Ort:</w:t>
                  </w:r>
                  <w:r w:rsidRPr="00927D9E">
                    <w:tab/>
                  </w:r>
                  <w:r w:rsidRPr="00927D9E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27D9E">
                    <w:rPr>
                      <w:b/>
                    </w:rPr>
                    <w:instrText xml:space="preserve"> FORMTEXT </w:instrText>
                  </w:r>
                  <w:r w:rsidRPr="00927D9E">
                    <w:rPr>
                      <w:b/>
                    </w:rPr>
                  </w:r>
                  <w:r w:rsidRPr="00927D9E">
                    <w:rPr>
                      <w:b/>
                    </w:rPr>
                    <w:fldChar w:fldCharType="separate"/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  <w:noProof/>
                    </w:rPr>
                    <w:t> </w:t>
                  </w:r>
                  <w:r w:rsidRPr="00927D9E">
                    <w:rPr>
                      <w:b/>
                    </w:rPr>
                    <w:fldChar w:fldCharType="end"/>
                  </w:r>
                </w:p>
              </w:tc>
            </w:tr>
          </w:tbl>
          <w:p w:rsidR="00063642" w:rsidRPr="00987C62" w:rsidRDefault="00063642" w:rsidP="00987C6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987C62" w:rsidRPr="00927D9E" w:rsidTr="000C19C8">
        <w:trPr>
          <w:trHeight w:val="2635"/>
        </w:trPr>
        <w:tc>
          <w:tcPr>
            <w:tcW w:w="7479" w:type="dxa"/>
            <w:gridSpan w:val="2"/>
            <w:shd w:val="clear" w:color="auto" w:fill="auto"/>
          </w:tcPr>
          <w:p w:rsidR="00987C62" w:rsidRPr="00927D9E" w:rsidRDefault="00987C62" w:rsidP="00987C62">
            <w:pPr>
              <w:rPr>
                <w:rFonts w:cs="Courier New"/>
              </w:rPr>
            </w:pPr>
            <w:r>
              <w:t xml:space="preserve">Ansprechpartner/-in für </w:t>
            </w:r>
            <w:r>
              <w:rPr>
                <w:rFonts w:cs="Courier New"/>
              </w:rPr>
              <w:t>Rückfragen</w:t>
            </w:r>
            <w:r w:rsidRPr="00927D9E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und Terminvereinbarungen</w:t>
            </w:r>
          </w:p>
          <w:p w:rsidR="00987C62" w:rsidRPr="00927D9E" w:rsidRDefault="00987C62" w:rsidP="00987C62">
            <w:pPr>
              <w:rPr>
                <w:sz w:val="8"/>
                <w:szCs w:val="8"/>
              </w:rPr>
            </w:pPr>
          </w:p>
          <w:p w:rsidR="00987C62" w:rsidRDefault="00987C62" w:rsidP="009F3882">
            <w:pPr>
              <w:tabs>
                <w:tab w:val="left" w:pos="1276"/>
                <w:tab w:val="left" w:pos="3402"/>
                <w:tab w:val="left" w:pos="4253"/>
              </w:tabs>
              <w:rPr>
                <w:b/>
              </w:rPr>
            </w:pPr>
            <w:r w:rsidRPr="00927D9E">
              <w:t xml:space="preserve">  N</w:t>
            </w:r>
            <w:r w:rsidR="009F3882">
              <w:t>achn</w:t>
            </w:r>
            <w:r w:rsidRPr="00927D9E">
              <w:t xml:space="preserve">ame: </w:t>
            </w:r>
            <w:r w:rsidRPr="00927D9E">
              <w:tab/>
            </w:r>
            <w:r w:rsidRPr="00927D9E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7D9E">
              <w:rPr>
                <w:b/>
              </w:rPr>
              <w:instrText xml:space="preserve"> FORMTEXT </w:instrText>
            </w:r>
            <w:r w:rsidRPr="00927D9E">
              <w:rPr>
                <w:b/>
              </w:rPr>
            </w:r>
            <w:r w:rsidRPr="00927D9E">
              <w:rPr>
                <w:b/>
              </w:rPr>
              <w:fldChar w:fldCharType="separate"/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</w:rPr>
              <w:fldChar w:fldCharType="end"/>
            </w:r>
            <w:r w:rsidRPr="00927D9E">
              <w:t xml:space="preserve"> </w:t>
            </w:r>
            <w:r w:rsidRPr="00927D9E">
              <w:tab/>
            </w:r>
            <w:r>
              <w:t>Vorname</w:t>
            </w:r>
            <w:r w:rsidRPr="00927D9E">
              <w:t xml:space="preserve">: </w:t>
            </w:r>
            <w:r w:rsidRPr="00927D9E">
              <w:tab/>
            </w:r>
            <w:r w:rsidRPr="00927D9E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7D9E">
              <w:rPr>
                <w:b/>
              </w:rPr>
              <w:instrText xml:space="preserve"> FORMTEXT </w:instrText>
            </w:r>
            <w:r w:rsidRPr="00927D9E">
              <w:rPr>
                <w:b/>
              </w:rPr>
            </w:r>
            <w:r w:rsidRPr="00927D9E">
              <w:rPr>
                <w:b/>
              </w:rPr>
              <w:fldChar w:fldCharType="separate"/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</w:rPr>
              <w:fldChar w:fldCharType="end"/>
            </w:r>
          </w:p>
          <w:p w:rsidR="00987C62" w:rsidRPr="00927D9E" w:rsidRDefault="00987C62" w:rsidP="009F3882">
            <w:pPr>
              <w:tabs>
                <w:tab w:val="left" w:pos="1276"/>
                <w:tab w:val="left" w:pos="3402"/>
                <w:tab w:val="left" w:pos="3828"/>
                <w:tab w:val="left" w:pos="4111"/>
              </w:tabs>
              <w:rPr>
                <w:sz w:val="8"/>
                <w:szCs w:val="8"/>
              </w:rPr>
            </w:pPr>
          </w:p>
          <w:p w:rsidR="00987C62" w:rsidRPr="00805452" w:rsidRDefault="00987C62" w:rsidP="009F3882">
            <w:pPr>
              <w:tabs>
                <w:tab w:val="left" w:pos="1276"/>
                <w:tab w:val="left" w:pos="3402"/>
                <w:tab w:val="left" w:pos="4253"/>
              </w:tabs>
              <w:rPr>
                <w:b/>
              </w:rPr>
            </w:pPr>
            <w:r>
              <w:t xml:space="preserve">  Funktion</w:t>
            </w:r>
            <w:r w:rsidRPr="00927D9E">
              <w:t xml:space="preserve">: </w:t>
            </w:r>
            <w:r w:rsidRPr="00927D9E">
              <w:tab/>
            </w:r>
            <w:r w:rsidRPr="00927D9E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7D9E">
              <w:rPr>
                <w:b/>
              </w:rPr>
              <w:instrText xml:space="preserve"> FORMTEXT </w:instrText>
            </w:r>
            <w:r w:rsidRPr="00927D9E">
              <w:rPr>
                <w:b/>
              </w:rPr>
            </w:r>
            <w:r w:rsidRPr="00927D9E">
              <w:rPr>
                <w:b/>
              </w:rPr>
              <w:fldChar w:fldCharType="separate"/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</w:rPr>
              <w:fldChar w:fldCharType="end"/>
            </w:r>
            <w:r w:rsidRPr="00927D9E">
              <w:tab/>
            </w:r>
            <w:r>
              <w:t>Kontaktzeiten</w:t>
            </w:r>
            <w:r w:rsidRPr="00927D9E">
              <w:t>:</w:t>
            </w:r>
            <w:r w:rsidRPr="00927D9E">
              <w:tab/>
            </w:r>
            <w:r w:rsidRPr="00927D9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D9E">
              <w:rPr>
                <w:b/>
              </w:rPr>
              <w:instrText xml:space="preserve"> FORMTEXT </w:instrText>
            </w:r>
            <w:r w:rsidRPr="00927D9E">
              <w:rPr>
                <w:b/>
              </w:rPr>
            </w:r>
            <w:r w:rsidRPr="00927D9E">
              <w:rPr>
                <w:b/>
              </w:rPr>
              <w:fldChar w:fldCharType="separate"/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</w:rPr>
              <w:fldChar w:fldCharType="end"/>
            </w:r>
          </w:p>
          <w:p w:rsidR="00987C62" w:rsidRPr="00927D9E" w:rsidRDefault="00987C62" w:rsidP="009F3882">
            <w:pPr>
              <w:tabs>
                <w:tab w:val="left" w:pos="1276"/>
                <w:tab w:val="left" w:pos="3402"/>
                <w:tab w:val="left" w:pos="3828"/>
                <w:tab w:val="left" w:pos="4111"/>
              </w:tabs>
              <w:rPr>
                <w:sz w:val="8"/>
                <w:szCs w:val="8"/>
              </w:rPr>
            </w:pPr>
          </w:p>
          <w:p w:rsidR="00987C62" w:rsidRDefault="00987C62" w:rsidP="009F3882">
            <w:pPr>
              <w:tabs>
                <w:tab w:val="left" w:pos="1276"/>
                <w:tab w:val="left" w:pos="3402"/>
                <w:tab w:val="left" w:pos="4962"/>
              </w:tabs>
              <w:rPr>
                <w:b/>
              </w:rPr>
            </w:pPr>
            <w:r w:rsidRPr="00927D9E">
              <w:t xml:space="preserve">  </w:t>
            </w:r>
            <w:r>
              <w:t>Telefon</w:t>
            </w:r>
            <w:r w:rsidRPr="00927D9E">
              <w:t xml:space="preserve">: </w:t>
            </w:r>
            <w:r w:rsidRPr="00927D9E">
              <w:tab/>
            </w:r>
            <w:r w:rsidRPr="00927D9E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7D9E">
              <w:rPr>
                <w:b/>
              </w:rPr>
              <w:instrText xml:space="preserve"> FORMTEXT </w:instrText>
            </w:r>
            <w:r w:rsidRPr="00927D9E">
              <w:rPr>
                <w:b/>
              </w:rPr>
            </w:r>
            <w:r w:rsidRPr="00927D9E">
              <w:rPr>
                <w:b/>
              </w:rPr>
              <w:fldChar w:fldCharType="separate"/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</w:rPr>
              <w:fldChar w:fldCharType="end"/>
            </w:r>
            <w:r>
              <w:t xml:space="preserve"> </w:t>
            </w:r>
            <w:r w:rsidRPr="00927D9E">
              <w:tab/>
            </w:r>
            <w:r>
              <w:t>Handy</w:t>
            </w:r>
            <w:r w:rsidRPr="00927D9E">
              <w:t xml:space="preserve">: </w:t>
            </w:r>
            <w:r w:rsidRPr="00927D9E">
              <w:tab/>
            </w:r>
            <w:r w:rsidRPr="00927D9E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7D9E">
              <w:rPr>
                <w:b/>
              </w:rPr>
              <w:instrText xml:space="preserve"> FORMTEXT </w:instrText>
            </w:r>
            <w:r w:rsidRPr="00927D9E">
              <w:rPr>
                <w:b/>
              </w:rPr>
            </w:r>
            <w:r w:rsidRPr="00927D9E">
              <w:rPr>
                <w:b/>
              </w:rPr>
              <w:fldChar w:fldCharType="separate"/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</w:rPr>
              <w:fldChar w:fldCharType="end"/>
            </w:r>
          </w:p>
          <w:p w:rsidR="00987C62" w:rsidRPr="00927D9E" w:rsidRDefault="00987C62" w:rsidP="009F3882">
            <w:pPr>
              <w:tabs>
                <w:tab w:val="left" w:pos="1276"/>
                <w:tab w:val="left" w:pos="2835"/>
                <w:tab w:val="left" w:pos="3828"/>
                <w:tab w:val="left" w:pos="4111"/>
              </w:tabs>
              <w:rPr>
                <w:sz w:val="8"/>
                <w:szCs w:val="8"/>
              </w:rPr>
            </w:pPr>
          </w:p>
          <w:p w:rsidR="00987C62" w:rsidRDefault="00987C62" w:rsidP="009F3882">
            <w:pPr>
              <w:tabs>
                <w:tab w:val="left" w:pos="1276"/>
                <w:tab w:val="left" w:pos="2835"/>
                <w:tab w:val="left" w:pos="3544"/>
              </w:tabs>
              <w:rPr>
                <w:b/>
              </w:rPr>
            </w:pPr>
            <w:r w:rsidRPr="00927D9E">
              <w:t xml:space="preserve">  </w:t>
            </w:r>
            <w:r>
              <w:t>E-Mail</w:t>
            </w:r>
            <w:r w:rsidRPr="00927D9E">
              <w:t xml:space="preserve">: </w:t>
            </w:r>
            <w:r w:rsidRPr="00927D9E">
              <w:tab/>
            </w:r>
            <w:r w:rsidRPr="00927D9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D9E">
              <w:rPr>
                <w:b/>
              </w:rPr>
              <w:instrText xml:space="preserve"> FORMTEXT </w:instrText>
            </w:r>
            <w:r w:rsidRPr="00927D9E">
              <w:rPr>
                <w:b/>
              </w:rPr>
            </w:r>
            <w:r w:rsidRPr="00927D9E">
              <w:rPr>
                <w:b/>
              </w:rPr>
              <w:fldChar w:fldCharType="separate"/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</w:rPr>
              <w:fldChar w:fldCharType="end"/>
            </w:r>
          </w:p>
          <w:p w:rsidR="00125722" w:rsidRPr="00927D9E" w:rsidRDefault="00125722" w:rsidP="00125722">
            <w:pPr>
              <w:rPr>
                <w:sz w:val="8"/>
                <w:szCs w:val="8"/>
              </w:rPr>
            </w:pPr>
          </w:p>
          <w:p w:rsidR="0058272B" w:rsidRPr="0058272B" w:rsidRDefault="00987C62" w:rsidP="00987C62">
            <w:pPr>
              <w:tabs>
                <w:tab w:val="left" w:pos="4111"/>
              </w:tabs>
              <w:rPr>
                <w:b/>
              </w:rPr>
            </w:pPr>
            <w:r w:rsidRPr="00805452">
              <w:t xml:space="preserve">Anmerkungen: </w:t>
            </w:r>
            <w:r w:rsidRPr="00927D9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D9E">
              <w:rPr>
                <w:b/>
              </w:rPr>
              <w:instrText xml:space="preserve"> FORMTEXT </w:instrText>
            </w:r>
            <w:r w:rsidRPr="00927D9E">
              <w:rPr>
                <w:b/>
              </w:rPr>
            </w:r>
            <w:r w:rsidRPr="00927D9E">
              <w:rPr>
                <w:b/>
              </w:rPr>
              <w:fldChar w:fldCharType="separate"/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  <w:noProof/>
              </w:rPr>
              <w:t> </w:t>
            </w:r>
            <w:r w:rsidRPr="00927D9E">
              <w:rPr>
                <w:b/>
              </w:rPr>
              <w:fldChar w:fldCharType="end"/>
            </w:r>
          </w:p>
        </w:tc>
      </w:tr>
    </w:tbl>
    <w:p w:rsidR="002527CD" w:rsidRDefault="00B53AB5" w:rsidP="002527CD">
      <w:pPr>
        <w:rPr>
          <w:rFonts w:ascii="Source Sans Pro" w:hAnsi="Source Sans Pro"/>
        </w:rPr>
      </w:pPr>
      <w:r w:rsidRPr="00927D9E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3BFCB2" wp14:editId="155A0AF0">
                <wp:simplePos x="0" y="0"/>
                <wp:positionH relativeFrom="margin">
                  <wp:posOffset>-97155</wp:posOffset>
                </wp:positionH>
                <wp:positionV relativeFrom="page">
                  <wp:posOffset>9546590</wp:posOffset>
                </wp:positionV>
                <wp:extent cx="6629400" cy="5715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753" w:rsidRDefault="00760753" w:rsidP="00063642">
                            <w:pPr>
                              <w:pStyle w:val="Kopfzeile"/>
                              <w:tabs>
                                <w:tab w:val="clear" w:pos="4253"/>
                              </w:tabs>
                            </w:pPr>
                            <w:r>
                              <w:t>__________________________</w:t>
                            </w:r>
                            <w:r>
                              <w:tab/>
                              <w:t>__________________________</w:t>
                            </w:r>
                            <w:r>
                              <w:tab/>
                              <w:t>__________________________</w:t>
                            </w:r>
                          </w:p>
                          <w:p w:rsidR="0058272B" w:rsidRDefault="00760753" w:rsidP="0058272B">
                            <w:pPr>
                              <w:rPr>
                                <w:sz w:val="20"/>
                              </w:rPr>
                            </w:pPr>
                            <w:r>
                              <w:t>Ort, Datum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25346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8272B">
                              <w:t>Verantwortliche/-r</w:t>
                            </w:r>
                            <w:r>
                              <w:t xml:space="preserve"> (Druckschrift)</w:t>
                            </w:r>
                            <w:r>
                              <w:tab/>
                            </w:r>
                            <w:r w:rsidRPr="00D83256">
                              <w:rPr>
                                <w:b/>
                              </w:rPr>
                              <w:t>Unterschrift</w:t>
                            </w:r>
                            <w:r>
                              <w:t xml:space="preserve"> </w:t>
                            </w:r>
                            <w:r w:rsidR="0058272B">
                              <w:t>Verantwortliche/-r</w:t>
                            </w:r>
                            <w:r w:rsidR="0058272B" w:rsidRPr="00F95EA2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760753" w:rsidRPr="00F95EA2" w:rsidRDefault="00760753" w:rsidP="0058272B">
                            <w:pPr>
                              <w:ind w:left="3540"/>
                              <w:rPr>
                                <w:sz w:val="20"/>
                              </w:rPr>
                            </w:pPr>
                            <w:r w:rsidRPr="00F95EA2">
                              <w:rPr>
                                <w:sz w:val="20"/>
                              </w:rPr>
                              <w:t>(</w:t>
                            </w:r>
                            <w:r w:rsidRPr="00CB4623">
                              <w:rPr>
                                <w:i/>
                                <w:sz w:val="20"/>
                              </w:rPr>
                              <w:t>z.B. GKR-Vorsi</w:t>
                            </w:r>
                            <w:r>
                              <w:rPr>
                                <w:i/>
                                <w:sz w:val="20"/>
                              </w:rPr>
                              <w:t>t</w:t>
                            </w:r>
                            <w:r w:rsidRPr="00CB4623">
                              <w:rPr>
                                <w:i/>
                                <w:sz w:val="20"/>
                              </w:rPr>
                              <w:t>zende/-er für Kirchengemeinden</w:t>
                            </w:r>
                            <w:r w:rsidRPr="00F95EA2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61200" tIns="0" rIns="61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7.65pt;margin-top:751.7pt;width:522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" filled="f" stroked="f">
                <v:textbox inset="1.7mm,0,1.7mm,0">
                  <w:txbxContent>
                    <w:p w:rsidR="00760753" w:rsidRDefault="00760753" w:rsidP="00063642">
                      <w:pPr>
                        <w:pStyle w:val="Kopfzeile"/>
                        <w:tabs>
                          <w:tab w:val="clear" w:pos="4253"/>
                        </w:tabs>
                      </w:pPr>
                      <w:r>
                        <w:t>__________________________</w:t>
                      </w:r>
                      <w:r>
                        <w:tab/>
                        <w:t>__________________________</w:t>
                      </w:r>
                      <w:r>
                        <w:tab/>
                        <w:t>__________________________</w:t>
                      </w:r>
                    </w:p>
                    <w:p w:rsidR="0058272B" w:rsidRDefault="00760753" w:rsidP="0058272B">
                      <w:pPr>
                        <w:rPr>
                          <w:sz w:val="20"/>
                        </w:rPr>
                      </w:pPr>
                      <w:r>
                        <w:t>Ort, Datum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25346">
                        <w:rPr>
                          <w:b/>
                        </w:rPr>
                        <w:t>Name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58272B">
                        <w:t>Verantwortliche/-r</w:t>
                      </w:r>
                      <w:r>
                        <w:t xml:space="preserve"> (Druckschrift)</w:t>
                      </w:r>
                      <w:r>
                        <w:tab/>
                      </w:r>
                      <w:r w:rsidRPr="00D83256">
                        <w:rPr>
                          <w:b/>
                        </w:rPr>
                        <w:t>Unterschrift</w:t>
                      </w:r>
                      <w:r>
                        <w:t xml:space="preserve"> </w:t>
                      </w:r>
                      <w:r w:rsidR="0058272B">
                        <w:t>Verantwortliche/-r</w:t>
                      </w:r>
                      <w:r w:rsidR="0058272B" w:rsidRPr="00F95EA2">
                        <w:rPr>
                          <w:sz w:val="20"/>
                        </w:rPr>
                        <w:t xml:space="preserve"> </w:t>
                      </w:r>
                    </w:p>
                    <w:p w:rsidR="00760753" w:rsidRPr="00F95EA2" w:rsidRDefault="00760753" w:rsidP="0058272B">
                      <w:pPr>
                        <w:ind w:left="3540"/>
                        <w:rPr>
                          <w:sz w:val="20"/>
                        </w:rPr>
                      </w:pPr>
                      <w:r w:rsidRPr="00F95EA2">
                        <w:rPr>
                          <w:sz w:val="20"/>
                        </w:rPr>
                        <w:t>(</w:t>
                      </w:r>
                      <w:r w:rsidRPr="00CB4623">
                        <w:rPr>
                          <w:i/>
                          <w:sz w:val="20"/>
                        </w:rPr>
                        <w:t>z.B. GKR-Vorsi</w:t>
                      </w:r>
                      <w:r>
                        <w:rPr>
                          <w:i/>
                          <w:sz w:val="20"/>
                        </w:rPr>
                        <w:t>t</w:t>
                      </w:r>
                      <w:r w:rsidRPr="00CB4623">
                        <w:rPr>
                          <w:i/>
                          <w:sz w:val="20"/>
                        </w:rPr>
                        <w:t>zende/-er für Kirchengemeinden</w:t>
                      </w:r>
                      <w:r w:rsidRPr="00F95EA2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527CD" w:rsidRDefault="002527CD">
      <w:pPr>
        <w:widowControl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:rsidR="00063642" w:rsidRPr="002527CD" w:rsidRDefault="00063642" w:rsidP="002527CD">
      <w:pPr>
        <w:rPr>
          <w:rFonts w:ascii="Source Sans Pro" w:hAnsi="Source Sans Pro"/>
        </w:rPr>
      </w:pPr>
      <w:r w:rsidRPr="00927D9E">
        <w:rPr>
          <w:rFonts w:ascii="Source Sans Pro" w:hAnsi="Source Sans Pro"/>
          <w:b/>
          <w:sz w:val="32"/>
          <w:szCs w:val="32"/>
        </w:rPr>
        <w:lastRenderedPageBreak/>
        <w:t>Erläuterungen zum Antrag „</w:t>
      </w:r>
      <w:r w:rsidR="002527CD" w:rsidRPr="002527CD">
        <w:rPr>
          <w:rFonts w:ascii="Source Sans Pro" w:hAnsi="Source Sans Pro"/>
          <w:b/>
          <w:sz w:val="32"/>
          <w:szCs w:val="32"/>
        </w:rPr>
        <w:t>Erschließen, Ändern und Aufgeben eines Kirchennetzstandorts</w:t>
      </w:r>
      <w:r w:rsidRPr="00927D9E">
        <w:rPr>
          <w:rFonts w:ascii="Source Sans Pro" w:hAnsi="Source Sans Pro"/>
          <w:b/>
          <w:sz w:val="32"/>
          <w:szCs w:val="32"/>
        </w:rPr>
        <w:t>“</w:t>
      </w:r>
    </w:p>
    <w:p w:rsidR="00AB3ACA" w:rsidRPr="00E13B7F" w:rsidRDefault="00AB3ACA" w:rsidP="00063642">
      <w:pPr>
        <w:pStyle w:val="Kopfzeile"/>
        <w:tabs>
          <w:tab w:val="clear" w:pos="4253"/>
        </w:tabs>
        <w:jc w:val="both"/>
        <w:rPr>
          <w:rFonts w:ascii="Source Sans Pro" w:hAnsi="Source Sans Pro"/>
          <w:sz w:val="16"/>
          <w:szCs w:val="16"/>
        </w:rPr>
      </w:pPr>
    </w:p>
    <w:p w:rsidR="00DF1607" w:rsidRDefault="00063642" w:rsidP="001B1083">
      <w:pPr>
        <w:pStyle w:val="Textkrper"/>
        <w:rPr>
          <w:rFonts w:ascii="Source Sans Pro" w:hAnsi="Source Sans Pro"/>
        </w:rPr>
      </w:pPr>
      <w:r w:rsidRPr="00927D9E">
        <w:rPr>
          <w:rFonts w:ascii="Source Sans Pro" w:hAnsi="Source Sans Pro"/>
        </w:rPr>
        <w:t xml:space="preserve">Ziel des umseitigen Formulars ist es, der IT-Organisation der Ev.-Luth. Kirche in Oldenburg </w:t>
      </w:r>
      <w:r w:rsidR="0036296F" w:rsidRPr="00927D9E">
        <w:rPr>
          <w:rFonts w:ascii="Source Sans Pro" w:hAnsi="Source Sans Pro"/>
        </w:rPr>
        <w:t xml:space="preserve">die </w:t>
      </w:r>
      <w:r w:rsidRPr="00927D9E">
        <w:rPr>
          <w:rFonts w:ascii="Source Sans Pro" w:hAnsi="Source Sans Pro"/>
        </w:rPr>
        <w:t>notwendige</w:t>
      </w:r>
      <w:r w:rsidR="0036296F" w:rsidRPr="00927D9E">
        <w:rPr>
          <w:rFonts w:ascii="Source Sans Pro" w:hAnsi="Source Sans Pro"/>
        </w:rPr>
        <w:t>n</w:t>
      </w:r>
      <w:r w:rsidRPr="00927D9E">
        <w:rPr>
          <w:rFonts w:ascii="Source Sans Pro" w:hAnsi="Source Sans Pro"/>
        </w:rPr>
        <w:t xml:space="preserve"> Informationen </w:t>
      </w:r>
      <w:r w:rsidR="0036296F" w:rsidRPr="00927D9E">
        <w:rPr>
          <w:rFonts w:ascii="Source Sans Pro" w:hAnsi="Source Sans Pro"/>
        </w:rPr>
        <w:t xml:space="preserve">zur </w:t>
      </w:r>
      <w:r w:rsidR="00805452">
        <w:rPr>
          <w:rFonts w:ascii="Source Sans Pro" w:hAnsi="Source Sans Pro"/>
        </w:rPr>
        <w:t>Erschließung</w:t>
      </w:r>
      <w:r w:rsidRPr="00927D9E">
        <w:rPr>
          <w:rFonts w:ascii="Source Sans Pro" w:hAnsi="Source Sans Pro"/>
        </w:rPr>
        <w:t xml:space="preserve"> und Verwaltung von </w:t>
      </w:r>
      <w:r w:rsidR="00805452">
        <w:rPr>
          <w:rFonts w:ascii="Source Sans Pro" w:hAnsi="Source Sans Pro"/>
        </w:rPr>
        <w:t>Kirchennetz-</w:t>
      </w:r>
      <w:r w:rsidR="002527CD">
        <w:rPr>
          <w:rFonts w:ascii="Source Sans Pro" w:hAnsi="Source Sans Pro"/>
        </w:rPr>
        <w:t>Standorten</w:t>
      </w:r>
      <w:r w:rsidRPr="00927D9E">
        <w:rPr>
          <w:rFonts w:ascii="Source Sans Pro" w:hAnsi="Source Sans Pro"/>
        </w:rPr>
        <w:t xml:space="preserve"> zukommen zu lassen</w:t>
      </w:r>
      <w:r w:rsidR="00E5282D">
        <w:rPr>
          <w:rFonts w:ascii="Source Sans Pro" w:hAnsi="Source Sans Pro"/>
        </w:rPr>
        <w:t>, deren Kirchennetz-Ausstattung über eine Pauschale abgerechnet werden</w:t>
      </w:r>
      <w:r w:rsidRPr="00927D9E">
        <w:rPr>
          <w:rFonts w:ascii="Source Sans Pro" w:hAnsi="Source Sans Pro"/>
        </w:rPr>
        <w:t>.</w:t>
      </w:r>
      <w:r w:rsidR="00E5282D">
        <w:rPr>
          <w:rFonts w:ascii="Source Sans Pro" w:hAnsi="Source Sans Pro"/>
        </w:rPr>
        <w:t xml:space="preserve"> </w:t>
      </w:r>
      <w:r w:rsidRPr="00927D9E">
        <w:rPr>
          <w:rFonts w:ascii="Source Sans Pro" w:hAnsi="Source Sans Pro"/>
        </w:rPr>
        <w:t xml:space="preserve">Die Beantragung </w:t>
      </w:r>
      <w:r w:rsidR="00DF1607">
        <w:rPr>
          <w:rFonts w:ascii="Source Sans Pro" w:hAnsi="Source Sans Pro"/>
        </w:rPr>
        <w:t xml:space="preserve">eines Standort-basierten Kirchennetzanschlusses </w:t>
      </w:r>
      <w:r w:rsidR="00805452">
        <w:rPr>
          <w:rFonts w:ascii="Source Sans Pro" w:hAnsi="Source Sans Pro"/>
        </w:rPr>
        <w:t xml:space="preserve">ist </w:t>
      </w:r>
      <w:r w:rsidR="003711D0">
        <w:rPr>
          <w:rFonts w:ascii="Source Sans Pro" w:hAnsi="Source Sans Pro"/>
        </w:rPr>
        <w:t xml:space="preserve">vor allem </w:t>
      </w:r>
      <w:r w:rsidR="00805452">
        <w:rPr>
          <w:rFonts w:ascii="Source Sans Pro" w:hAnsi="Source Sans Pro"/>
        </w:rPr>
        <w:t>möglich im Falle von Kindergärten und Kirchenbüros</w:t>
      </w:r>
      <w:r w:rsidR="00040C04">
        <w:rPr>
          <w:rFonts w:ascii="Source Sans Pro" w:hAnsi="Source Sans Pro"/>
        </w:rPr>
        <w:t xml:space="preserve"> und </w:t>
      </w:r>
      <w:r w:rsidR="00E5282D">
        <w:rPr>
          <w:rFonts w:ascii="Source Sans Pro" w:hAnsi="Source Sans Pro"/>
        </w:rPr>
        <w:t>nicht nötig</w:t>
      </w:r>
      <w:r w:rsidR="00040C04">
        <w:rPr>
          <w:rFonts w:ascii="Source Sans Pro" w:hAnsi="Source Sans Pro"/>
        </w:rPr>
        <w:t xml:space="preserve"> für </w:t>
      </w:r>
      <w:r w:rsidR="00B52D85">
        <w:rPr>
          <w:rFonts w:ascii="Source Sans Pro" w:hAnsi="Source Sans Pro"/>
        </w:rPr>
        <w:t xml:space="preserve">mobile </w:t>
      </w:r>
      <w:r w:rsidR="00040C04">
        <w:rPr>
          <w:rFonts w:ascii="Source Sans Pro" w:hAnsi="Source Sans Pro"/>
        </w:rPr>
        <w:t>Einzelarbeitsplätze</w:t>
      </w:r>
      <w:r w:rsidR="00B635B6">
        <w:rPr>
          <w:rFonts w:ascii="Source Sans Pro" w:hAnsi="Source Sans Pro"/>
        </w:rPr>
        <w:t>.</w:t>
      </w:r>
    </w:p>
    <w:p w:rsidR="00DF1607" w:rsidRPr="00E13B7F" w:rsidRDefault="00DF1607" w:rsidP="001B1083">
      <w:pPr>
        <w:pStyle w:val="Textkrper"/>
        <w:rPr>
          <w:rFonts w:ascii="Source Sans Pro" w:hAnsi="Source Sans Pro"/>
          <w:sz w:val="16"/>
          <w:szCs w:val="16"/>
        </w:rPr>
      </w:pPr>
    </w:p>
    <w:p w:rsidR="003A1159" w:rsidRPr="006C0CEA" w:rsidRDefault="00063642" w:rsidP="00C569B7">
      <w:pPr>
        <w:jc w:val="both"/>
        <w:rPr>
          <w:rFonts w:ascii="Source Sans Pro" w:hAnsi="Source Sans Pro"/>
          <w:b/>
        </w:rPr>
      </w:pPr>
      <w:r w:rsidRPr="00927D9E">
        <w:rPr>
          <w:rFonts w:ascii="Source Sans Pro" w:hAnsi="Source Sans Pro"/>
        </w:rPr>
        <w:t xml:space="preserve">Der Antrag ist so konzipiert, dass er </w:t>
      </w:r>
      <w:r w:rsidR="003167F0">
        <w:rPr>
          <w:rFonts w:ascii="Source Sans Pro" w:hAnsi="Source Sans Pro"/>
        </w:rPr>
        <w:t xml:space="preserve">diverse </w:t>
      </w:r>
      <w:r w:rsidRPr="00927D9E">
        <w:rPr>
          <w:rFonts w:ascii="Source Sans Pro" w:hAnsi="Source Sans Pro"/>
        </w:rPr>
        <w:t>Anwendungsfälle abdeckt</w:t>
      </w:r>
      <w:r w:rsidR="0092505F">
        <w:rPr>
          <w:rFonts w:ascii="Source Sans Pro" w:hAnsi="Source Sans Pro"/>
        </w:rPr>
        <w:t>, die einen Kirchennetz-Standort betreffen,</w:t>
      </w:r>
      <w:r w:rsidRPr="00927D9E">
        <w:rPr>
          <w:rFonts w:ascii="Source Sans Pro" w:hAnsi="Source Sans Pro"/>
        </w:rPr>
        <w:t xml:space="preserve"> </w:t>
      </w:r>
      <w:r w:rsidR="0036296F" w:rsidRPr="00927D9E">
        <w:rPr>
          <w:rFonts w:ascii="Source Sans Pro" w:hAnsi="Source Sans Pro"/>
        </w:rPr>
        <w:t xml:space="preserve">wie </w:t>
      </w:r>
      <w:r w:rsidR="0092505F">
        <w:rPr>
          <w:rFonts w:ascii="Source Sans Pro" w:hAnsi="Source Sans Pro"/>
        </w:rPr>
        <w:t xml:space="preserve">z.B. </w:t>
      </w:r>
      <w:r w:rsidRPr="00927D9E">
        <w:rPr>
          <w:rFonts w:ascii="Source Sans Pro" w:hAnsi="Source Sans Pro"/>
        </w:rPr>
        <w:t xml:space="preserve">die </w:t>
      </w:r>
      <w:r w:rsidR="00805452">
        <w:rPr>
          <w:rFonts w:ascii="Source Sans Pro" w:hAnsi="Source Sans Pro"/>
        </w:rPr>
        <w:t>Erschließung eines neuen Standorts</w:t>
      </w:r>
      <w:r w:rsidRPr="00927D9E">
        <w:rPr>
          <w:rFonts w:ascii="Source Sans Pro" w:hAnsi="Source Sans Pro"/>
        </w:rPr>
        <w:t xml:space="preserve">, </w:t>
      </w:r>
      <w:r w:rsidR="00805452">
        <w:rPr>
          <w:rFonts w:ascii="Source Sans Pro" w:hAnsi="Source Sans Pro"/>
        </w:rPr>
        <w:t>eine Umbenennung, einen Umzug oder auch die Aufgabe des Kirchennetzanschlusses.</w:t>
      </w:r>
      <w:r w:rsidRPr="00927D9E">
        <w:rPr>
          <w:rFonts w:ascii="Source Sans Pro" w:hAnsi="Source Sans Pro"/>
        </w:rPr>
        <w:t xml:space="preserve"> Daher ist es nicht in allen Anwendungsfällen not</w:t>
      </w:r>
      <w:r w:rsidR="003711D0">
        <w:rPr>
          <w:rFonts w:ascii="Source Sans Pro" w:hAnsi="Source Sans Pro"/>
        </w:rPr>
        <w:t>wendig, jedes Feld auszufüllen.</w:t>
      </w:r>
      <w:r w:rsidR="00987C62">
        <w:rPr>
          <w:rFonts w:ascii="Source Sans Pro" w:hAnsi="Source Sans Pro"/>
        </w:rPr>
        <w:t xml:space="preserve"> </w:t>
      </w:r>
      <w:r w:rsidR="00987C62" w:rsidRPr="006C0CEA">
        <w:rPr>
          <w:rFonts w:ascii="Source Sans Pro" w:hAnsi="Source Sans Pro"/>
          <w:b/>
        </w:rPr>
        <w:t xml:space="preserve">Bitte geben Sie jedoch in allen Fällen eine </w:t>
      </w:r>
      <w:r w:rsidR="005D2EEB" w:rsidRPr="006C0CEA">
        <w:rPr>
          <w:rFonts w:ascii="Source Sans Pro" w:hAnsi="Source Sans Pro"/>
          <w:b/>
        </w:rPr>
        <w:t>Kontaktp</w:t>
      </w:r>
      <w:r w:rsidR="00987C62" w:rsidRPr="006C0CEA">
        <w:rPr>
          <w:rFonts w:ascii="Source Sans Pro" w:hAnsi="Source Sans Pro"/>
          <w:b/>
        </w:rPr>
        <w:t>erson an, die wir im Falle von Rückfragen ansprechen können.</w:t>
      </w:r>
      <w:r w:rsidR="00E5282D">
        <w:rPr>
          <w:rFonts w:ascii="Source Sans Pro" w:hAnsi="Source Sans Pro"/>
          <w:b/>
        </w:rPr>
        <w:t xml:space="preserve"> </w:t>
      </w:r>
    </w:p>
    <w:p w:rsidR="001B1083" w:rsidRPr="00E13B7F" w:rsidRDefault="001B1083" w:rsidP="001B1083">
      <w:pPr>
        <w:jc w:val="both"/>
        <w:rPr>
          <w:rFonts w:ascii="Source Sans Pro" w:hAnsi="Source Sans Pro"/>
          <w:sz w:val="16"/>
          <w:szCs w:val="16"/>
        </w:rPr>
      </w:pPr>
    </w:p>
    <w:p w:rsidR="005D2EEB" w:rsidRPr="00927D9E" w:rsidRDefault="005D2EEB" w:rsidP="00E5282D">
      <w:pPr>
        <w:pStyle w:val="Textkrper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Beachten Sie bitte, dass </w:t>
      </w:r>
      <w:r w:rsidR="00E5282D">
        <w:rPr>
          <w:rFonts w:ascii="Source Sans Pro" w:hAnsi="Source Sans Pro"/>
        </w:rPr>
        <w:t xml:space="preserve">im Falle der Erschließung eines Standorts </w:t>
      </w:r>
      <w:r w:rsidR="00E13B7F">
        <w:rPr>
          <w:rFonts w:ascii="Source Sans Pro" w:hAnsi="Source Sans Pro"/>
        </w:rPr>
        <w:t xml:space="preserve">i.d.R. </w:t>
      </w:r>
      <w:r w:rsidR="00E5282D">
        <w:rPr>
          <w:rFonts w:ascii="Source Sans Pro" w:hAnsi="Source Sans Pro"/>
        </w:rPr>
        <w:t>zukünftig Kosten abgerechnet werden. Aus diesem Grund ist</w:t>
      </w:r>
      <w:r w:rsidR="00E13B7F">
        <w:rPr>
          <w:rFonts w:ascii="Source Sans Pro" w:hAnsi="Source Sans Pro"/>
        </w:rPr>
        <w:t>,</w:t>
      </w:r>
      <w:r w:rsidR="00E5282D">
        <w:rPr>
          <w:rFonts w:ascii="Source Sans Pro" w:hAnsi="Source Sans Pro"/>
        </w:rPr>
        <w:t xml:space="preserve"> insbesondere für KiTas</w:t>
      </w:r>
      <w:r w:rsidR="00E13B7F">
        <w:rPr>
          <w:rFonts w:ascii="Source Sans Pro" w:hAnsi="Source Sans Pro"/>
        </w:rPr>
        <w:t>,</w:t>
      </w:r>
      <w:r w:rsidR="00E5282D">
        <w:rPr>
          <w:rFonts w:ascii="Source Sans Pro" w:hAnsi="Source Sans Pro"/>
        </w:rPr>
        <w:t xml:space="preserve"> zusätzlich ein </w:t>
      </w:r>
      <w:r w:rsidR="00E5282D" w:rsidRPr="00E5282D">
        <w:rPr>
          <w:rFonts w:ascii="Source Sans Pro" w:hAnsi="Source Sans Pro"/>
          <w:i/>
        </w:rPr>
        <w:t>Antrag auf</w:t>
      </w:r>
      <w:r w:rsidR="00E5282D">
        <w:rPr>
          <w:rFonts w:ascii="Source Sans Pro" w:hAnsi="Source Sans Pro"/>
        </w:rPr>
        <w:t xml:space="preserve"> </w:t>
      </w:r>
      <w:r w:rsidR="00E5282D" w:rsidRPr="00A019D0">
        <w:rPr>
          <w:rFonts w:ascii="Source Sans Pro" w:hAnsi="Source Sans Pro"/>
          <w:i/>
        </w:rPr>
        <w:t>IT-Services</w:t>
      </w:r>
      <w:r w:rsidR="00E5282D">
        <w:rPr>
          <w:rFonts w:ascii="Source Sans Pro" w:hAnsi="Source Sans Pro"/>
        </w:rPr>
        <w:t xml:space="preserve"> </w:t>
      </w:r>
      <w:r w:rsidR="00E5282D">
        <w:rPr>
          <w:rFonts w:ascii="Source Sans Pro" w:hAnsi="Source Sans Pro"/>
        </w:rPr>
        <w:t>mit der Leistung „IT-Pauschale“ zu stellen</w:t>
      </w:r>
      <w:r w:rsidR="009D2A2F">
        <w:rPr>
          <w:rFonts w:ascii="Source Sans Pro" w:hAnsi="Source Sans Pro"/>
        </w:rPr>
        <w:t xml:space="preserve">, vgl. IT-Servicekatalog unter </w:t>
      </w:r>
      <w:hyperlink r:id="rId10" w:history="1">
        <w:r w:rsidR="009D2A2F" w:rsidRPr="009D2A2F">
          <w:rPr>
            <w:rStyle w:val="Hyperlink"/>
            <w:rFonts w:ascii="Source Sans Pro" w:hAnsi="Source Sans Pro"/>
          </w:rPr>
          <w:t>L:\IT\</w:t>
        </w:r>
      </w:hyperlink>
      <w:r w:rsidR="009D2A2F">
        <w:rPr>
          <w:rFonts w:ascii="Source Sans Pro" w:hAnsi="Source Sans Pro"/>
        </w:rPr>
        <w:t xml:space="preserve"> im Kirchennetz.</w:t>
      </w:r>
      <w:r w:rsidR="00E5282D">
        <w:rPr>
          <w:rFonts w:ascii="Source Sans Pro" w:hAnsi="Source Sans Pro"/>
        </w:rPr>
        <w:t xml:space="preserve"> </w:t>
      </w:r>
      <w:r w:rsidR="00E13B7F">
        <w:rPr>
          <w:rFonts w:ascii="Source Sans Pro" w:hAnsi="Source Sans Pro"/>
        </w:rPr>
        <w:t>F</w:t>
      </w:r>
      <w:r w:rsidR="00E5282D">
        <w:rPr>
          <w:rFonts w:ascii="Source Sans Pro" w:hAnsi="Source Sans Pro"/>
        </w:rPr>
        <w:t>ür Kirchenbüros ist dies nicht notwendig</w:t>
      </w:r>
      <w:r w:rsidR="00E13B7F">
        <w:rPr>
          <w:rFonts w:ascii="Source Sans Pro" w:hAnsi="Source Sans Pro"/>
        </w:rPr>
        <w:t>, da die IT-Ausstattung zentral finanziert wird.</w:t>
      </w:r>
    </w:p>
    <w:p w:rsidR="005D2EEB" w:rsidRPr="00E13B7F" w:rsidRDefault="005D2EEB" w:rsidP="001B1083">
      <w:pPr>
        <w:jc w:val="both"/>
        <w:rPr>
          <w:rFonts w:ascii="Source Sans Pro" w:hAnsi="Source Sans Pro"/>
          <w:sz w:val="16"/>
          <w:szCs w:val="16"/>
        </w:rPr>
      </w:pPr>
    </w:p>
    <w:p w:rsidR="00A019D0" w:rsidRDefault="00E5282D" w:rsidP="001B1083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</w:t>
      </w:r>
      <w:r w:rsidR="00A019D0">
        <w:rPr>
          <w:rFonts w:ascii="Source Sans Pro" w:hAnsi="Source Sans Pro"/>
        </w:rPr>
        <w:t xml:space="preserve">ie Träger der Standorte </w:t>
      </w:r>
      <w:r>
        <w:rPr>
          <w:rFonts w:ascii="Source Sans Pro" w:hAnsi="Source Sans Pro"/>
        </w:rPr>
        <w:t>verwalten die Telefon- und Internetverträ</w:t>
      </w:r>
      <w:r w:rsidR="00A019D0">
        <w:rPr>
          <w:rFonts w:ascii="Source Sans Pro" w:hAnsi="Source Sans Pro"/>
        </w:rPr>
        <w:t>g</w:t>
      </w:r>
      <w:r>
        <w:rPr>
          <w:rFonts w:ascii="Source Sans Pro" w:hAnsi="Source Sans Pro"/>
        </w:rPr>
        <w:t>e</w:t>
      </w:r>
      <w:r w:rsidR="00A019D0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der Standorte </w:t>
      </w:r>
      <w:r w:rsidR="00A019D0">
        <w:rPr>
          <w:rFonts w:ascii="Source Sans Pro" w:hAnsi="Source Sans Pro"/>
        </w:rPr>
        <w:t>selbst und sind u.a. im Falle von Umzügen und Erschließungen dafür zuständig, einen funktionsfähigen mitnutzbaren Internetanschluss bereitzustellen.</w:t>
      </w:r>
      <w:r w:rsidR="009D2A2F">
        <w:rPr>
          <w:rFonts w:ascii="Source Sans Pro" w:hAnsi="Source Sans Pro"/>
        </w:rPr>
        <w:t xml:space="preserve"> </w:t>
      </w:r>
      <w:r w:rsidR="0028007B">
        <w:rPr>
          <w:rFonts w:ascii="Source Sans Pro" w:hAnsi="Source Sans Pro"/>
        </w:rPr>
        <w:t>Hinweis: die Kirche hat m</w:t>
      </w:r>
      <w:r w:rsidR="009D2A2F">
        <w:rPr>
          <w:rFonts w:ascii="Source Sans Pro" w:hAnsi="Source Sans Pro"/>
        </w:rPr>
        <w:t xml:space="preserve">it der EWE </w:t>
      </w:r>
      <w:r w:rsidR="0028007B">
        <w:rPr>
          <w:rFonts w:ascii="Source Sans Pro" w:hAnsi="Source Sans Pro"/>
        </w:rPr>
        <w:t xml:space="preserve">Sonderkonditionen </w:t>
      </w:r>
      <w:r w:rsidR="009D2A2F">
        <w:rPr>
          <w:rFonts w:ascii="Source Sans Pro" w:hAnsi="Source Sans Pro"/>
        </w:rPr>
        <w:t xml:space="preserve">für </w:t>
      </w:r>
      <w:r w:rsidR="009D2A2F" w:rsidRPr="0028007B">
        <w:rPr>
          <w:rFonts w:ascii="Source Sans Pro" w:hAnsi="Source Sans Pro"/>
        </w:rPr>
        <w:t>Business</w:t>
      </w:r>
      <w:r w:rsidR="009D2A2F">
        <w:rPr>
          <w:rFonts w:ascii="Source Sans Pro" w:hAnsi="Source Sans Pro"/>
        </w:rPr>
        <w:t>-A</w:t>
      </w:r>
      <w:r w:rsidR="0028007B">
        <w:rPr>
          <w:rFonts w:ascii="Source Sans Pro" w:hAnsi="Source Sans Pro"/>
        </w:rPr>
        <w:t>n</w:t>
      </w:r>
      <w:r w:rsidR="009D2A2F">
        <w:rPr>
          <w:rFonts w:ascii="Source Sans Pro" w:hAnsi="Source Sans Pro"/>
        </w:rPr>
        <w:t>schlüsse ausgehandelt</w:t>
      </w:r>
      <w:r w:rsidR="0028007B">
        <w:rPr>
          <w:rFonts w:ascii="Source Sans Pro" w:hAnsi="Source Sans Pro"/>
        </w:rPr>
        <w:t xml:space="preserve">, siehe </w:t>
      </w:r>
      <w:hyperlink r:id="rId11" w:history="1">
        <w:r w:rsidR="0028007B" w:rsidRPr="0028007B">
          <w:rPr>
            <w:rStyle w:val="Hyperlink"/>
            <w:rFonts w:ascii="Source Sans Pro" w:hAnsi="Source Sans Pro"/>
          </w:rPr>
          <w:t>L:\IT\</w:t>
        </w:r>
      </w:hyperlink>
      <w:r w:rsidR="0028007B">
        <w:rPr>
          <w:rFonts w:ascii="Source Sans Pro" w:hAnsi="Source Sans Pro"/>
        </w:rPr>
        <w:t xml:space="preserve"> im Kirchennetz</w:t>
      </w:r>
      <w:r w:rsidR="009D2A2F">
        <w:rPr>
          <w:rFonts w:ascii="Source Sans Pro" w:hAnsi="Source Sans Pro"/>
        </w:rPr>
        <w:t>.</w:t>
      </w:r>
    </w:p>
    <w:p w:rsidR="00B52D85" w:rsidRPr="00E13B7F" w:rsidRDefault="00B52D85" w:rsidP="001B1083">
      <w:pPr>
        <w:jc w:val="both"/>
        <w:rPr>
          <w:rFonts w:ascii="Source Sans Pro" w:hAnsi="Source Sans Pro"/>
          <w:sz w:val="16"/>
          <w:szCs w:val="16"/>
        </w:rPr>
      </w:pPr>
    </w:p>
    <w:p w:rsidR="00B52D85" w:rsidRDefault="00B52D85" w:rsidP="001B1083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Wir laden Sie ein, mit uns so früh wie möglich über etwaige Planungen für neue Standorte oder Umzüge zu sprechen, insbesondere, da d</w:t>
      </w:r>
      <w:r w:rsidR="00A019D0">
        <w:rPr>
          <w:rFonts w:ascii="Source Sans Pro" w:hAnsi="Source Sans Pro"/>
        </w:rPr>
        <w:t xml:space="preserve">ie </w:t>
      </w:r>
      <w:r w:rsidR="003C65CB">
        <w:rPr>
          <w:rFonts w:ascii="Source Sans Pro" w:hAnsi="Source Sans Pro"/>
        </w:rPr>
        <w:t xml:space="preserve">Schaltung eines neuen Telefon- und Internetanschlusses i.d.R. mindestens mehrere Wochen, </w:t>
      </w:r>
      <w:r w:rsidR="00177057">
        <w:rPr>
          <w:rFonts w:ascii="Source Sans Pro" w:hAnsi="Source Sans Pro"/>
        </w:rPr>
        <w:t>manchmal sogar</w:t>
      </w:r>
      <w:r w:rsidR="003C65CB">
        <w:rPr>
          <w:rFonts w:ascii="Source Sans Pro" w:hAnsi="Source Sans Pro"/>
        </w:rPr>
        <w:t xml:space="preserve"> Monate, </w:t>
      </w:r>
      <w:r>
        <w:rPr>
          <w:rFonts w:ascii="Source Sans Pro" w:hAnsi="Source Sans Pro"/>
        </w:rPr>
        <w:t xml:space="preserve">dauert, </w:t>
      </w:r>
      <w:r w:rsidR="003C65CB">
        <w:rPr>
          <w:rFonts w:ascii="Source Sans Pro" w:hAnsi="Source Sans Pro"/>
        </w:rPr>
        <w:t>z.B. wenn technische Voraussetzungen nicht erfüllt sind oder ein von der Telekom beauftragter Techniker am Anschlusstag</w:t>
      </w:r>
      <w:r w:rsidR="00177057">
        <w:rPr>
          <w:rFonts w:ascii="Source Sans Pro" w:hAnsi="Source Sans Pro"/>
        </w:rPr>
        <w:t xml:space="preserve"> k</w:t>
      </w:r>
      <w:r w:rsidR="00A019D0">
        <w:rPr>
          <w:rFonts w:ascii="Source Sans Pro" w:hAnsi="Source Sans Pro"/>
        </w:rPr>
        <w:t>einen Ansprechpartner findet.</w:t>
      </w:r>
    </w:p>
    <w:p w:rsidR="00B52D85" w:rsidRPr="00E13B7F" w:rsidRDefault="00B52D85" w:rsidP="001B1083">
      <w:pPr>
        <w:jc w:val="both"/>
        <w:rPr>
          <w:rFonts w:ascii="Source Sans Pro" w:hAnsi="Source Sans Pro"/>
          <w:sz w:val="16"/>
          <w:szCs w:val="16"/>
        </w:rPr>
      </w:pPr>
    </w:p>
    <w:p w:rsidR="003711D0" w:rsidRDefault="003711D0" w:rsidP="001B1083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Im Falle von Neubauten</w:t>
      </w:r>
      <w:r w:rsidR="00DF1607">
        <w:rPr>
          <w:rFonts w:ascii="Source Sans Pro" w:hAnsi="Source Sans Pro"/>
        </w:rPr>
        <w:t xml:space="preserve"> und Umzügen</w:t>
      </w:r>
      <w:r>
        <w:rPr>
          <w:rFonts w:ascii="Source Sans Pro" w:hAnsi="Source Sans Pro"/>
        </w:rPr>
        <w:t xml:space="preserve"> denken Sie bitte an die folgende Aspekte:</w:t>
      </w:r>
    </w:p>
    <w:p w:rsidR="003711D0" w:rsidRDefault="003711D0" w:rsidP="003711D0">
      <w:pPr>
        <w:pStyle w:val="Listenabsatz"/>
        <w:numPr>
          <w:ilvl w:val="0"/>
          <w:numId w:val="2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Für </w:t>
      </w:r>
      <w:r w:rsidR="00DF1607">
        <w:rPr>
          <w:rFonts w:ascii="Source Sans Pro" w:hAnsi="Source Sans Pro"/>
        </w:rPr>
        <w:t xml:space="preserve">das neue </w:t>
      </w:r>
      <w:r>
        <w:rPr>
          <w:rFonts w:ascii="Source Sans Pro" w:hAnsi="Source Sans Pro"/>
        </w:rPr>
        <w:t>Gebäude muss eine Grundversorgung beim Bauherrenbüro der Telekom beantragt werde</w:t>
      </w:r>
      <w:r w:rsidR="00DF1607">
        <w:rPr>
          <w:rFonts w:ascii="Source Sans Pro" w:hAnsi="Source Sans Pro"/>
        </w:rPr>
        <w:t xml:space="preserve">n oder ein Telefonanschlusspunkt </w:t>
      </w:r>
      <w:r w:rsidR="006C0CEA">
        <w:rPr>
          <w:rFonts w:ascii="Source Sans Pro" w:hAnsi="Source Sans Pro"/>
        </w:rPr>
        <w:t xml:space="preserve">muss bereits </w:t>
      </w:r>
      <w:r w:rsidR="00DF1607">
        <w:rPr>
          <w:rFonts w:ascii="Source Sans Pro" w:hAnsi="Source Sans Pro"/>
        </w:rPr>
        <w:t>vorhanden sein</w:t>
      </w:r>
      <w:r w:rsidR="006C0CEA">
        <w:rPr>
          <w:rFonts w:ascii="Source Sans Pro" w:hAnsi="Source Sans Pro"/>
        </w:rPr>
        <w:t>.</w:t>
      </w:r>
    </w:p>
    <w:p w:rsidR="003711D0" w:rsidRDefault="003711D0" w:rsidP="003711D0">
      <w:pPr>
        <w:pStyle w:val="Listenabsatz"/>
        <w:numPr>
          <w:ilvl w:val="0"/>
          <w:numId w:val="2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Es bedarf eines geeigneten Orts für den Hausanschluss zum Aufstellen z.B. des Internerrouter und ggf. der Telefonanlage.</w:t>
      </w:r>
    </w:p>
    <w:p w:rsidR="003711D0" w:rsidRDefault="003711D0" w:rsidP="003711D0">
      <w:pPr>
        <w:pStyle w:val="Listenabsatz"/>
        <w:numPr>
          <w:ilvl w:val="0"/>
          <w:numId w:val="2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Es soll</w:t>
      </w:r>
      <w:r w:rsidR="00DF1607">
        <w:rPr>
          <w:rFonts w:ascii="Source Sans Pro" w:hAnsi="Source Sans Pro"/>
        </w:rPr>
        <w:t xml:space="preserve">te </w:t>
      </w:r>
      <w:r w:rsidR="003B3C3E">
        <w:rPr>
          <w:rFonts w:ascii="Source Sans Pro" w:hAnsi="Source Sans Pro"/>
        </w:rPr>
        <w:t>(</w:t>
      </w:r>
      <w:r w:rsidR="00DF1607">
        <w:rPr>
          <w:rFonts w:ascii="Source Sans Pro" w:hAnsi="Source Sans Pro"/>
        </w:rPr>
        <w:t>ggf. nicht öffentlich zugäng</w:t>
      </w:r>
      <w:r>
        <w:rPr>
          <w:rFonts w:ascii="Source Sans Pro" w:hAnsi="Source Sans Pro"/>
        </w:rPr>
        <w:t>liche</w:t>
      </w:r>
      <w:r w:rsidR="003B3C3E">
        <w:rPr>
          <w:rFonts w:ascii="Source Sans Pro" w:hAnsi="Source Sans Pro"/>
        </w:rPr>
        <w:t>)</w:t>
      </w:r>
      <w:r>
        <w:rPr>
          <w:rFonts w:ascii="Source Sans Pro" w:hAnsi="Source Sans Pro"/>
        </w:rPr>
        <w:t xml:space="preserve"> Räume für Drucker und Kopierer geben oder die Räume mit </w:t>
      </w:r>
      <w:r w:rsidR="003B3C3E">
        <w:rPr>
          <w:rFonts w:ascii="Source Sans Pro" w:hAnsi="Source Sans Pro"/>
        </w:rPr>
        <w:t xml:space="preserve">den </w:t>
      </w:r>
      <w:r>
        <w:rPr>
          <w:rFonts w:ascii="Source Sans Pro" w:hAnsi="Source Sans Pro"/>
        </w:rPr>
        <w:t>Arbeitsplätze</w:t>
      </w:r>
      <w:r w:rsidR="003B3C3E">
        <w:rPr>
          <w:rFonts w:ascii="Source Sans Pro" w:hAnsi="Source Sans Pro"/>
        </w:rPr>
        <w:t>n</w:t>
      </w:r>
      <w:r>
        <w:rPr>
          <w:rFonts w:ascii="Source Sans Pro" w:hAnsi="Source Sans Pro"/>
        </w:rPr>
        <w:t xml:space="preserve"> sollten groß genug sein, um diese mitaufzunehmen</w:t>
      </w:r>
      <w:r w:rsidR="003B3C3E">
        <w:rPr>
          <w:rFonts w:ascii="Source Sans Pro" w:hAnsi="Source Sans Pro"/>
        </w:rPr>
        <w:t xml:space="preserve">. Oftmals im KiTa-Bereich </w:t>
      </w:r>
      <w:r w:rsidR="003C65CB">
        <w:rPr>
          <w:rFonts w:ascii="Source Sans Pro" w:hAnsi="Source Sans Pro"/>
        </w:rPr>
        <w:t>werden</w:t>
      </w:r>
      <w:r w:rsidR="003B3C3E">
        <w:rPr>
          <w:rFonts w:ascii="Source Sans Pro" w:hAnsi="Source Sans Pro"/>
        </w:rPr>
        <w:t xml:space="preserve"> Büros unzureichend dimensioniert.</w:t>
      </w:r>
    </w:p>
    <w:p w:rsidR="003711D0" w:rsidRDefault="003711D0" w:rsidP="003711D0">
      <w:pPr>
        <w:pStyle w:val="Listenabsatz"/>
        <w:numPr>
          <w:ilvl w:val="0"/>
          <w:numId w:val="2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Es sollte eine Netzwerkverkabelung geben, die alle Räume</w:t>
      </w:r>
      <w:r w:rsidR="006C0CEA">
        <w:rPr>
          <w:rFonts w:ascii="Source Sans Pro" w:hAnsi="Source Sans Pro"/>
        </w:rPr>
        <w:t>, in denen IT platziert werden soll,</w:t>
      </w:r>
      <w:r>
        <w:rPr>
          <w:rFonts w:ascii="Source Sans Pro" w:hAnsi="Source Sans Pro"/>
        </w:rPr>
        <w:t xml:space="preserve"> und den Hausanschluss miteinander verbindet.</w:t>
      </w:r>
    </w:p>
    <w:p w:rsidR="003711D0" w:rsidRPr="00E13B7F" w:rsidRDefault="003711D0" w:rsidP="003711D0">
      <w:pPr>
        <w:jc w:val="both"/>
        <w:rPr>
          <w:rFonts w:ascii="Source Sans Pro" w:hAnsi="Source Sans Pro"/>
          <w:sz w:val="16"/>
          <w:szCs w:val="16"/>
        </w:rPr>
      </w:pPr>
    </w:p>
    <w:p w:rsidR="003711D0" w:rsidRPr="003711D0" w:rsidRDefault="003711D0" w:rsidP="003711D0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Eine Vernetzung via Strom (Power-LAN) </w:t>
      </w:r>
      <w:r w:rsidR="00DF1607">
        <w:rPr>
          <w:rFonts w:ascii="Source Sans Pro" w:hAnsi="Source Sans Pro"/>
        </w:rPr>
        <w:t>oder</w:t>
      </w:r>
      <w:r>
        <w:rPr>
          <w:rFonts w:ascii="Source Sans Pro" w:hAnsi="Source Sans Pro"/>
        </w:rPr>
        <w:t xml:space="preserve"> W</w:t>
      </w:r>
      <w:r w:rsidR="00DF1607">
        <w:rPr>
          <w:rFonts w:ascii="Source Sans Pro" w:hAnsi="Source Sans Pro"/>
        </w:rPr>
        <w:t>-</w:t>
      </w:r>
      <w:r>
        <w:rPr>
          <w:rFonts w:ascii="Source Sans Pro" w:hAnsi="Source Sans Pro"/>
        </w:rPr>
        <w:t xml:space="preserve">LAN erachten wir im Kontext </w:t>
      </w:r>
      <w:r w:rsidR="00DF1607">
        <w:rPr>
          <w:rFonts w:ascii="Source Sans Pro" w:hAnsi="Source Sans Pro"/>
        </w:rPr>
        <w:t xml:space="preserve">einer Nutzung des </w:t>
      </w:r>
      <w:r>
        <w:rPr>
          <w:rFonts w:ascii="Source Sans Pro" w:hAnsi="Source Sans Pro"/>
        </w:rPr>
        <w:t>Kirchennetz</w:t>
      </w:r>
      <w:r w:rsidR="00DF1607">
        <w:rPr>
          <w:rFonts w:ascii="Source Sans Pro" w:hAnsi="Source Sans Pro"/>
        </w:rPr>
        <w:t>es</w:t>
      </w:r>
      <w:r>
        <w:rPr>
          <w:rFonts w:ascii="Source Sans Pro" w:hAnsi="Source Sans Pro"/>
        </w:rPr>
        <w:t xml:space="preserve"> als nicht zuverlässig genug und </w:t>
      </w:r>
      <w:r w:rsidR="00DF1607">
        <w:rPr>
          <w:rFonts w:ascii="Source Sans Pro" w:hAnsi="Source Sans Pro"/>
        </w:rPr>
        <w:t>können wir daher</w:t>
      </w:r>
      <w:r>
        <w:rPr>
          <w:rFonts w:ascii="Source Sans Pro" w:hAnsi="Source Sans Pro"/>
        </w:rPr>
        <w:t xml:space="preserve"> nicht unterstützen.</w:t>
      </w:r>
      <w:r w:rsidR="00DF1607">
        <w:rPr>
          <w:rFonts w:ascii="Source Sans Pro" w:hAnsi="Source Sans Pro"/>
        </w:rPr>
        <w:t xml:space="preserve"> Dies kann </w:t>
      </w:r>
      <w:r w:rsidR="00E90852">
        <w:rPr>
          <w:rFonts w:ascii="Source Sans Pro" w:hAnsi="Source Sans Pro"/>
        </w:rPr>
        <w:t>im ungünstigsten Fall</w:t>
      </w:r>
      <w:r w:rsidR="00DF1607">
        <w:rPr>
          <w:rFonts w:ascii="Source Sans Pro" w:hAnsi="Source Sans Pro"/>
        </w:rPr>
        <w:t xml:space="preserve"> dazu führen, dass ein Standort solange nicht an das Kirchennetz angeschlossen wird, bis eine kabel-basierte Vernetzung am Standort </w:t>
      </w:r>
      <w:r w:rsidR="009712E2">
        <w:rPr>
          <w:rFonts w:ascii="Source Sans Pro" w:hAnsi="Source Sans Pro"/>
        </w:rPr>
        <w:t>hergestellt ist</w:t>
      </w:r>
      <w:r w:rsidR="00DF1607">
        <w:rPr>
          <w:rFonts w:ascii="Source Sans Pro" w:hAnsi="Source Sans Pro"/>
        </w:rPr>
        <w:t>.</w:t>
      </w:r>
    </w:p>
    <w:p w:rsidR="00911AD2" w:rsidRPr="00E3196F" w:rsidRDefault="00911AD2" w:rsidP="00063642">
      <w:pPr>
        <w:autoSpaceDE w:val="0"/>
        <w:autoSpaceDN w:val="0"/>
        <w:adjustRightInd w:val="0"/>
        <w:jc w:val="both"/>
        <w:rPr>
          <w:rFonts w:ascii="Source Sans Pro" w:hAnsi="Source Sans Pro"/>
          <w:sz w:val="18"/>
        </w:rPr>
      </w:pPr>
    </w:p>
    <w:p w:rsidR="00063642" w:rsidRPr="00927D9E" w:rsidRDefault="00063642" w:rsidP="00063642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927D9E">
        <w:rPr>
          <w:rFonts w:ascii="Source Sans Pro" w:hAnsi="Source Sans Pro"/>
        </w:rPr>
        <w:t>Mit freundlichen Grüßen,</w:t>
      </w:r>
    </w:p>
    <w:p w:rsidR="00063642" w:rsidRPr="00927D9E" w:rsidRDefault="00063642" w:rsidP="00063642">
      <w:pPr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927D9E">
        <w:rPr>
          <w:rFonts w:ascii="Source Sans Pro" w:hAnsi="Source Sans Pro"/>
        </w:rPr>
        <w:t>i.A.</w:t>
      </w:r>
    </w:p>
    <w:p w:rsidR="00AE6386" w:rsidRPr="00927D9E" w:rsidRDefault="00911AD2" w:rsidP="00063642">
      <w:pPr>
        <w:pStyle w:val="Kopfzeile"/>
        <w:tabs>
          <w:tab w:val="clear" w:pos="4253"/>
        </w:tabs>
        <w:autoSpaceDE w:val="0"/>
        <w:autoSpaceDN w:val="0"/>
        <w:adjustRightInd w:val="0"/>
        <w:jc w:val="both"/>
        <w:rPr>
          <w:rFonts w:ascii="Source Sans Pro" w:hAnsi="Source Sans Pro"/>
        </w:rPr>
      </w:pPr>
      <w:r w:rsidRPr="00927D9E">
        <w:rPr>
          <w:rFonts w:ascii="Source Sans Pro" w:hAnsi="Source Sans Pro"/>
        </w:rPr>
        <w:t xml:space="preserve">Team </w:t>
      </w:r>
      <w:r w:rsidR="00063642" w:rsidRPr="00927D9E">
        <w:rPr>
          <w:rFonts w:ascii="Source Sans Pro" w:hAnsi="Source Sans Pro"/>
        </w:rPr>
        <w:t>IT-Orga</w:t>
      </w:r>
      <w:r w:rsidRPr="00927D9E">
        <w:rPr>
          <w:rFonts w:ascii="Source Sans Pro" w:hAnsi="Source Sans Pro"/>
        </w:rPr>
        <w:t>, Stabsstelle IT-gestützte Organisation</w:t>
      </w:r>
    </w:p>
    <w:sectPr w:rsidR="00AE6386" w:rsidRPr="00927D9E" w:rsidSect="00397754">
      <w:footerReference w:type="default" r:id="rId12"/>
      <w:headerReference w:type="first" r:id="rId13"/>
      <w:footerReference w:type="first" r:id="rId14"/>
      <w:pgSz w:w="11907" w:h="16840" w:code="9"/>
      <w:pgMar w:top="851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F5" w:rsidRDefault="00C502F5">
      <w:r>
        <w:separator/>
      </w:r>
    </w:p>
  </w:endnote>
  <w:endnote w:type="continuationSeparator" w:id="0">
    <w:p w:rsidR="00C502F5" w:rsidRDefault="00C5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53" w:rsidRPr="00D7776A" w:rsidRDefault="00C502F5" w:rsidP="00D7776A">
    <w:pPr>
      <w:pStyle w:val="Fuzeile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73.15pt;height:9.35pt;rotation:180" fillcolor="black" stroked="f">
          <v:shadow color="#868686"/>
          <v:textpath style="font-family:&quot;Arial Narrow&quot;;font-size:12pt;v-text-kern:t" trim="t" fitpath="t" string="Diese Seite bitte nicht einscannen oder mitfaxen!    Die Faxnummer für die erste Seite lautet 0441-7701-2199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53" w:rsidRPr="00A21399" w:rsidRDefault="00760753" w:rsidP="003A1159">
    <w:pPr>
      <w:pStyle w:val="Fuzeile"/>
      <w:rPr>
        <w:rFonts w:ascii="Courier" w:hAnsi="Courier"/>
        <w:color w:val="999999"/>
        <w:sz w:val="20"/>
        <w:lang w:val="en-GB"/>
      </w:rPr>
    </w:pPr>
    <w:r>
      <w:rPr>
        <w:rFonts w:ascii="Courier" w:hAnsi="Courier"/>
        <w:color w:val="999999"/>
        <w:sz w:val="20"/>
        <w:lang w:val="en-GB"/>
      </w:rPr>
      <w:t xml:space="preserve">per Scan an </w:t>
    </w:r>
    <w:hyperlink r:id="rId1" w:history="1">
      <w:r w:rsidR="007E50A1" w:rsidRPr="005303CC">
        <w:rPr>
          <w:rStyle w:val="Hyperlink"/>
          <w:rFonts w:ascii="Courier" w:hAnsi="Courier"/>
          <w:sz w:val="20"/>
          <w:lang w:val="en-GB"/>
        </w:rPr>
        <w:t>it-orga@kirche-oldenburg.de</w:t>
      </w:r>
    </w:hyperlink>
    <w:r w:rsidR="007E50A1">
      <w:rPr>
        <w:rFonts w:ascii="Courier" w:hAnsi="Courier"/>
        <w:color w:val="999999"/>
        <w:sz w:val="20"/>
        <w:lang w:val="en-GB"/>
      </w:rPr>
      <w:t xml:space="preserve">, per FAX an </w:t>
    </w:r>
    <w:r w:rsidR="007E50A1" w:rsidRPr="00A21399">
      <w:rPr>
        <w:rFonts w:ascii="Courier" w:hAnsi="Courier"/>
        <w:color w:val="999999"/>
        <w:sz w:val="20"/>
        <w:lang w:val="en-GB"/>
      </w:rPr>
      <w:t>0441/7701-2199</w:t>
    </w:r>
    <w:r w:rsidRPr="00A21399">
      <w:rPr>
        <w:rFonts w:ascii="Courier" w:hAnsi="Courier"/>
        <w:color w:val="999999"/>
        <w:sz w:val="20"/>
        <w:lang w:val="en-GB"/>
      </w:rPr>
      <w:t xml:space="preserve"> oder per Post an</w:t>
    </w:r>
    <w:r>
      <w:rPr>
        <w:rFonts w:ascii="Courier" w:hAnsi="Courier"/>
        <w:color w:val="999999"/>
        <w:sz w:val="20"/>
        <w:lang w:val="en-GB"/>
      </w:rPr>
      <w:t xml:space="preserve"> </w:t>
    </w:r>
    <w:r w:rsidRPr="00A21399">
      <w:rPr>
        <w:rFonts w:ascii="Courier" w:hAnsi="Courier"/>
        <w:color w:val="999999"/>
        <w:sz w:val="20"/>
        <w:lang w:val="en-GB"/>
      </w:rPr>
      <w:t>Ev.-Luth.</w:t>
    </w:r>
    <w:r>
      <w:rPr>
        <w:rFonts w:ascii="Courier" w:hAnsi="Courier"/>
        <w:color w:val="999999"/>
        <w:sz w:val="20"/>
        <w:lang w:val="en-GB"/>
      </w:rPr>
      <w:t xml:space="preserve"> </w:t>
    </w:r>
    <w:r w:rsidRPr="00A21399">
      <w:rPr>
        <w:rFonts w:ascii="Courier" w:hAnsi="Courier"/>
        <w:color w:val="999999"/>
        <w:sz w:val="20"/>
        <w:lang w:val="en-GB"/>
      </w:rPr>
      <w:t xml:space="preserve">Kirche in </w:t>
    </w:r>
    <w:smartTag w:uri="urn:schemas-microsoft-com:office:smarttags" w:element="place">
      <w:smartTag w:uri="urn:schemas-microsoft-com:office:smarttags" w:element="City">
        <w:r w:rsidRPr="00A21399">
          <w:rPr>
            <w:rFonts w:ascii="Courier" w:hAnsi="Courier"/>
            <w:color w:val="999999"/>
            <w:sz w:val="20"/>
            <w:lang w:val="en-GB"/>
          </w:rPr>
          <w:t>Oldenburg</w:t>
        </w:r>
      </w:smartTag>
    </w:smartTag>
    <w:r w:rsidRPr="00A21399">
      <w:rPr>
        <w:rFonts w:ascii="Courier" w:hAnsi="Courier"/>
        <w:color w:val="999999"/>
        <w:sz w:val="20"/>
        <w:lang w:val="en-GB"/>
      </w:rPr>
      <w:t xml:space="preserve">, </w:t>
    </w:r>
    <w:smartTag w:uri="urn:schemas-microsoft-com:office:smarttags" w:element="PersonName">
      <w:r w:rsidRPr="00A21399">
        <w:rPr>
          <w:rFonts w:ascii="Courier" w:hAnsi="Courier"/>
          <w:color w:val="999999"/>
          <w:sz w:val="20"/>
          <w:lang w:val="en-GB"/>
        </w:rPr>
        <w:t>IT-Orga</w:t>
      </w:r>
    </w:smartTag>
    <w:r w:rsidRPr="00A21399">
      <w:rPr>
        <w:rFonts w:ascii="Courier" w:hAnsi="Courier"/>
        <w:color w:val="999999"/>
        <w:sz w:val="20"/>
        <w:lang w:val="en-GB"/>
      </w:rPr>
      <w:t>, Philosophenweg 1, 26121 Oldenburg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F5" w:rsidRDefault="00C502F5">
      <w:r>
        <w:separator/>
      </w:r>
    </w:p>
  </w:footnote>
  <w:footnote w:type="continuationSeparator" w:id="0">
    <w:p w:rsidR="00C502F5" w:rsidRDefault="00C5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2" w:tblpY="1"/>
      <w:tblOverlap w:val="never"/>
      <w:tblW w:w="9871" w:type="dxa"/>
      <w:tblLook w:val="01E0" w:firstRow="1" w:lastRow="1" w:firstColumn="1" w:lastColumn="1" w:noHBand="0" w:noVBand="0"/>
    </w:tblPr>
    <w:tblGrid>
      <w:gridCol w:w="7763"/>
      <w:gridCol w:w="2108"/>
    </w:tblGrid>
    <w:tr w:rsidR="00760753" w:rsidRPr="00C93D5A" w:rsidTr="001433EC">
      <w:trPr>
        <w:trHeight w:val="553"/>
      </w:trPr>
      <w:tc>
        <w:tcPr>
          <w:tcW w:w="7763" w:type="dxa"/>
          <w:shd w:val="clear" w:color="auto" w:fill="auto"/>
        </w:tcPr>
        <w:p w:rsidR="00760753" w:rsidRPr="00C93D5A" w:rsidRDefault="006D6E1F" w:rsidP="00732112">
          <w:pPr>
            <w:pStyle w:val="Kopfzeile"/>
            <w:rPr>
              <w:rFonts w:ascii="Source Sans Pro" w:hAnsi="Source Sans Pro"/>
            </w:rPr>
          </w:pPr>
          <w:r w:rsidRPr="00C93D5A">
            <w:rPr>
              <w:rFonts w:ascii="Source Sans Pro" w:hAnsi="Source Sans Pro"/>
            </w:rPr>
            <w:t xml:space="preserve">Antrag auf </w:t>
          </w:r>
          <w:r w:rsidR="001433EC" w:rsidRPr="001433EC">
            <w:rPr>
              <w:rFonts w:ascii="Source Sans Pro" w:hAnsi="Source Sans Pro"/>
            </w:rPr>
            <w:t xml:space="preserve">Erschließen, Ändern und Aufgeben eines </w:t>
          </w:r>
          <w:r w:rsidR="001433EC">
            <w:rPr>
              <w:rFonts w:ascii="Source Sans Pro" w:hAnsi="Source Sans Pro"/>
            </w:rPr>
            <w:t>Kirchennetzs</w:t>
          </w:r>
          <w:r w:rsidR="001433EC" w:rsidRPr="001433EC">
            <w:rPr>
              <w:rFonts w:ascii="Source Sans Pro" w:hAnsi="Source Sans Pro"/>
            </w:rPr>
            <w:t>tandorts</w:t>
          </w:r>
        </w:p>
        <w:p w:rsidR="00760753" w:rsidRPr="00C93D5A" w:rsidRDefault="00760753" w:rsidP="00732112">
          <w:pPr>
            <w:pStyle w:val="Kopfzeile"/>
            <w:rPr>
              <w:rFonts w:ascii="Source Sans Pro" w:hAnsi="Source Sans Pro"/>
              <w:sz w:val="8"/>
              <w:szCs w:val="8"/>
            </w:rPr>
          </w:pPr>
          <w:r w:rsidRPr="00C93D5A">
            <w:rPr>
              <w:rFonts w:ascii="Source Sans Pro" w:hAnsi="Source Sans Pro"/>
              <w:sz w:val="20"/>
            </w:rPr>
            <w:t>IT-Organisation der Ev.-Luth. Kirche in Oldenburg</w:t>
          </w:r>
        </w:p>
      </w:tc>
      <w:tc>
        <w:tcPr>
          <w:tcW w:w="2108" w:type="dxa"/>
          <w:shd w:val="clear" w:color="auto" w:fill="auto"/>
        </w:tcPr>
        <w:p w:rsidR="00760753" w:rsidRPr="00C93D5A" w:rsidRDefault="00760753" w:rsidP="00732112">
          <w:pPr>
            <w:pStyle w:val="Kopfzeile"/>
            <w:jc w:val="right"/>
            <w:rPr>
              <w:rFonts w:ascii="Source Sans Pro" w:hAnsi="Source Sans Pro"/>
              <w:szCs w:val="24"/>
              <w:lang w:val="en-US"/>
            </w:rPr>
          </w:pPr>
          <w:r w:rsidRPr="00C93D5A">
            <w:rPr>
              <w:rFonts w:ascii="Source Sans Pro" w:hAnsi="Source Sans Pro"/>
              <w:szCs w:val="24"/>
              <w:lang w:val="en-US"/>
            </w:rPr>
            <w:t>AZ: 120-01-00</w:t>
          </w:r>
          <w:r w:rsidR="00244D1F" w:rsidRPr="00C93D5A">
            <w:rPr>
              <w:rFonts w:ascii="Source Sans Pro" w:hAnsi="Source Sans Pro"/>
              <w:szCs w:val="24"/>
              <w:lang w:val="en-US"/>
            </w:rPr>
            <w:t>:2000</w:t>
          </w:r>
        </w:p>
        <w:p w:rsidR="00760753" w:rsidRPr="00C93D5A" w:rsidRDefault="00E5282D" w:rsidP="00E5282D">
          <w:pPr>
            <w:pStyle w:val="Kopfzeile"/>
            <w:jc w:val="right"/>
            <w:rPr>
              <w:rFonts w:ascii="Source Sans Pro" w:hAnsi="Source Sans Pro"/>
              <w:color w:val="999999"/>
              <w:sz w:val="20"/>
              <w:lang w:val="en-US"/>
            </w:rPr>
          </w:pPr>
          <w:r>
            <w:rPr>
              <w:rFonts w:ascii="Source Sans Pro" w:hAnsi="Source Sans Pro"/>
              <w:color w:val="999999"/>
              <w:sz w:val="20"/>
              <w:lang w:val="en-US"/>
            </w:rPr>
            <w:t>Januar 2020</w:t>
          </w:r>
        </w:p>
      </w:tc>
    </w:tr>
  </w:tbl>
  <w:p w:rsidR="00760753" w:rsidRPr="00C93D5A" w:rsidRDefault="00760753" w:rsidP="00D7776A">
    <w:pPr>
      <w:pStyle w:val="Kopfzeile"/>
      <w:rPr>
        <w:rFonts w:ascii="Source Sans Pro" w:hAnsi="Source Sans Pro"/>
        <w:lang w:val="en-US"/>
      </w:rPr>
    </w:pPr>
  </w:p>
  <w:p w:rsidR="00760753" w:rsidRPr="00C93D5A" w:rsidRDefault="00760753" w:rsidP="00D7776A">
    <w:pPr>
      <w:pStyle w:val="Kopfzeile"/>
      <w:rPr>
        <w:rFonts w:ascii="Source Sans Pro" w:hAnsi="Source Sans Pro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88B"/>
    <w:multiLevelType w:val="hybridMultilevel"/>
    <w:tmpl w:val="22A8CDD6"/>
    <w:lvl w:ilvl="0" w:tplc="B9B03DD6">
      <w:start w:val="1"/>
      <w:numFmt w:val="bullet"/>
      <w:lvlText w:val="o"/>
      <w:lvlJc w:val="left"/>
      <w:pPr>
        <w:tabs>
          <w:tab w:val="num" w:pos="991"/>
        </w:tabs>
        <w:ind w:left="708" w:firstLine="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1">
    <w:nsid w:val="7E9500A9"/>
    <w:multiLevelType w:val="hybridMultilevel"/>
    <w:tmpl w:val="F8EE7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C8"/>
    <w:rsid w:val="000100C4"/>
    <w:rsid w:val="00012031"/>
    <w:rsid w:val="0003769E"/>
    <w:rsid w:val="00040C04"/>
    <w:rsid w:val="00044A8A"/>
    <w:rsid w:val="00047627"/>
    <w:rsid w:val="00051DF3"/>
    <w:rsid w:val="00061B25"/>
    <w:rsid w:val="00063642"/>
    <w:rsid w:val="000668C4"/>
    <w:rsid w:val="0006728E"/>
    <w:rsid w:val="00093096"/>
    <w:rsid w:val="000A0101"/>
    <w:rsid w:val="000A18C6"/>
    <w:rsid w:val="000A20E0"/>
    <w:rsid w:val="000B6BD0"/>
    <w:rsid w:val="000C19C8"/>
    <w:rsid w:val="000E319A"/>
    <w:rsid w:val="000E7E1C"/>
    <w:rsid w:val="00110612"/>
    <w:rsid w:val="0011095B"/>
    <w:rsid w:val="00121245"/>
    <w:rsid w:val="00121DBD"/>
    <w:rsid w:val="00125722"/>
    <w:rsid w:val="00133E2B"/>
    <w:rsid w:val="001368A5"/>
    <w:rsid w:val="001433EC"/>
    <w:rsid w:val="00157372"/>
    <w:rsid w:val="001607DB"/>
    <w:rsid w:val="00177057"/>
    <w:rsid w:val="001845FB"/>
    <w:rsid w:val="001856D0"/>
    <w:rsid w:val="001A1F1B"/>
    <w:rsid w:val="001A6351"/>
    <w:rsid w:val="001A6450"/>
    <w:rsid w:val="001B1083"/>
    <w:rsid w:val="001B45A8"/>
    <w:rsid w:val="001E242A"/>
    <w:rsid w:val="001F4184"/>
    <w:rsid w:val="00206C06"/>
    <w:rsid w:val="00217FAA"/>
    <w:rsid w:val="00222B9D"/>
    <w:rsid w:val="00223C0C"/>
    <w:rsid w:val="00244D1F"/>
    <w:rsid w:val="002527CD"/>
    <w:rsid w:val="0026367E"/>
    <w:rsid w:val="002742BD"/>
    <w:rsid w:val="0028007B"/>
    <w:rsid w:val="00282E10"/>
    <w:rsid w:val="002A1116"/>
    <w:rsid w:val="002A2309"/>
    <w:rsid w:val="002C37D1"/>
    <w:rsid w:val="002C534E"/>
    <w:rsid w:val="002E3C10"/>
    <w:rsid w:val="002E55D5"/>
    <w:rsid w:val="002F3708"/>
    <w:rsid w:val="003167F0"/>
    <w:rsid w:val="00324DC0"/>
    <w:rsid w:val="00342ED3"/>
    <w:rsid w:val="0036296F"/>
    <w:rsid w:val="00370840"/>
    <w:rsid w:val="003711D0"/>
    <w:rsid w:val="00373669"/>
    <w:rsid w:val="00386381"/>
    <w:rsid w:val="00387E23"/>
    <w:rsid w:val="0039375E"/>
    <w:rsid w:val="00394A71"/>
    <w:rsid w:val="00397754"/>
    <w:rsid w:val="003A1159"/>
    <w:rsid w:val="003B3C3E"/>
    <w:rsid w:val="003C65CB"/>
    <w:rsid w:val="003E4034"/>
    <w:rsid w:val="00422166"/>
    <w:rsid w:val="00423E73"/>
    <w:rsid w:val="00424E01"/>
    <w:rsid w:val="00430421"/>
    <w:rsid w:val="0044368D"/>
    <w:rsid w:val="004440BA"/>
    <w:rsid w:val="004806A1"/>
    <w:rsid w:val="0048188D"/>
    <w:rsid w:val="004A085D"/>
    <w:rsid w:val="004D0616"/>
    <w:rsid w:val="004E5BC7"/>
    <w:rsid w:val="004F03AE"/>
    <w:rsid w:val="004F11DE"/>
    <w:rsid w:val="004F1A89"/>
    <w:rsid w:val="00514BE9"/>
    <w:rsid w:val="00517884"/>
    <w:rsid w:val="00523339"/>
    <w:rsid w:val="0052646A"/>
    <w:rsid w:val="00531ED3"/>
    <w:rsid w:val="00553D30"/>
    <w:rsid w:val="00554C55"/>
    <w:rsid w:val="00570E8A"/>
    <w:rsid w:val="0057689D"/>
    <w:rsid w:val="00580B94"/>
    <w:rsid w:val="0058272B"/>
    <w:rsid w:val="00585465"/>
    <w:rsid w:val="005871A9"/>
    <w:rsid w:val="005901C8"/>
    <w:rsid w:val="005B606C"/>
    <w:rsid w:val="005D2818"/>
    <w:rsid w:val="005D2EEB"/>
    <w:rsid w:val="005E6F96"/>
    <w:rsid w:val="005F0A4A"/>
    <w:rsid w:val="00605A48"/>
    <w:rsid w:val="0062684C"/>
    <w:rsid w:val="00635DE6"/>
    <w:rsid w:val="0065669C"/>
    <w:rsid w:val="00656F3B"/>
    <w:rsid w:val="00657362"/>
    <w:rsid w:val="006635AB"/>
    <w:rsid w:val="006749FD"/>
    <w:rsid w:val="006A460D"/>
    <w:rsid w:val="006B0CEC"/>
    <w:rsid w:val="006B29D1"/>
    <w:rsid w:val="006B449C"/>
    <w:rsid w:val="006C01B0"/>
    <w:rsid w:val="006C0CEA"/>
    <w:rsid w:val="006C422D"/>
    <w:rsid w:val="006C4A4E"/>
    <w:rsid w:val="006D33C2"/>
    <w:rsid w:val="006D6E1F"/>
    <w:rsid w:val="006D7078"/>
    <w:rsid w:val="006E4A21"/>
    <w:rsid w:val="006F6985"/>
    <w:rsid w:val="00706918"/>
    <w:rsid w:val="0070792A"/>
    <w:rsid w:val="00725BAB"/>
    <w:rsid w:val="00732112"/>
    <w:rsid w:val="0075231F"/>
    <w:rsid w:val="00754271"/>
    <w:rsid w:val="00760753"/>
    <w:rsid w:val="00775F85"/>
    <w:rsid w:val="00777259"/>
    <w:rsid w:val="007772D3"/>
    <w:rsid w:val="00782D69"/>
    <w:rsid w:val="007A4F0C"/>
    <w:rsid w:val="007C7619"/>
    <w:rsid w:val="007D0260"/>
    <w:rsid w:val="007E3418"/>
    <w:rsid w:val="007E50A1"/>
    <w:rsid w:val="007F3D2B"/>
    <w:rsid w:val="00805452"/>
    <w:rsid w:val="00825346"/>
    <w:rsid w:val="008402CC"/>
    <w:rsid w:val="008423C6"/>
    <w:rsid w:val="00842B63"/>
    <w:rsid w:val="00847BFC"/>
    <w:rsid w:val="00865DF2"/>
    <w:rsid w:val="00880FF4"/>
    <w:rsid w:val="008860C3"/>
    <w:rsid w:val="008A7D95"/>
    <w:rsid w:val="008B6D2F"/>
    <w:rsid w:val="008D0628"/>
    <w:rsid w:val="008D184A"/>
    <w:rsid w:val="008D380E"/>
    <w:rsid w:val="008D77B2"/>
    <w:rsid w:val="008F5674"/>
    <w:rsid w:val="00905A22"/>
    <w:rsid w:val="00911AD2"/>
    <w:rsid w:val="009211BD"/>
    <w:rsid w:val="0092260D"/>
    <w:rsid w:val="0092505F"/>
    <w:rsid w:val="00927D9E"/>
    <w:rsid w:val="009459A1"/>
    <w:rsid w:val="009505D2"/>
    <w:rsid w:val="00954463"/>
    <w:rsid w:val="00966E6D"/>
    <w:rsid w:val="009675A1"/>
    <w:rsid w:val="009712E2"/>
    <w:rsid w:val="009737EC"/>
    <w:rsid w:val="00986B51"/>
    <w:rsid w:val="00987C62"/>
    <w:rsid w:val="009A4DAA"/>
    <w:rsid w:val="009B0BBC"/>
    <w:rsid w:val="009C2C3C"/>
    <w:rsid w:val="009C3302"/>
    <w:rsid w:val="009C4558"/>
    <w:rsid w:val="009D1AEC"/>
    <w:rsid w:val="009D2A2F"/>
    <w:rsid w:val="009F3882"/>
    <w:rsid w:val="009F64AE"/>
    <w:rsid w:val="00A019D0"/>
    <w:rsid w:val="00A41ABF"/>
    <w:rsid w:val="00A51546"/>
    <w:rsid w:val="00A557F5"/>
    <w:rsid w:val="00A75FC3"/>
    <w:rsid w:val="00A826B0"/>
    <w:rsid w:val="00A87A92"/>
    <w:rsid w:val="00A95657"/>
    <w:rsid w:val="00AB3ACA"/>
    <w:rsid w:val="00AC7F3E"/>
    <w:rsid w:val="00AD0559"/>
    <w:rsid w:val="00AD27E0"/>
    <w:rsid w:val="00AE212F"/>
    <w:rsid w:val="00AE5DC9"/>
    <w:rsid w:val="00AE6386"/>
    <w:rsid w:val="00AF2864"/>
    <w:rsid w:val="00AF67AB"/>
    <w:rsid w:val="00AF7036"/>
    <w:rsid w:val="00B03DA7"/>
    <w:rsid w:val="00B309C5"/>
    <w:rsid w:val="00B33A5B"/>
    <w:rsid w:val="00B52D85"/>
    <w:rsid w:val="00B53AB5"/>
    <w:rsid w:val="00B57822"/>
    <w:rsid w:val="00B62BCA"/>
    <w:rsid w:val="00B635B6"/>
    <w:rsid w:val="00B647CE"/>
    <w:rsid w:val="00B704C7"/>
    <w:rsid w:val="00B8535C"/>
    <w:rsid w:val="00B91A37"/>
    <w:rsid w:val="00B976FE"/>
    <w:rsid w:val="00BA2860"/>
    <w:rsid w:val="00BC29FA"/>
    <w:rsid w:val="00BC4285"/>
    <w:rsid w:val="00BE44E8"/>
    <w:rsid w:val="00C0369B"/>
    <w:rsid w:val="00C16566"/>
    <w:rsid w:val="00C34CCB"/>
    <w:rsid w:val="00C36A3D"/>
    <w:rsid w:val="00C445E1"/>
    <w:rsid w:val="00C455F3"/>
    <w:rsid w:val="00C502F5"/>
    <w:rsid w:val="00C55C87"/>
    <w:rsid w:val="00C569B7"/>
    <w:rsid w:val="00C7523C"/>
    <w:rsid w:val="00C84244"/>
    <w:rsid w:val="00C84A47"/>
    <w:rsid w:val="00C93D5A"/>
    <w:rsid w:val="00C96CC8"/>
    <w:rsid w:val="00CA08A9"/>
    <w:rsid w:val="00CA3990"/>
    <w:rsid w:val="00CA549F"/>
    <w:rsid w:val="00CC1268"/>
    <w:rsid w:val="00CC3D59"/>
    <w:rsid w:val="00CC4977"/>
    <w:rsid w:val="00CE630E"/>
    <w:rsid w:val="00CF6109"/>
    <w:rsid w:val="00CF684C"/>
    <w:rsid w:val="00D03921"/>
    <w:rsid w:val="00D1103A"/>
    <w:rsid w:val="00D25189"/>
    <w:rsid w:val="00D26673"/>
    <w:rsid w:val="00D318A9"/>
    <w:rsid w:val="00D342F3"/>
    <w:rsid w:val="00D365FC"/>
    <w:rsid w:val="00D40954"/>
    <w:rsid w:val="00D44D78"/>
    <w:rsid w:val="00D45DCD"/>
    <w:rsid w:val="00D50ECE"/>
    <w:rsid w:val="00D60C83"/>
    <w:rsid w:val="00D63B42"/>
    <w:rsid w:val="00D7776A"/>
    <w:rsid w:val="00D87AB7"/>
    <w:rsid w:val="00D93D75"/>
    <w:rsid w:val="00D94360"/>
    <w:rsid w:val="00DF140F"/>
    <w:rsid w:val="00DF1607"/>
    <w:rsid w:val="00DF77CD"/>
    <w:rsid w:val="00E017AB"/>
    <w:rsid w:val="00E10C60"/>
    <w:rsid w:val="00E13B7F"/>
    <w:rsid w:val="00E14803"/>
    <w:rsid w:val="00E306A2"/>
    <w:rsid w:val="00E3196F"/>
    <w:rsid w:val="00E5230F"/>
    <w:rsid w:val="00E5282D"/>
    <w:rsid w:val="00E5360A"/>
    <w:rsid w:val="00E55F4D"/>
    <w:rsid w:val="00E742DB"/>
    <w:rsid w:val="00E83798"/>
    <w:rsid w:val="00E90852"/>
    <w:rsid w:val="00EA53D1"/>
    <w:rsid w:val="00EE2FC2"/>
    <w:rsid w:val="00EF022B"/>
    <w:rsid w:val="00F006CA"/>
    <w:rsid w:val="00F15654"/>
    <w:rsid w:val="00F178FE"/>
    <w:rsid w:val="00F26356"/>
    <w:rsid w:val="00F3757C"/>
    <w:rsid w:val="00F42666"/>
    <w:rsid w:val="00F540C0"/>
    <w:rsid w:val="00F576EA"/>
    <w:rsid w:val="00F57953"/>
    <w:rsid w:val="00F61D1E"/>
    <w:rsid w:val="00F61F93"/>
    <w:rsid w:val="00F7079C"/>
    <w:rsid w:val="00F813ED"/>
    <w:rsid w:val="00F814F1"/>
    <w:rsid w:val="00F86F68"/>
    <w:rsid w:val="00F91E32"/>
    <w:rsid w:val="00FB19DD"/>
    <w:rsid w:val="00FB2721"/>
    <w:rsid w:val="00FB5CC2"/>
    <w:rsid w:val="00FB6DAD"/>
    <w:rsid w:val="00FE413C"/>
    <w:rsid w:val="00FE41F0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63642"/>
    <w:pPr>
      <w:widowControl w:val="0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qFormat/>
    <w:rsid w:val="00430421"/>
    <w:pPr>
      <w:keepNext/>
      <w:outlineLvl w:val="0"/>
    </w:pPr>
    <w:rPr>
      <w:rFonts w:ascii="Courier" w:hAnsi="Courier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3"/>
      </w:tabs>
    </w:pPr>
  </w:style>
  <w:style w:type="paragraph" w:styleId="Fuzeile">
    <w:name w:val="footer"/>
    <w:basedOn w:val="Standard"/>
    <w:rsid w:val="006C4A4E"/>
    <w:pPr>
      <w:tabs>
        <w:tab w:val="center" w:pos="4536"/>
        <w:tab w:val="right" w:pos="9072"/>
      </w:tabs>
    </w:pPr>
  </w:style>
  <w:style w:type="paragraph" w:customStyle="1" w:styleId="Gliederung1">
    <w:name w:val="Gliederung1"/>
    <w:basedOn w:val="Standard"/>
    <w:pPr>
      <w:spacing w:before="240"/>
    </w:pPr>
    <w:rPr>
      <w:rFonts w:ascii="Arial" w:hAnsi="Arial"/>
      <w:b/>
      <w:u w:val="single"/>
    </w:rPr>
  </w:style>
  <w:style w:type="paragraph" w:customStyle="1" w:styleId="Gliederung2">
    <w:name w:val="Gliederung2"/>
    <w:basedOn w:val="Standard"/>
    <w:pPr>
      <w:spacing w:before="120"/>
    </w:pPr>
    <w:rPr>
      <w:rFonts w:ascii="Arial" w:hAnsi="Arial"/>
      <w:b/>
    </w:rPr>
  </w:style>
  <w:style w:type="paragraph" w:customStyle="1" w:styleId="Gliederung3">
    <w:name w:val="Gliederung3"/>
    <w:basedOn w:val="Standard"/>
    <w:pPr>
      <w:ind w:left="352"/>
    </w:pPr>
    <w:rPr>
      <w:b/>
    </w:rPr>
  </w:style>
  <w:style w:type="table" w:styleId="Tabellenraster">
    <w:name w:val="Table Grid"/>
    <w:basedOn w:val="NormaleTabelle"/>
    <w:rsid w:val="00D777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D7776A"/>
    <w:pPr>
      <w:jc w:val="both"/>
    </w:pPr>
  </w:style>
  <w:style w:type="paragraph" w:styleId="Textkrper2">
    <w:name w:val="Body Text 2"/>
    <w:basedOn w:val="Standard"/>
    <w:rsid w:val="00B03DA7"/>
    <w:rPr>
      <w:rFonts w:ascii="Courier New" w:hAnsi="Courier New" w:cs="Courier New"/>
      <w:sz w:val="16"/>
      <w:szCs w:val="16"/>
    </w:rPr>
  </w:style>
  <w:style w:type="paragraph" w:styleId="Sprechblasentext">
    <w:name w:val="Balloon Text"/>
    <w:basedOn w:val="Standard"/>
    <w:link w:val="SprechblasentextZchn"/>
    <w:rsid w:val="00F156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1565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E50A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7E50A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71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63642"/>
    <w:pPr>
      <w:widowControl w:val="0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qFormat/>
    <w:rsid w:val="00430421"/>
    <w:pPr>
      <w:keepNext/>
      <w:outlineLvl w:val="0"/>
    </w:pPr>
    <w:rPr>
      <w:rFonts w:ascii="Courier" w:hAnsi="Courier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3"/>
      </w:tabs>
    </w:pPr>
  </w:style>
  <w:style w:type="paragraph" w:styleId="Fuzeile">
    <w:name w:val="footer"/>
    <w:basedOn w:val="Standard"/>
    <w:rsid w:val="006C4A4E"/>
    <w:pPr>
      <w:tabs>
        <w:tab w:val="center" w:pos="4536"/>
        <w:tab w:val="right" w:pos="9072"/>
      </w:tabs>
    </w:pPr>
  </w:style>
  <w:style w:type="paragraph" w:customStyle="1" w:styleId="Gliederung1">
    <w:name w:val="Gliederung1"/>
    <w:basedOn w:val="Standard"/>
    <w:pPr>
      <w:spacing w:before="240"/>
    </w:pPr>
    <w:rPr>
      <w:rFonts w:ascii="Arial" w:hAnsi="Arial"/>
      <w:b/>
      <w:u w:val="single"/>
    </w:rPr>
  </w:style>
  <w:style w:type="paragraph" w:customStyle="1" w:styleId="Gliederung2">
    <w:name w:val="Gliederung2"/>
    <w:basedOn w:val="Standard"/>
    <w:pPr>
      <w:spacing w:before="120"/>
    </w:pPr>
    <w:rPr>
      <w:rFonts w:ascii="Arial" w:hAnsi="Arial"/>
      <w:b/>
    </w:rPr>
  </w:style>
  <w:style w:type="paragraph" w:customStyle="1" w:styleId="Gliederung3">
    <w:name w:val="Gliederung3"/>
    <w:basedOn w:val="Standard"/>
    <w:pPr>
      <w:ind w:left="352"/>
    </w:pPr>
    <w:rPr>
      <w:b/>
    </w:rPr>
  </w:style>
  <w:style w:type="table" w:styleId="Tabellenraster">
    <w:name w:val="Table Grid"/>
    <w:basedOn w:val="NormaleTabelle"/>
    <w:rsid w:val="00D777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D7776A"/>
    <w:pPr>
      <w:jc w:val="both"/>
    </w:pPr>
  </w:style>
  <w:style w:type="paragraph" w:styleId="Textkrper2">
    <w:name w:val="Body Text 2"/>
    <w:basedOn w:val="Standard"/>
    <w:rsid w:val="00B03DA7"/>
    <w:rPr>
      <w:rFonts w:ascii="Courier New" w:hAnsi="Courier New" w:cs="Courier New"/>
      <w:sz w:val="16"/>
      <w:szCs w:val="16"/>
    </w:rPr>
  </w:style>
  <w:style w:type="paragraph" w:styleId="Sprechblasentext">
    <w:name w:val="Balloon Text"/>
    <w:basedOn w:val="Standard"/>
    <w:link w:val="SprechblasentextZchn"/>
    <w:rsid w:val="00F156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1565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E50A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7E50A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7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L:\IT\05_Schulungsunterlagen,%20Tipps%20&amp;%20Tricks\Telefonie\Warenkorb_EWETEL%20GmbH.xls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L:\IT\02_Servicekatalog\Servicekatalog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-orga@kirche-oldenburg.de?subject=Benutzerantrag%20bitte%20unterschrieben%20einscann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1C91-19B6-49CD-9E28-03D4972A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LEER.DOT</Template>
  <TotalTime>0</TotalTime>
  <Pages>2</Pages>
  <Words>763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Änderung UserKonten  Kirchennetz</vt:lpstr>
    </vt:vector>
  </TitlesOfParts>
  <Company>Ev.-luth. Oberkirchenrat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Änderung UserKonten  Kirchennetz</dc:title>
  <dc:creator>di</dc:creator>
  <cp:lastModifiedBy>AdminPennemann</cp:lastModifiedBy>
  <cp:revision>4</cp:revision>
  <cp:lastPrinted>2018-08-29T07:13:00Z</cp:lastPrinted>
  <dcterms:created xsi:type="dcterms:W3CDTF">2020-01-22T10:50:00Z</dcterms:created>
  <dcterms:modified xsi:type="dcterms:W3CDTF">2020-01-29T08:05:00Z</dcterms:modified>
</cp:coreProperties>
</file>